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Coordonnées"/>
      </w:tblPr>
      <w:tblGrid>
        <w:gridCol w:w="2132"/>
        <w:gridCol w:w="425"/>
        <w:gridCol w:w="3255"/>
        <w:gridCol w:w="572"/>
        <w:gridCol w:w="2656"/>
      </w:tblGrid>
      <w:tr w:rsidR="00EC04E4" w:rsidRPr="00FF3BEF" w14:paraId="32792531" w14:textId="77777777" w:rsidTr="00B906DE">
        <w:trPr>
          <w:trHeight w:val="262"/>
        </w:trPr>
        <w:tc>
          <w:tcPr>
            <w:tcW w:w="2132" w:type="dxa"/>
            <w:vMerge w:val="restart"/>
            <w:vAlign w:val="center"/>
          </w:tcPr>
          <w:p w14:paraId="55D7ECCB" w14:textId="12F31D56" w:rsidR="00EC04E4" w:rsidRPr="00EC04E4" w:rsidRDefault="00635875" w:rsidP="00EC04E4">
            <w:pPr>
              <w:pStyle w:val="Title"/>
              <w:rPr>
                <w:noProof/>
                <w:sz w:val="28"/>
                <w:szCs w:val="28"/>
                <w:lang w:eastAsia="fr-FR"/>
              </w:rPr>
            </w:pPr>
            <w:sdt>
              <w:sdtPr>
                <w:rPr>
                  <w:sz w:val="28"/>
                  <w:szCs w:val="28"/>
                </w:rPr>
                <w:alias w:val="Entrez le nom :"/>
                <w:tag w:val="Entrez le nom :"/>
                <w:id w:val="-1844000855"/>
                <w:placeholder>
                  <w:docPart w:val="A9645AED41FC485DBF187E85464905A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EC04E4">
                  <w:rPr>
                    <w:sz w:val="28"/>
                    <w:szCs w:val="28"/>
                  </w:rPr>
                  <w:t>Virginie</w:t>
                </w:r>
                <w:r w:rsidR="00EC04E4">
                  <w:rPr>
                    <w:sz w:val="28"/>
                    <w:szCs w:val="28"/>
                  </w:rPr>
                  <w:br/>
                </w:r>
                <w:r w:rsidR="00EC04E4" w:rsidRPr="00EC04E4">
                  <w:rPr>
                    <w:sz w:val="28"/>
                    <w:szCs w:val="28"/>
                  </w:rPr>
                  <w:t>GALLERON</w:t>
                </w:r>
              </w:sdtContent>
            </w:sdt>
          </w:p>
        </w:tc>
        <w:tc>
          <w:tcPr>
            <w:tcW w:w="425" w:type="dxa"/>
            <w:vAlign w:val="center"/>
          </w:tcPr>
          <w:p w14:paraId="3CC2FCFE" w14:textId="25735D88" w:rsidR="00EC04E4" w:rsidRPr="00FF3BEF" w:rsidRDefault="00EC04E4" w:rsidP="006939C1">
            <w:pPr>
              <w:pStyle w:val="Coordonnes"/>
              <w:spacing w:before="0"/>
              <w:jc w:val="center"/>
              <w:rPr>
                <w:sz w:val="20"/>
              </w:rPr>
            </w:pPr>
            <w:r w:rsidRPr="00FF3BEF"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inline distT="0" distB="0" distL="0" distR="0" wp14:anchorId="66D62A5A" wp14:editId="5153A7E2">
                      <wp:extent cx="118872" cy="118872"/>
                      <wp:effectExtent l="0" t="0" r="0" b="0"/>
                      <wp:docPr id="8" name="Icône Adresse" descr="Icône Adres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C925CF" w14:textId="0CD478AE" w:rsidR="00790BAF" w:rsidRDefault="00790BAF" w:rsidP="00790BAF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E265FBC" wp14:editId="313395CD">
                                        <wp:extent cx="0" cy="0"/>
                                        <wp:effectExtent l="0" t="0" r="0" b="0"/>
                                        <wp:docPr id="1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D62A5A" id="Icône Adresse" o:spid="_x0000_s1026" alt="Icône Adresse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spt="1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" adj="-11796480,,5400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7fab [3204]" stroked="f" strokeweight="0">
                      <v:stroke joinstyle="round"/>
                      <v:formulas/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 textboxrect="0,0,2846,2833"/>
                      <v:textbox>
                        <w:txbxContent>
                          <w:p w14:paraId="66C925CF" w14:textId="0CD478AE" w:rsidR="00790BAF" w:rsidRDefault="00790BAF" w:rsidP="00790BA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E265FBC" wp14:editId="313395CD">
                                  <wp:extent cx="0" cy="0"/>
                                  <wp:effectExtent l="0" t="0" r="0" b="0"/>
                                  <wp:docPr id="1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55" w:type="dxa"/>
            <w:vAlign w:val="bottom"/>
          </w:tcPr>
          <w:p w14:paraId="1F707152" w14:textId="6F20030C" w:rsidR="001E7C5B" w:rsidRPr="00FF3BEF" w:rsidRDefault="00E85B4C" w:rsidP="00861C0E">
            <w:pPr>
              <w:pStyle w:val="Coordonnes"/>
              <w:spacing w:before="0"/>
              <w:jc w:val="left"/>
              <w:rPr>
                <w:sz w:val="20"/>
              </w:rPr>
            </w:pPr>
            <w:r w:rsidRPr="00E85B4C">
              <w:rPr>
                <w:sz w:val="20"/>
              </w:rPr>
              <w:t xml:space="preserve">242-250 </w:t>
            </w:r>
            <w:proofErr w:type="spellStart"/>
            <w:r w:rsidRPr="00E85B4C">
              <w:rPr>
                <w:sz w:val="20"/>
              </w:rPr>
              <w:t>Mowbray</w:t>
            </w:r>
            <w:proofErr w:type="spellEnd"/>
            <w:r w:rsidRPr="00E85B4C">
              <w:rPr>
                <w:sz w:val="20"/>
              </w:rPr>
              <w:t xml:space="preserve"> River Rd</w:t>
            </w:r>
          </w:p>
        </w:tc>
        <w:tc>
          <w:tcPr>
            <w:tcW w:w="572" w:type="dxa"/>
            <w:vAlign w:val="center"/>
          </w:tcPr>
          <w:p w14:paraId="37B8107C" w14:textId="333EC62B" w:rsidR="00EC04E4" w:rsidRPr="00FF3BEF" w:rsidRDefault="00D132FD" w:rsidP="006939C1">
            <w:pPr>
              <w:pStyle w:val="Coordonnes"/>
              <w:spacing w:before="0"/>
              <w:jc w:val="center"/>
              <w:rPr>
                <w:sz w:val="20"/>
              </w:rPr>
            </w:pPr>
            <w:r w:rsidRPr="00D132FD"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inline distT="0" distB="0" distL="0" distR="0" wp14:anchorId="0A4538DD" wp14:editId="1CA33693">
                      <wp:extent cx="137160" cy="91440"/>
                      <wp:effectExtent l="0" t="0" r="0" b="3810"/>
                      <wp:docPr id="5" name="Forme libre 5" descr="Icône Adresse e-mai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01CDBD" w14:textId="77777777" w:rsidR="00D132FD" w:rsidRDefault="00D132FD" w:rsidP="007D30A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4538DD" id="Forme libre 5" o:spid="_x0000_s1027" alt="Icône Adresse e-mail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spt="1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" adj="-11796480,,5400" path="m108,21r,l60,58,12,21v-1,-1,-1,-2,,-3c13,16,14,16,16,17l60,51,104,17v1,-1,3,-1,4,1c109,19,109,20,108,21r,xm114,r,l6,c3,,,3,,6l,74v,3,3,6,6,6l114,80v3,,6,-3,6,-6l120,6c120,3,117,,114,xe" fillcolor="#007fab [3204]" stroked="f" strokeweight="0">
                      <v:stroke joinstyle="round"/>
                      <v:formulas/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 textboxrect="0,0,120,80"/>
                      <o:lock v:ext="edit" aspectratio="t" verticies="t"/>
                      <v:textbox>
                        <w:txbxContent>
                          <w:p w14:paraId="6F01CDBD" w14:textId="77777777" w:rsidR="00D132FD" w:rsidRDefault="00D132FD" w:rsidP="007D30A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56" w:type="dxa"/>
            <w:tcMar>
              <w:top w:w="0" w:type="dxa"/>
              <w:left w:w="0" w:type="dxa"/>
              <w:right w:w="0" w:type="dxa"/>
            </w:tcMar>
            <w:vAlign w:val="bottom"/>
          </w:tcPr>
          <w:p w14:paraId="2B5D39A4" w14:textId="1C5238B5" w:rsidR="00EC04E4" w:rsidRPr="00FF3BEF" w:rsidRDefault="00EF7BB9" w:rsidP="00EF7BB9">
            <w:pPr>
              <w:pStyle w:val="Icnes"/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virginie.galleron@gmail.com</w:t>
            </w:r>
          </w:p>
        </w:tc>
      </w:tr>
      <w:tr w:rsidR="00EC04E4" w:rsidRPr="00FF3BEF" w14:paraId="6FD5E561" w14:textId="77777777" w:rsidTr="00B906DE">
        <w:trPr>
          <w:trHeight w:val="300"/>
        </w:trPr>
        <w:tc>
          <w:tcPr>
            <w:tcW w:w="2132" w:type="dxa"/>
            <w:vMerge/>
          </w:tcPr>
          <w:p w14:paraId="497BED90" w14:textId="77777777" w:rsidR="00EC04E4" w:rsidRPr="00FF3BEF" w:rsidRDefault="00EC04E4" w:rsidP="00B73ACF">
            <w:pPr>
              <w:pStyle w:val="Coordonnes"/>
              <w:jc w:val="center"/>
              <w:rPr>
                <w:noProof/>
                <w:sz w:val="20"/>
                <w:lang w:eastAsia="fr-FR"/>
              </w:rPr>
            </w:pPr>
          </w:p>
        </w:tc>
        <w:tc>
          <w:tcPr>
            <w:tcW w:w="425" w:type="dxa"/>
            <w:vAlign w:val="center"/>
          </w:tcPr>
          <w:p w14:paraId="6C948FC1" w14:textId="4504680A" w:rsidR="00EC04E4" w:rsidRPr="00FF3BEF" w:rsidRDefault="00EC04E4" w:rsidP="006939C1">
            <w:pPr>
              <w:pStyle w:val="Coordonnes"/>
              <w:spacing w:before="0"/>
              <w:jc w:val="center"/>
              <w:rPr>
                <w:sz w:val="20"/>
              </w:rPr>
            </w:pPr>
          </w:p>
        </w:tc>
        <w:tc>
          <w:tcPr>
            <w:tcW w:w="3255" w:type="dxa"/>
            <w:vAlign w:val="bottom"/>
          </w:tcPr>
          <w:p w14:paraId="1A5BDFD8" w14:textId="0CEB8C8E" w:rsidR="00EC04E4" w:rsidRPr="00FF3BEF" w:rsidRDefault="005B1944" w:rsidP="00861C0E">
            <w:pPr>
              <w:pStyle w:val="Coordonnes"/>
              <w:spacing w:before="0"/>
              <w:jc w:val="left"/>
              <w:rPr>
                <w:sz w:val="20"/>
              </w:rPr>
            </w:pPr>
            <w:proofErr w:type="spellStart"/>
            <w:r w:rsidRPr="005B1944">
              <w:rPr>
                <w:sz w:val="20"/>
              </w:rPr>
              <w:t>Mowbray</w:t>
            </w:r>
            <w:proofErr w:type="spellEnd"/>
            <w:r w:rsidRPr="005B1944">
              <w:rPr>
                <w:sz w:val="20"/>
              </w:rPr>
              <w:t xml:space="preserve"> QLD 4877</w:t>
            </w:r>
            <w:r w:rsidR="005D3300">
              <w:rPr>
                <w:sz w:val="20"/>
              </w:rPr>
              <w:t xml:space="preserve"> </w:t>
            </w:r>
          </w:p>
        </w:tc>
        <w:tc>
          <w:tcPr>
            <w:tcW w:w="572" w:type="dxa"/>
            <w:vAlign w:val="bottom"/>
          </w:tcPr>
          <w:p w14:paraId="51A71757" w14:textId="1216F765" w:rsidR="00EC04E4" w:rsidRPr="00E741FE" w:rsidRDefault="000F59DF" w:rsidP="006939C1">
            <w:pPr>
              <w:pStyle w:val="Coordonnes"/>
              <w:spacing w:before="0"/>
              <w:jc w:val="center"/>
              <w:rPr>
                <w:color w:val="007FAB" w:themeColor="accent1"/>
                <w:sz w:val="20"/>
              </w:rPr>
            </w:pPr>
            <w:r w:rsidRPr="00E741FE">
              <w:rPr>
                <w:b/>
                <w:color w:val="007FAB" w:themeColor="accent1"/>
                <w:sz w:val="20"/>
              </w:rPr>
              <w:sym w:font="Wingdings 2" w:char="F050"/>
            </w:r>
          </w:p>
        </w:tc>
        <w:tc>
          <w:tcPr>
            <w:tcW w:w="2656" w:type="dxa"/>
            <w:tcMar>
              <w:left w:w="0" w:type="dxa"/>
              <w:right w:w="0" w:type="dxa"/>
            </w:tcMar>
            <w:vAlign w:val="bottom"/>
          </w:tcPr>
          <w:p w14:paraId="12375573" w14:textId="57E1439E" w:rsidR="00EC04E4" w:rsidRPr="00FF3BEF" w:rsidRDefault="00744F72" w:rsidP="00EF7BB9">
            <w:pPr>
              <w:pStyle w:val="Icnes"/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WHV expires </w:t>
            </w:r>
            <w:r w:rsidR="001624C7">
              <w:rPr>
                <w:sz w:val="20"/>
              </w:rPr>
              <w:t>3</w:t>
            </w:r>
            <w:r w:rsidR="003C2D49">
              <w:rPr>
                <w:sz w:val="20"/>
              </w:rPr>
              <w:t>/04/</w:t>
            </w:r>
            <w:r w:rsidR="001624C7">
              <w:rPr>
                <w:sz w:val="20"/>
              </w:rPr>
              <w:t>2021</w:t>
            </w:r>
          </w:p>
        </w:tc>
      </w:tr>
      <w:tr w:rsidR="00EC04E4" w:rsidRPr="00FF3BEF" w14:paraId="27579AB0" w14:textId="77777777" w:rsidTr="00B906DE">
        <w:trPr>
          <w:trHeight w:val="72"/>
        </w:trPr>
        <w:tc>
          <w:tcPr>
            <w:tcW w:w="2132" w:type="dxa"/>
            <w:vMerge/>
          </w:tcPr>
          <w:p w14:paraId="141DCCA4" w14:textId="77777777" w:rsidR="00EC04E4" w:rsidRPr="00FF3BEF" w:rsidRDefault="00EC04E4" w:rsidP="00B73ACF">
            <w:pPr>
              <w:pStyle w:val="Coordonnes"/>
              <w:jc w:val="center"/>
              <w:rPr>
                <w:noProof/>
                <w:sz w:val="20"/>
                <w:lang w:eastAsia="fr-FR"/>
              </w:rPr>
            </w:pPr>
          </w:p>
        </w:tc>
        <w:tc>
          <w:tcPr>
            <w:tcW w:w="425" w:type="dxa"/>
            <w:vAlign w:val="center"/>
          </w:tcPr>
          <w:p w14:paraId="7BCDBAD0" w14:textId="1B091F0C" w:rsidR="00EC04E4" w:rsidRPr="00FF3BEF" w:rsidRDefault="00790BAF" w:rsidP="006939C1">
            <w:pPr>
              <w:pStyle w:val="Coordonnes"/>
              <w:spacing w:before="0"/>
              <w:jc w:val="center"/>
              <w:rPr>
                <w:sz w:val="20"/>
              </w:rPr>
            </w:pPr>
            <w:r w:rsidRPr="00790BAF"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inline distT="0" distB="0" distL="0" distR="0" wp14:anchorId="47F8C3E2" wp14:editId="2D7F9B9B">
                      <wp:extent cx="109728" cy="109728"/>
                      <wp:effectExtent l="0" t="0" r="5080" b="5080"/>
                      <wp:docPr id="31" name="Icône Téléphone" descr="Icône de télépho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06E196" w14:textId="77777777" w:rsidR="00790BAF" w:rsidRDefault="00790BAF" w:rsidP="00D132F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F8C3E2" id="Icône Téléphone" o:spid="_x0000_s1028" alt="Icône de téléphone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spt="1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" adj="-11796480,,5400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<v:stroke joinstyle="round"/>
                      <v:formulas/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 textboxrect="0,0,2552,2616"/>
                      <v:textbox>
                        <w:txbxContent>
                          <w:p w14:paraId="5806E196" w14:textId="77777777" w:rsidR="00790BAF" w:rsidRDefault="00790BAF" w:rsidP="00D132FD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55" w:type="dxa"/>
            <w:vAlign w:val="bottom"/>
          </w:tcPr>
          <w:p w14:paraId="1E84B214" w14:textId="2DBA5DB3" w:rsidR="00EC04E4" w:rsidRPr="00FF3BEF" w:rsidRDefault="00924EDE" w:rsidP="00861C0E">
            <w:pPr>
              <w:pStyle w:val="Coordonnes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04 </w:t>
            </w:r>
            <w:r w:rsidR="00431794">
              <w:rPr>
                <w:sz w:val="20"/>
              </w:rPr>
              <w:t>9</w:t>
            </w:r>
            <w:r>
              <w:rPr>
                <w:sz w:val="20"/>
              </w:rPr>
              <w:t xml:space="preserve">1 </w:t>
            </w:r>
            <w:r w:rsidR="00431794">
              <w:rPr>
                <w:sz w:val="20"/>
              </w:rPr>
              <w:t>727</w:t>
            </w:r>
            <w:r>
              <w:rPr>
                <w:sz w:val="20"/>
              </w:rPr>
              <w:t xml:space="preserve"> </w:t>
            </w:r>
            <w:r w:rsidR="001C015A">
              <w:rPr>
                <w:sz w:val="20"/>
              </w:rPr>
              <w:t>354</w:t>
            </w:r>
          </w:p>
        </w:tc>
        <w:tc>
          <w:tcPr>
            <w:tcW w:w="572" w:type="dxa"/>
            <w:vAlign w:val="center"/>
          </w:tcPr>
          <w:p w14:paraId="63B06E1F" w14:textId="50F7CDA7" w:rsidR="00EC04E4" w:rsidRPr="003F7E08" w:rsidRDefault="00831733" w:rsidP="006939C1">
            <w:pPr>
              <w:pStyle w:val="Coordonnes"/>
              <w:spacing w:before="0"/>
              <w:jc w:val="center"/>
              <w:rPr>
                <w:color w:val="007FAB" w:themeColor="accent1"/>
                <w:sz w:val="20"/>
              </w:rPr>
            </w:pPr>
            <w:r w:rsidRPr="00831733">
              <w:rPr>
                <w:noProof/>
                <w:color w:val="007FAB" w:themeColor="accent1"/>
                <w:sz w:val="20"/>
                <w:lang w:eastAsia="fr-FR"/>
              </w:rPr>
              <mc:AlternateContent>
                <mc:Choice Requires="wps">
                  <w:drawing>
                    <wp:inline distT="0" distB="0" distL="0" distR="0" wp14:anchorId="4D994F2B" wp14:editId="0D7EF3C0">
                      <wp:extent cx="118872" cy="118872"/>
                      <wp:effectExtent l="0" t="0" r="0" b="0"/>
                      <wp:docPr id="10" name="Icône de site web" descr="Icône Twitter/Blog/Portfoli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758 w 2691"/>
                                  <a:gd name="T1" fmla="*/ 2346 h 2691"/>
                                  <a:gd name="T2" fmla="*/ 1897 w 2691"/>
                                  <a:gd name="T3" fmla="*/ 2384 h 2691"/>
                                  <a:gd name="T4" fmla="*/ 2267 w 2691"/>
                                  <a:gd name="T5" fmla="*/ 2095 h 2691"/>
                                  <a:gd name="T6" fmla="*/ 691 w 2691"/>
                                  <a:gd name="T7" fmla="*/ 1994 h 2691"/>
                                  <a:gd name="T8" fmla="*/ 587 w 2691"/>
                                  <a:gd name="T9" fmla="*/ 2252 h 2691"/>
                                  <a:gd name="T10" fmla="*/ 1051 w 2691"/>
                                  <a:gd name="T11" fmla="*/ 2490 h 2691"/>
                                  <a:gd name="T12" fmla="*/ 813 w 2691"/>
                                  <a:gd name="T13" fmla="*/ 2108 h 2691"/>
                                  <a:gd name="T14" fmla="*/ 1189 w 2691"/>
                                  <a:gd name="T15" fmla="*/ 1908 h 2691"/>
                                  <a:gd name="T16" fmla="*/ 976 w 2691"/>
                                  <a:gd name="T17" fmla="*/ 1919 h 2691"/>
                                  <a:gd name="T18" fmla="*/ 963 w 2691"/>
                                  <a:gd name="T19" fmla="*/ 2093 h 2691"/>
                                  <a:gd name="T20" fmla="*/ 1116 w 2691"/>
                                  <a:gd name="T21" fmla="*/ 2342 h 2691"/>
                                  <a:gd name="T22" fmla="*/ 1243 w 2691"/>
                                  <a:gd name="T23" fmla="*/ 2495 h 2691"/>
                                  <a:gd name="T24" fmla="*/ 1418 w 2691"/>
                                  <a:gd name="T25" fmla="*/ 2520 h 2691"/>
                                  <a:gd name="T26" fmla="*/ 1497 w 2691"/>
                                  <a:gd name="T27" fmla="*/ 2436 h 2691"/>
                                  <a:gd name="T28" fmla="*/ 1669 w 2691"/>
                                  <a:gd name="T29" fmla="*/ 2224 h 2691"/>
                                  <a:gd name="T30" fmla="*/ 1808 w 2691"/>
                                  <a:gd name="T31" fmla="*/ 1935 h 2691"/>
                                  <a:gd name="T32" fmla="*/ 1579 w 2691"/>
                                  <a:gd name="T33" fmla="*/ 1913 h 2691"/>
                                  <a:gd name="T34" fmla="*/ 1436 w 2691"/>
                                  <a:gd name="T35" fmla="*/ 1905 h 2691"/>
                                  <a:gd name="T36" fmla="*/ 2111 w 2691"/>
                                  <a:gd name="T37" fmla="*/ 1866 h 2691"/>
                                  <a:gd name="T38" fmla="*/ 2465 w 2691"/>
                                  <a:gd name="T39" fmla="*/ 1749 h 2691"/>
                                  <a:gd name="T40" fmla="*/ 1428 w 2691"/>
                                  <a:gd name="T41" fmla="*/ 1754 h 2691"/>
                                  <a:gd name="T42" fmla="*/ 1861 w 2691"/>
                                  <a:gd name="T43" fmla="*/ 1519 h 2691"/>
                                  <a:gd name="T44" fmla="*/ 880 w 2691"/>
                                  <a:gd name="T45" fmla="*/ 1797 h 2691"/>
                                  <a:gd name="T46" fmla="*/ 156 w 2691"/>
                                  <a:gd name="T47" fmla="*/ 1420 h 2691"/>
                                  <a:gd name="T48" fmla="*/ 303 w 2691"/>
                                  <a:gd name="T49" fmla="*/ 1918 h 2691"/>
                                  <a:gd name="T50" fmla="*/ 736 w 2691"/>
                                  <a:gd name="T51" fmla="*/ 1825 h 2691"/>
                                  <a:gd name="T52" fmla="*/ 1722 w 2691"/>
                                  <a:gd name="T53" fmla="*/ 847 h 2691"/>
                                  <a:gd name="T54" fmla="*/ 1854 w 2691"/>
                                  <a:gd name="T55" fmla="*/ 1084 h 2691"/>
                                  <a:gd name="T56" fmla="*/ 855 w 2691"/>
                                  <a:gd name="T57" fmla="*/ 1083 h 2691"/>
                                  <a:gd name="T58" fmla="*/ 985 w 2691"/>
                                  <a:gd name="T59" fmla="*/ 846 h 2691"/>
                                  <a:gd name="T60" fmla="*/ 1961 w 2691"/>
                                  <a:gd name="T61" fmla="*/ 804 h 2691"/>
                                  <a:gd name="T62" fmla="*/ 2526 w 2691"/>
                                  <a:gd name="T63" fmla="*/ 1186 h 2691"/>
                                  <a:gd name="T64" fmla="*/ 2324 w 2691"/>
                                  <a:gd name="T65" fmla="*/ 669 h 2691"/>
                                  <a:gd name="T66" fmla="*/ 240 w 2691"/>
                                  <a:gd name="T67" fmla="*/ 876 h 2691"/>
                                  <a:gd name="T68" fmla="*/ 161 w 2691"/>
                                  <a:gd name="T69" fmla="*/ 1204 h 2691"/>
                                  <a:gd name="T70" fmla="*/ 702 w 2691"/>
                                  <a:gd name="T71" fmla="*/ 1044 h 2691"/>
                                  <a:gd name="T72" fmla="*/ 731 w 2691"/>
                                  <a:gd name="T73" fmla="*/ 878 h 2691"/>
                                  <a:gd name="T74" fmla="*/ 486 w 2691"/>
                                  <a:gd name="T75" fmla="*/ 716 h 2691"/>
                                  <a:gd name="T76" fmla="*/ 1849 w 2691"/>
                                  <a:gd name="T77" fmla="*/ 444 h 2691"/>
                                  <a:gd name="T78" fmla="*/ 2171 w 2691"/>
                                  <a:gd name="T79" fmla="*/ 573 h 2691"/>
                                  <a:gd name="T80" fmla="*/ 1861 w 2691"/>
                                  <a:gd name="T81" fmla="*/ 275 h 2691"/>
                                  <a:gd name="T82" fmla="*/ 710 w 2691"/>
                                  <a:gd name="T83" fmla="*/ 342 h 2691"/>
                                  <a:gd name="T84" fmla="*/ 648 w 2691"/>
                                  <a:gd name="T85" fmla="*/ 619 h 2691"/>
                                  <a:gd name="T86" fmla="*/ 925 w 2691"/>
                                  <a:gd name="T87" fmla="*/ 315 h 2691"/>
                                  <a:gd name="T88" fmla="*/ 1133 w 2691"/>
                                  <a:gd name="T89" fmla="*/ 279 h 2691"/>
                                  <a:gd name="T90" fmla="*/ 929 w 2691"/>
                                  <a:gd name="T91" fmla="*/ 684 h 2691"/>
                                  <a:gd name="T92" fmla="*/ 1428 w 2691"/>
                                  <a:gd name="T93" fmla="*/ 721 h 2691"/>
                                  <a:gd name="T94" fmla="*/ 1700 w 2691"/>
                                  <a:gd name="T95" fmla="*/ 477 h 2691"/>
                                  <a:gd name="T96" fmla="*/ 1464 w 2691"/>
                                  <a:gd name="T97" fmla="*/ 186 h 2691"/>
                                  <a:gd name="T98" fmla="*/ 1787 w 2691"/>
                                  <a:gd name="T99" fmla="*/ 75 h 2691"/>
                                  <a:gd name="T100" fmla="*/ 2297 w 2691"/>
                                  <a:gd name="T101" fmla="*/ 395 h 2691"/>
                                  <a:gd name="T102" fmla="*/ 2616 w 2691"/>
                                  <a:gd name="T103" fmla="*/ 904 h 2691"/>
                                  <a:gd name="T104" fmla="*/ 2679 w 2691"/>
                                  <a:gd name="T105" fmla="*/ 1528 h 2691"/>
                                  <a:gd name="T106" fmla="*/ 2461 w 2691"/>
                                  <a:gd name="T107" fmla="*/ 2098 h 2691"/>
                                  <a:gd name="T108" fmla="*/ 2024 w 2691"/>
                                  <a:gd name="T109" fmla="*/ 2508 h 2691"/>
                                  <a:gd name="T110" fmla="*/ 1437 w 2691"/>
                                  <a:gd name="T111" fmla="*/ 2688 h 2691"/>
                                  <a:gd name="T112" fmla="*/ 822 w 2691"/>
                                  <a:gd name="T113" fmla="*/ 2585 h 2691"/>
                                  <a:gd name="T114" fmla="*/ 335 w 2691"/>
                                  <a:gd name="T115" fmla="*/ 2234 h 2691"/>
                                  <a:gd name="T116" fmla="*/ 47 w 2691"/>
                                  <a:gd name="T117" fmla="*/ 1703 h 2691"/>
                                  <a:gd name="T118" fmla="*/ 27 w 2691"/>
                                  <a:gd name="T119" fmla="*/ 1075 h 2691"/>
                                  <a:gd name="T120" fmla="*/ 280 w 2691"/>
                                  <a:gd name="T121" fmla="*/ 524 h 2691"/>
                                  <a:gd name="T122" fmla="*/ 743 w 2691"/>
                                  <a:gd name="T123" fmla="*/ 142 h 2691"/>
                                  <a:gd name="T124" fmla="*/ 1345 w 2691"/>
                                  <a:gd name="T125" fmla="*/ 0 h 26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691" h="2691">
                                    <a:moveTo>
                                      <a:pt x="1942" y="1975"/>
                                    </a:moveTo>
                                    <a:lnTo>
                                      <a:pt x="1921" y="2043"/>
                                    </a:lnTo>
                                    <a:lnTo>
                                      <a:pt x="1895" y="2108"/>
                                    </a:lnTo>
                                    <a:lnTo>
                                      <a:pt x="1864" y="2172"/>
                                    </a:lnTo>
                                    <a:lnTo>
                                      <a:pt x="1830" y="2233"/>
                                    </a:lnTo>
                                    <a:lnTo>
                                      <a:pt x="1794" y="2292"/>
                                    </a:lnTo>
                                    <a:lnTo>
                                      <a:pt x="1758" y="2346"/>
                                    </a:lnTo>
                                    <a:lnTo>
                                      <a:pt x="1720" y="2399"/>
                                    </a:lnTo>
                                    <a:lnTo>
                                      <a:pt x="1684" y="2446"/>
                                    </a:lnTo>
                                    <a:lnTo>
                                      <a:pt x="1651" y="2490"/>
                                    </a:lnTo>
                                    <a:lnTo>
                                      <a:pt x="1711" y="2468"/>
                                    </a:lnTo>
                                    <a:lnTo>
                                      <a:pt x="1773" y="2443"/>
                                    </a:lnTo>
                                    <a:lnTo>
                                      <a:pt x="1835" y="2415"/>
                                    </a:lnTo>
                                    <a:lnTo>
                                      <a:pt x="1897" y="2384"/>
                                    </a:lnTo>
                                    <a:lnTo>
                                      <a:pt x="1957" y="2348"/>
                                    </a:lnTo>
                                    <a:lnTo>
                                      <a:pt x="2017" y="2312"/>
                                    </a:lnTo>
                                    <a:lnTo>
                                      <a:pt x="2075" y="2273"/>
                                    </a:lnTo>
                                    <a:lnTo>
                                      <a:pt x="2128" y="2230"/>
                                    </a:lnTo>
                                    <a:lnTo>
                                      <a:pt x="2179" y="2187"/>
                                    </a:lnTo>
                                    <a:lnTo>
                                      <a:pt x="2226" y="2141"/>
                                    </a:lnTo>
                                    <a:lnTo>
                                      <a:pt x="2267" y="2095"/>
                                    </a:lnTo>
                                    <a:lnTo>
                                      <a:pt x="2210" y="2067"/>
                                    </a:lnTo>
                                    <a:lnTo>
                                      <a:pt x="2147" y="2041"/>
                                    </a:lnTo>
                                    <a:lnTo>
                                      <a:pt x="2082" y="2016"/>
                                    </a:lnTo>
                                    <a:lnTo>
                                      <a:pt x="2013" y="1994"/>
                                    </a:lnTo>
                                    <a:lnTo>
                                      <a:pt x="1942" y="1975"/>
                                    </a:lnTo>
                                    <a:close/>
                                    <a:moveTo>
                                      <a:pt x="767" y="1973"/>
                                    </a:moveTo>
                                    <a:lnTo>
                                      <a:pt x="691" y="1994"/>
                                    </a:lnTo>
                                    <a:lnTo>
                                      <a:pt x="620" y="2018"/>
                                    </a:lnTo>
                                    <a:lnTo>
                                      <a:pt x="553" y="2045"/>
                                    </a:lnTo>
                                    <a:lnTo>
                                      <a:pt x="490" y="2073"/>
                                    </a:lnTo>
                                    <a:lnTo>
                                      <a:pt x="431" y="2104"/>
                                    </a:lnTo>
                                    <a:lnTo>
                                      <a:pt x="478" y="2156"/>
                                    </a:lnTo>
                                    <a:lnTo>
                                      <a:pt x="531" y="2205"/>
                                    </a:lnTo>
                                    <a:lnTo>
                                      <a:pt x="587" y="2252"/>
                                    </a:lnTo>
                                    <a:lnTo>
                                      <a:pt x="648" y="2296"/>
                                    </a:lnTo>
                                    <a:lnTo>
                                      <a:pt x="711" y="2337"/>
                                    </a:lnTo>
                                    <a:lnTo>
                                      <a:pt x="778" y="2375"/>
                                    </a:lnTo>
                                    <a:lnTo>
                                      <a:pt x="845" y="2409"/>
                                    </a:lnTo>
                                    <a:lnTo>
                                      <a:pt x="914" y="2440"/>
                                    </a:lnTo>
                                    <a:lnTo>
                                      <a:pt x="984" y="2466"/>
                                    </a:lnTo>
                                    <a:lnTo>
                                      <a:pt x="1051" y="2490"/>
                                    </a:lnTo>
                                    <a:lnTo>
                                      <a:pt x="1017" y="2446"/>
                                    </a:lnTo>
                                    <a:lnTo>
                                      <a:pt x="982" y="2399"/>
                                    </a:lnTo>
                                    <a:lnTo>
                                      <a:pt x="945" y="2347"/>
                                    </a:lnTo>
                                    <a:lnTo>
                                      <a:pt x="910" y="2292"/>
                                    </a:lnTo>
                                    <a:lnTo>
                                      <a:pt x="875" y="2234"/>
                                    </a:lnTo>
                                    <a:lnTo>
                                      <a:pt x="842" y="2173"/>
                                    </a:lnTo>
                                    <a:lnTo>
                                      <a:pt x="813" y="2108"/>
                                    </a:lnTo>
                                    <a:lnTo>
                                      <a:pt x="787" y="2042"/>
                                    </a:lnTo>
                                    <a:lnTo>
                                      <a:pt x="767" y="1973"/>
                                    </a:lnTo>
                                    <a:close/>
                                    <a:moveTo>
                                      <a:pt x="1260" y="1906"/>
                                    </a:moveTo>
                                    <a:lnTo>
                                      <a:pt x="1250" y="1906"/>
                                    </a:lnTo>
                                    <a:lnTo>
                                      <a:pt x="1234" y="1907"/>
                                    </a:lnTo>
                                    <a:lnTo>
                                      <a:pt x="1213" y="1907"/>
                                    </a:lnTo>
                                    <a:lnTo>
                                      <a:pt x="1189" y="1908"/>
                                    </a:lnTo>
                                    <a:lnTo>
                                      <a:pt x="1161" y="1909"/>
                                    </a:lnTo>
                                    <a:lnTo>
                                      <a:pt x="1132" y="1910"/>
                                    </a:lnTo>
                                    <a:lnTo>
                                      <a:pt x="1101" y="1911"/>
                                    </a:lnTo>
                                    <a:lnTo>
                                      <a:pt x="1069" y="1912"/>
                                    </a:lnTo>
                                    <a:lnTo>
                                      <a:pt x="1037" y="1914"/>
                                    </a:lnTo>
                                    <a:lnTo>
                                      <a:pt x="1006" y="1916"/>
                                    </a:lnTo>
                                    <a:lnTo>
                                      <a:pt x="976" y="1919"/>
                                    </a:lnTo>
                                    <a:lnTo>
                                      <a:pt x="948" y="1921"/>
                                    </a:lnTo>
                                    <a:lnTo>
                                      <a:pt x="922" y="1924"/>
                                    </a:lnTo>
                                    <a:lnTo>
                                      <a:pt x="900" y="1928"/>
                                    </a:lnTo>
                                    <a:lnTo>
                                      <a:pt x="912" y="1970"/>
                                    </a:lnTo>
                                    <a:lnTo>
                                      <a:pt x="927" y="2012"/>
                                    </a:lnTo>
                                    <a:lnTo>
                                      <a:pt x="944" y="2053"/>
                                    </a:lnTo>
                                    <a:lnTo>
                                      <a:pt x="963" y="2093"/>
                                    </a:lnTo>
                                    <a:lnTo>
                                      <a:pt x="982" y="2133"/>
                                    </a:lnTo>
                                    <a:lnTo>
                                      <a:pt x="1003" y="2172"/>
                                    </a:lnTo>
                                    <a:lnTo>
                                      <a:pt x="1025" y="2209"/>
                                    </a:lnTo>
                                    <a:lnTo>
                                      <a:pt x="1047" y="2244"/>
                                    </a:lnTo>
                                    <a:lnTo>
                                      <a:pt x="1071" y="2279"/>
                                    </a:lnTo>
                                    <a:lnTo>
                                      <a:pt x="1094" y="2312"/>
                                    </a:lnTo>
                                    <a:lnTo>
                                      <a:pt x="1116" y="2342"/>
                                    </a:lnTo>
                                    <a:lnTo>
                                      <a:pt x="1138" y="2371"/>
                                    </a:lnTo>
                                    <a:lnTo>
                                      <a:pt x="1159" y="2399"/>
                                    </a:lnTo>
                                    <a:lnTo>
                                      <a:pt x="1179" y="2423"/>
                                    </a:lnTo>
                                    <a:lnTo>
                                      <a:pt x="1198" y="2445"/>
                                    </a:lnTo>
                                    <a:lnTo>
                                      <a:pt x="1215" y="2464"/>
                                    </a:lnTo>
                                    <a:lnTo>
                                      <a:pt x="1230" y="2481"/>
                                    </a:lnTo>
                                    <a:lnTo>
                                      <a:pt x="1243" y="2495"/>
                                    </a:lnTo>
                                    <a:lnTo>
                                      <a:pt x="1253" y="2506"/>
                                    </a:lnTo>
                                    <a:lnTo>
                                      <a:pt x="1261" y="2513"/>
                                    </a:lnTo>
                                    <a:lnTo>
                                      <a:pt x="1265" y="2517"/>
                                    </a:lnTo>
                                    <a:lnTo>
                                      <a:pt x="1266" y="2518"/>
                                    </a:lnTo>
                                    <a:lnTo>
                                      <a:pt x="1260" y="1906"/>
                                    </a:lnTo>
                                    <a:close/>
                                    <a:moveTo>
                                      <a:pt x="1436" y="1905"/>
                                    </a:moveTo>
                                    <a:lnTo>
                                      <a:pt x="1418" y="2520"/>
                                    </a:lnTo>
                                    <a:lnTo>
                                      <a:pt x="1419" y="2518"/>
                                    </a:lnTo>
                                    <a:lnTo>
                                      <a:pt x="1424" y="2512"/>
                                    </a:lnTo>
                                    <a:lnTo>
                                      <a:pt x="1433" y="2503"/>
                                    </a:lnTo>
                                    <a:lnTo>
                                      <a:pt x="1445" y="2490"/>
                                    </a:lnTo>
                                    <a:lnTo>
                                      <a:pt x="1460" y="2474"/>
                                    </a:lnTo>
                                    <a:lnTo>
                                      <a:pt x="1478" y="2456"/>
                                    </a:lnTo>
                                    <a:lnTo>
                                      <a:pt x="1497" y="2436"/>
                                    </a:lnTo>
                                    <a:lnTo>
                                      <a:pt x="1520" y="2412"/>
                                    </a:lnTo>
                                    <a:lnTo>
                                      <a:pt x="1543" y="2387"/>
                                    </a:lnTo>
                                    <a:lnTo>
                                      <a:pt x="1567" y="2358"/>
                                    </a:lnTo>
                                    <a:lnTo>
                                      <a:pt x="1592" y="2327"/>
                                    </a:lnTo>
                                    <a:lnTo>
                                      <a:pt x="1618" y="2295"/>
                                    </a:lnTo>
                                    <a:lnTo>
                                      <a:pt x="1644" y="2260"/>
                                    </a:lnTo>
                                    <a:lnTo>
                                      <a:pt x="1669" y="2224"/>
                                    </a:lnTo>
                                    <a:lnTo>
                                      <a:pt x="1694" y="2187"/>
                                    </a:lnTo>
                                    <a:lnTo>
                                      <a:pt x="1717" y="2147"/>
                                    </a:lnTo>
                                    <a:lnTo>
                                      <a:pt x="1740" y="2107"/>
                                    </a:lnTo>
                                    <a:lnTo>
                                      <a:pt x="1761" y="2066"/>
                                    </a:lnTo>
                                    <a:lnTo>
                                      <a:pt x="1779" y="2022"/>
                                    </a:lnTo>
                                    <a:lnTo>
                                      <a:pt x="1795" y="1979"/>
                                    </a:lnTo>
                                    <a:lnTo>
                                      <a:pt x="1808" y="1935"/>
                                    </a:lnTo>
                                    <a:lnTo>
                                      <a:pt x="1782" y="1931"/>
                                    </a:lnTo>
                                    <a:lnTo>
                                      <a:pt x="1751" y="1926"/>
                                    </a:lnTo>
                                    <a:lnTo>
                                      <a:pt x="1718" y="1923"/>
                                    </a:lnTo>
                                    <a:lnTo>
                                      <a:pt x="1684" y="1920"/>
                                    </a:lnTo>
                                    <a:lnTo>
                                      <a:pt x="1649" y="1917"/>
                                    </a:lnTo>
                                    <a:lnTo>
                                      <a:pt x="1613" y="1915"/>
                                    </a:lnTo>
                                    <a:lnTo>
                                      <a:pt x="1579" y="1913"/>
                                    </a:lnTo>
                                    <a:lnTo>
                                      <a:pt x="1546" y="1912"/>
                                    </a:lnTo>
                                    <a:lnTo>
                                      <a:pt x="1517" y="1910"/>
                                    </a:lnTo>
                                    <a:lnTo>
                                      <a:pt x="1489" y="1909"/>
                                    </a:lnTo>
                                    <a:lnTo>
                                      <a:pt x="1468" y="1908"/>
                                    </a:lnTo>
                                    <a:lnTo>
                                      <a:pt x="1451" y="1907"/>
                                    </a:lnTo>
                                    <a:lnTo>
                                      <a:pt x="1440" y="1906"/>
                                    </a:lnTo>
                                    <a:lnTo>
                                      <a:pt x="1436" y="1905"/>
                                    </a:lnTo>
                                    <a:close/>
                                    <a:moveTo>
                                      <a:pt x="2016" y="1420"/>
                                    </a:moveTo>
                                    <a:lnTo>
                                      <a:pt x="2010" y="1526"/>
                                    </a:lnTo>
                                    <a:lnTo>
                                      <a:pt x="2001" y="1629"/>
                                    </a:lnTo>
                                    <a:lnTo>
                                      <a:pt x="1988" y="1729"/>
                                    </a:lnTo>
                                    <a:lnTo>
                                      <a:pt x="1972" y="1827"/>
                                    </a:lnTo>
                                    <a:lnTo>
                                      <a:pt x="2042" y="1845"/>
                                    </a:lnTo>
                                    <a:lnTo>
                                      <a:pt x="2111" y="1866"/>
                                    </a:lnTo>
                                    <a:lnTo>
                                      <a:pt x="2177" y="1889"/>
                                    </a:lnTo>
                                    <a:lnTo>
                                      <a:pt x="2240" y="1914"/>
                                    </a:lnTo>
                                    <a:lnTo>
                                      <a:pt x="2301" y="1941"/>
                                    </a:lnTo>
                                    <a:lnTo>
                                      <a:pt x="2357" y="1970"/>
                                    </a:lnTo>
                                    <a:lnTo>
                                      <a:pt x="2398" y="1899"/>
                                    </a:lnTo>
                                    <a:lnTo>
                                      <a:pt x="2434" y="1826"/>
                                    </a:lnTo>
                                    <a:lnTo>
                                      <a:pt x="2465" y="1749"/>
                                    </a:lnTo>
                                    <a:lnTo>
                                      <a:pt x="2491" y="1670"/>
                                    </a:lnTo>
                                    <a:lnTo>
                                      <a:pt x="2511" y="1588"/>
                                    </a:lnTo>
                                    <a:lnTo>
                                      <a:pt x="2526" y="1505"/>
                                    </a:lnTo>
                                    <a:lnTo>
                                      <a:pt x="2535" y="1420"/>
                                    </a:lnTo>
                                    <a:lnTo>
                                      <a:pt x="2016" y="1420"/>
                                    </a:lnTo>
                                    <a:close/>
                                    <a:moveTo>
                                      <a:pt x="1428" y="1420"/>
                                    </a:moveTo>
                                    <a:lnTo>
                                      <a:pt x="1428" y="1754"/>
                                    </a:lnTo>
                                    <a:lnTo>
                                      <a:pt x="1531" y="1759"/>
                                    </a:lnTo>
                                    <a:lnTo>
                                      <a:pt x="1632" y="1768"/>
                                    </a:lnTo>
                                    <a:lnTo>
                                      <a:pt x="1731" y="1780"/>
                                    </a:lnTo>
                                    <a:lnTo>
                                      <a:pt x="1828" y="1795"/>
                                    </a:lnTo>
                                    <a:lnTo>
                                      <a:pt x="1842" y="1708"/>
                                    </a:lnTo>
                                    <a:lnTo>
                                      <a:pt x="1854" y="1615"/>
                                    </a:lnTo>
                                    <a:lnTo>
                                      <a:pt x="1861" y="1519"/>
                                    </a:lnTo>
                                    <a:lnTo>
                                      <a:pt x="1866" y="1420"/>
                                    </a:lnTo>
                                    <a:lnTo>
                                      <a:pt x="1428" y="1420"/>
                                    </a:lnTo>
                                    <a:close/>
                                    <a:moveTo>
                                      <a:pt x="842" y="1420"/>
                                    </a:moveTo>
                                    <a:lnTo>
                                      <a:pt x="847" y="1520"/>
                                    </a:lnTo>
                                    <a:lnTo>
                                      <a:pt x="855" y="1616"/>
                                    </a:lnTo>
                                    <a:lnTo>
                                      <a:pt x="866" y="1709"/>
                                    </a:lnTo>
                                    <a:lnTo>
                                      <a:pt x="880" y="1797"/>
                                    </a:lnTo>
                                    <a:lnTo>
                                      <a:pt x="976" y="1781"/>
                                    </a:lnTo>
                                    <a:lnTo>
                                      <a:pt x="1074" y="1769"/>
                                    </a:lnTo>
                                    <a:lnTo>
                                      <a:pt x="1174" y="1760"/>
                                    </a:lnTo>
                                    <a:lnTo>
                                      <a:pt x="1276" y="1755"/>
                                    </a:lnTo>
                                    <a:lnTo>
                                      <a:pt x="1276" y="1420"/>
                                    </a:lnTo>
                                    <a:lnTo>
                                      <a:pt x="842" y="1420"/>
                                    </a:lnTo>
                                    <a:close/>
                                    <a:moveTo>
                                      <a:pt x="156" y="1420"/>
                                    </a:moveTo>
                                    <a:lnTo>
                                      <a:pt x="163" y="1496"/>
                                    </a:lnTo>
                                    <a:lnTo>
                                      <a:pt x="175" y="1571"/>
                                    </a:lnTo>
                                    <a:lnTo>
                                      <a:pt x="193" y="1644"/>
                                    </a:lnTo>
                                    <a:lnTo>
                                      <a:pt x="214" y="1716"/>
                                    </a:lnTo>
                                    <a:lnTo>
                                      <a:pt x="239" y="1785"/>
                                    </a:lnTo>
                                    <a:lnTo>
                                      <a:pt x="269" y="1853"/>
                                    </a:lnTo>
                                    <a:lnTo>
                                      <a:pt x="303" y="1918"/>
                                    </a:lnTo>
                                    <a:lnTo>
                                      <a:pt x="341" y="1981"/>
                                    </a:lnTo>
                                    <a:lnTo>
                                      <a:pt x="398" y="1950"/>
                                    </a:lnTo>
                                    <a:lnTo>
                                      <a:pt x="459" y="1920"/>
                                    </a:lnTo>
                                    <a:lnTo>
                                      <a:pt x="524" y="1893"/>
                                    </a:lnTo>
                                    <a:lnTo>
                                      <a:pt x="591" y="1868"/>
                                    </a:lnTo>
                                    <a:lnTo>
                                      <a:pt x="662" y="1845"/>
                                    </a:lnTo>
                                    <a:lnTo>
                                      <a:pt x="736" y="1825"/>
                                    </a:lnTo>
                                    <a:lnTo>
                                      <a:pt x="720" y="1728"/>
                                    </a:lnTo>
                                    <a:lnTo>
                                      <a:pt x="707" y="1628"/>
                                    </a:lnTo>
                                    <a:lnTo>
                                      <a:pt x="698" y="1525"/>
                                    </a:lnTo>
                                    <a:lnTo>
                                      <a:pt x="692" y="1420"/>
                                    </a:lnTo>
                                    <a:lnTo>
                                      <a:pt x="156" y="1420"/>
                                    </a:lnTo>
                                    <a:close/>
                                    <a:moveTo>
                                      <a:pt x="1816" y="832"/>
                                    </a:moveTo>
                                    <a:lnTo>
                                      <a:pt x="1722" y="847"/>
                                    </a:lnTo>
                                    <a:lnTo>
                                      <a:pt x="1626" y="858"/>
                                    </a:lnTo>
                                    <a:lnTo>
                                      <a:pt x="1528" y="867"/>
                                    </a:lnTo>
                                    <a:lnTo>
                                      <a:pt x="1428" y="872"/>
                                    </a:lnTo>
                                    <a:lnTo>
                                      <a:pt x="1428" y="1269"/>
                                    </a:lnTo>
                                    <a:lnTo>
                                      <a:pt x="1865" y="1269"/>
                                    </a:lnTo>
                                    <a:lnTo>
                                      <a:pt x="1861" y="1175"/>
                                    </a:lnTo>
                                    <a:lnTo>
                                      <a:pt x="1854" y="1084"/>
                                    </a:lnTo>
                                    <a:lnTo>
                                      <a:pt x="1844" y="996"/>
                                    </a:lnTo>
                                    <a:lnTo>
                                      <a:pt x="1831" y="912"/>
                                    </a:lnTo>
                                    <a:lnTo>
                                      <a:pt x="1816" y="832"/>
                                    </a:lnTo>
                                    <a:close/>
                                    <a:moveTo>
                                      <a:pt x="892" y="831"/>
                                    </a:moveTo>
                                    <a:lnTo>
                                      <a:pt x="877" y="911"/>
                                    </a:lnTo>
                                    <a:lnTo>
                                      <a:pt x="864" y="995"/>
                                    </a:lnTo>
                                    <a:lnTo>
                                      <a:pt x="855" y="1083"/>
                                    </a:lnTo>
                                    <a:lnTo>
                                      <a:pt x="847" y="1175"/>
                                    </a:lnTo>
                                    <a:lnTo>
                                      <a:pt x="843" y="1269"/>
                                    </a:lnTo>
                                    <a:lnTo>
                                      <a:pt x="1276" y="1269"/>
                                    </a:lnTo>
                                    <a:lnTo>
                                      <a:pt x="1276" y="871"/>
                                    </a:lnTo>
                                    <a:lnTo>
                                      <a:pt x="1177" y="866"/>
                                    </a:lnTo>
                                    <a:lnTo>
                                      <a:pt x="1081" y="858"/>
                                    </a:lnTo>
                                    <a:lnTo>
                                      <a:pt x="985" y="846"/>
                                    </a:lnTo>
                                    <a:lnTo>
                                      <a:pt x="892" y="831"/>
                                    </a:lnTo>
                                    <a:close/>
                                    <a:moveTo>
                                      <a:pt x="2324" y="669"/>
                                    </a:moveTo>
                                    <a:lnTo>
                                      <a:pt x="2258" y="701"/>
                                    </a:lnTo>
                                    <a:lnTo>
                                      <a:pt x="2190" y="731"/>
                                    </a:lnTo>
                                    <a:lnTo>
                                      <a:pt x="2116" y="758"/>
                                    </a:lnTo>
                                    <a:lnTo>
                                      <a:pt x="2040" y="782"/>
                                    </a:lnTo>
                                    <a:lnTo>
                                      <a:pt x="1961" y="804"/>
                                    </a:lnTo>
                                    <a:lnTo>
                                      <a:pt x="1978" y="891"/>
                                    </a:lnTo>
                                    <a:lnTo>
                                      <a:pt x="1992" y="982"/>
                                    </a:lnTo>
                                    <a:lnTo>
                                      <a:pt x="2003" y="1075"/>
                                    </a:lnTo>
                                    <a:lnTo>
                                      <a:pt x="2011" y="1171"/>
                                    </a:lnTo>
                                    <a:lnTo>
                                      <a:pt x="2016" y="1269"/>
                                    </a:lnTo>
                                    <a:lnTo>
                                      <a:pt x="2534" y="1269"/>
                                    </a:lnTo>
                                    <a:lnTo>
                                      <a:pt x="2526" y="1186"/>
                                    </a:lnTo>
                                    <a:lnTo>
                                      <a:pt x="2511" y="1105"/>
                                    </a:lnTo>
                                    <a:lnTo>
                                      <a:pt x="2492" y="1026"/>
                                    </a:lnTo>
                                    <a:lnTo>
                                      <a:pt x="2468" y="950"/>
                                    </a:lnTo>
                                    <a:lnTo>
                                      <a:pt x="2440" y="876"/>
                                    </a:lnTo>
                                    <a:lnTo>
                                      <a:pt x="2406" y="804"/>
                                    </a:lnTo>
                                    <a:lnTo>
                                      <a:pt x="2367" y="735"/>
                                    </a:lnTo>
                                    <a:lnTo>
                                      <a:pt x="2324" y="669"/>
                                    </a:lnTo>
                                    <a:close/>
                                    <a:moveTo>
                                      <a:pt x="372" y="660"/>
                                    </a:moveTo>
                                    <a:lnTo>
                                      <a:pt x="347" y="696"/>
                                    </a:lnTo>
                                    <a:lnTo>
                                      <a:pt x="322" y="732"/>
                                    </a:lnTo>
                                    <a:lnTo>
                                      <a:pt x="300" y="767"/>
                                    </a:lnTo>
                                    <a:lnTo>
                                      <a:pt x="278" y="802"/>
                                    </a:lnTo>
                                    <a:lnTo>
                                      <a:pt x="258" y="839"/>
                                    </a:lnTo>
                                    <a:lnTo>
                                      <a:pt x="240" y="876"/>
                                    </a:lnTo>
                                    <a:lnTo>
                                      <a:pt x="224" y="914"/>
                                    </a:lnTo>
                                    <a:lnTo>
                                      <a:pt x="209" y="955"/>
                                    </a:lnTo>
                                    <a:lnTo>
                                      <a:pt x="196" y="998"/>
                                    </a:lnTo>
                                    <a:lnTo>
                                      <a:pt x="185" y="1044"/>
                                    </a:lnTo>
                                    <a:lnTo>
                                      <a:pt x="175" y="1093"/>
                                    </a:lnTo>
                                    <a:lnTo>
                                      <a:pt x="167" y="1146"/>
                                    </a:lnTo>
                                    <a:lnTo>
                                      <a:pt x="161" y="1204"/>
                                    </a:lnTo>
                                    <a:lnTo>
                                      <a:pt x="157" y="1267"/>
                                    </a:lnTo>
                                    <a:lnTo>
                                      <a:pt x="692" y="1267"/>
                                    </a:lnTo>
                                    <a:lnTo>
                                      <a:pt x="694" y="1209"/>
                                    </a:lnTo>
                                    <a:lnTo>
                                      <a:pt x="695" y="1160"/>
                                    </a:lnTo>
                                    <a:lnTo>
                                      <a:pt x="697" y="1115"/>
                                    </a:lnTo>
                                    <a:lnTo>
                                      <a:pt x="700" y="1077"/>
                                    </a:lnTo>
                                    <a:lnTo>
                                      <a:pt x="702" y="1044"/>
                                    </a:lnTo>
                                    <a:lnTo>
                                      <a:pt x="705" y="1013"/>
                                    </a:lnTo>
                                    <a:lnTo>
                                      <a:pt x="709" y="987"/>
                                    </a:lnTo>
                                    <a:lnTo>
                                      <a:pt x="712" y="963"/>
                                    </a:lnTo>
                                    <a:lnTo>
                                      <a:pt x="716" y="941"/>
                                    </a:lnTo>
                                    <a:lnTo>
                                      <a:pt x="721" y="919"/>
                                    </a:lnTo>
                                    <a:lnTo>
                                      <a:pt x="726" y="899"/>
                                    </a:lnTo>
                                    <a:lnTo>
                                      <a:pt x="731" y="878"/>
                                    </a:lnTo>
                                    <a:lnTo>
                                      <a:pt x="736" y="855"/>
                                    </a:lnTo>
                                    <a:lnTo>
                                      <a:pt x="743" y="831"/>
                                    </a:lnTo>
                                    <a:lnTo>
                                      <a:pt x="749" y="803"/>
                                    </a:lnTo>
                                    <a:lnTo>
                                      <a:pt x="678" y="785"/>
                                    </a:lnTo>
                                    <a:lnTo>
                                      <a:pt x="611" y="764"/>
                                    </a:lnTo>
                                    <a:lnTo>
                                      <a:pt x="548" y="741"/>
                                    </a:lnTo>
                                    <a:lnTo>
                                      <a:pt x="486" y="716"/>
                                    </a:lnTo>
                                    <a:lnTo>
                                      <a:pt x="428" y="688"/>
                                    </a:lnTo>
                                    <a:lnTo>
                                      <a:pt x="372" y="660"/>
                                    </a:lnTo>
                                    <a:close/>
                                    <a:moveTo>
                                      <a:pt x="1717" y="217"/>
                                    </a:moveTo>
                                    <a:lnTo>
                                      <a:pt x="1754" y="267"/>
                                    </a:lnTo>
                                    <a:lnTo>
                                      <a:pt x="1787" y="321"/>
                                    </a:lnTo>
                                    <a:lnTo>
                                      <a:pt x="1819" y="381"/>
                                    </a:lnTo>
                                    <a:lnTo>
                                      <a:pt x="1849" y="444"/>
                                    </a:lnTo>
                                    <a:lnTo>
                                      <a:pt x="1877" y="511"/>
                                    </a:lnTo>
                                    <a:lnTo>
                                      <a:pt x="1902" y="581"/>
                                    </a:lnTo>
                                    <a:lnTo>
                                      <a:pt x="1925" y="656"/>
                                    </a:lnTo>
                                    <a:lnTo>
                                      <a:pt x="1991" y="638"/>
                                    </a:lnTo>
                                    <a:lnTo>
                                      <a:pt x="2054" y="619"/>
                                    </a:lnTo>
                                    <a:lnTo>
                                      <a:pt x="2114" y="596"/>
                                    </a:lnTo>
                                    <a:lnTo>
                                      <a:pt x="2171" y="573"/>
                                    </a:lnTo>
                                    <a:lnTo>
                                      <a:pt x="2226" y="549"/>
                                    </a:lnTo>
                                    <a:lnTo>
                                      <a:pt x="2172" y="495"/>
                                    </a:lnTo>
                                    <a:lnTo>
                                      <a:pt x="2116" y="443"/>
                                    </a:lnTo>
                                    <a:lnTo>
                                      <a:pt x="2056" y="395"/>
                                    </a:lnTo>
                                    <a:lnTo>
                                      <a:pt x="1994" y="351"/>
                                    </a:lnTo>
                                    <a:lnTo>
                                      <a:pt x="1929" y="311"/>
                                    </a:lnTo>
                                    <a:lnTo>
                                      <a:pt x="1861" y="275"/>
                                    </a:lnTo>
                                    <a:lnTo>
                                      <a:pt x="1791" y="243"/>
                                    </a:lnTo>
                                    <a:lnTo>
                                      <a:pt x="1717" y="217"/>
                                    </a:lnTo>
                                    <a:close/>
                                    <a:moveTo>
                                      <a:pt x="998" y="209"/>
                                    </a:moveTo>
                                    <a:lnTo>
                                      <a:pt x="922" y="235"/>
                                    </a:lnTo>
                                    <a:lnTo>
                                      <a:pt x="849" y="267"/>
                                    </a:lnTo>
                                    <a:lnTo>
                                      <a:pt x="778" y="302"/>
                                    </a:lnTo>
                                    <a:lnTo>
                                      <a:pt x="710" y="342"/>
                                    </a:lnTo>
                                    <a:lnTo>
                                      <a:pt x="646" y="387"/>
                                    </a:lnTo>
                                    <a:lnTo>
                                      <a:pt x="584" y="435"/>
                                    </a:lnTo>
                                    <a:lnTo>
                                      <a:pt x="526" y="488"/>
                                    </a:lnTo>
                                    <a:lnTo>
                                      <a:pt x="471" y="543"/>
                                    </a:lnTo>
                                    <a:lnTo>
                                      <a:pt x="527" y="569"/>
                                    </a:lnTo>
                                    <a:lnTo>
                                      <a:pt x="586" y="594"/>
                                    </a:lnTo>
                                    <a:lnTo>
                                      <a:pt x="648" y="619"/>
                                    </a:lnTo>
                                    <a:lnTo>
                                      <a:pt x="713" y="640"/>
                                    </a:lnTo>
                                    <a:lnTo>
                                      <a:pt x="782" y="658"/>
                                    </a:lnTo>
                                    <a:lnTo>
                                      <a:pt x="806" y="582"/>
                                    </a:lnTo>
                                    <a:lnTo>
                                      <a:pt x="832" y="510"/>
                                    </a:lnTo>
                                    <a:lnTo>
                                      <a:pt x="861" y="440"/>
                                    </a:lnTo>
                                    <a:lnTo>
                                      <a:pt x="892" y="376"/>
                                    </a:lnTo>
                                    <a:lnTo>
                                      <a:pt x="925" y="315"/>
                                    </a:lnTo>
                                    <a:lnTo>
                                      <a:pt x="961" y="259"/>
                                    </a:lnTo>
                                    <a:lnTo>
                                      <a:pt x="998" y="209"/>
                                    </a:lnTo>
                                    <a:close/>
                                    <a:moveTo>
                                      <a:pt x="1276" y="172"/>
                                    </a:moveTo>
                                    <a:lnTo>
                                      <a:pt x="1239" y="189"/>
                                    </a:lnTo>
                                    <a:lnTo>
                                      <a:pt x="1204" y="213"/>
                                    </a:lnTo>
                                    <a:lnTo>
                                      <a:pt x="1168" y="243"/>
                                    </a:lnTo>
                                    <a:lnTo>
                                      <a:pt x="1133" y="279"/>
                                    </a:lnTo>
                                    <a:lnTo>
                                      <a:pt x="1100" y="321"/>
                                    </a:lnTo>
                                    <a:lnTo>
                                      <a:pt x="1067" y="368"/>
                                    </a:lnTo>
                                    <a:lnTo>
                                      <a:pt x="1036" y="421"/>
                                    </a:lnTo>
                                    <a:lnTo>
                                      <a:pt x="1007" y="479"/>
                                    </a:lnTo>
                                    <a:lnTo>
                                      <a:pt x="979" y="543"/>
                                    </a:lnTo>
                                    <a:lnTo>
                                      <a:pt x="952" y="612"/>
                                    </a:lnTo>
                                    <a:lnTo>
                                      <a:pt x="929" y="684"/>
                                    </a:lnTo>
                                    <a:lnTo>
                                      <a:pt x="1013" y="697"/>
                                    </a:lnTo>
                                    <a:lnTo>
                                      <a:pt x="1099" y="707"/>
                                    </a:lnTo>
                                    <a:lnTo>
                                      <a:pt x="1187" y="716"/>
                                    </a:lnTo>
                                    <a:lnTo>
                                      <a:pt x="1276" y="720"/>
                                    </a:lnTo>
                                    <a:lnTo>
                                      <a:pt x="1276" y="172"/>
                                    </a:lnTo>
                                    <a:close/>
                                    <a:moveTo>
                                      <a:pt x="1428" y="169"/>
                                    </a:moveTo>
                                    <a:lnTo>
                                      <a:pt x="1428" y="721"/>
                                    </a:lnTo>
                                    <a:lnTo>
                                      <a:pt x="1518" y="716"/>
                                    </a:lnTo>
                                    <a:lnTo>
                                      <a:pt x="1606" y="709"/>
                                    </a:lnTo>
                                    <a:lnTo>
                                      <a:pt x="1693" y="697"/>
                                    </a:lnTo>
                                    <a:lnTo>
                                      <a:pt x="1779" y="684"/>
                                    </a:lnTo>
                                    <a:lnTo>
                                      <a:pt x="1755" y="611"/>
                                    </a:lnTo>
                                    <a:lnTo>
                                      <a:pt x="1728" y="541"/>
                                    </a:lnTo>
                                    <a:lnTo>
                                      <a:pt x="1700" y="477"/>
                                    </a:lnTo>
                                    <a:lnTo>
                                      <a:pt x="1671" y="419"/>
                                    </a:lnTo>
                                    <a:lnTo>
                                      <a:pt x="1639" y="365"/>
                                    </a:lnTo>
                                    <a:lnTo>
                                      <a:pt x="1606" y="317"/>
                                    </a:lnTo>
                                    <a:lnTo>
                                      <a:pt x="1572" y="276"/>
                                    </a:lnTo>
                                    <a:lnTo>
                                      <a:pt x="1537" y="239"/>
                                    </a:lnTo>
                                    <a:lnTo>
                                      <a:pt x="1500" y="210"/>
                                    </a:lnTo>
                                    <a:lnTo>
                                      <a:pt x="1464" y="186"/>
                                    </a:lnTo>
                                    <a:lnTo>
                                      <a:pt x="1428" y="169"/>
                                    </a:lnTo>
                                    <a:close/>
                                    <a:moveTo>
                                      <a:pt x="1345" y="0"/>
                                    </a:moveTo>
                                    <a:lnTo>
                                      <a:pt x="1437" y="3"/>
                                    </a:lnTo>
                                    <a:lnTo>
                                      <a:pt x="1528" y="12"/>
                                    </a:lnTo>
                                    <a:lnTo>
                                      <a:pt x="1616" y="27"/>
                                    </a:lnTo>
                                    <a:lnTo>
                                      <a:pt x="1702" y="48"/>
                                    </a:lnTo>
                                    <a:lnTo>
                                      <a:pt x="1787" y="75"/>
                                    </a:lnTo>
                                    <a:lnTo>
                                      <a:pt x="1869" y="106"/>
                                    </a:lnTo>
                                    <a:lnTo>
                                      <a:pt x="1947" y="142"/>
                                    </a:lnTo>
                                    <a:lnTo>
                                      <a:pt x="2024" y="184"/>
                                    </a:lnTo>
                                    <a:lnTo>
                                      <a:pt x="2097" y="230"/>
                                    </a:lnTo>
                                    <a:lnTo>
                                      <a:pt x="2167" y="281"/>
                                    </a:lnTo>
                                    <a:lnTo>
                                      <a:pt x="2234" y="335"/>
                                    </a:lnTo>
                                    <a:lnTo>
                                      <a:pt x="2297" y="395"/>
                                    </a:lnTo>
                                    <a:lnTo>
                                      <a:pt x="2355" y="457"/>
                                    </a:lnTo>
                                    <a:lnTo>
                                      <a:pt x="2411" y="524"/>
                                    </a:lnTo>
                                    <a:lnTo>
                                      <a:pt x="2461" y="593"/>
                                    </a:lnTo>
                                    <a:lnTo>
                                      <a:pt x="2507" y="667"/>
                                    </a:lnTo>
                                    <a:lnTo>
                                      <a:pt x="2549" y="744"/>
                                    </a:lnTo>
                                    <a:lnTo>
                                      <a:pt x="2585" y="823"/>
                                    </a:lnTo>
                                    <a:lnTo>
                                      <a:pt x="2616" y="904"/>
                                    </a:lnTo>
                                    <a:lnTo>
                                      <a:pt x="2643" y="988"/>
                                    </a:lnTo>
                                    <a:lnTo>
                                      <a:pt x="2664" y="1075"/>
                                    </a:lnTo>
                                    <a:lnTo>
                                      <a:pt x="2679" y="1164"/>
                                    </a:lnTo>
                                    <a:lnTo>
                                      <a:pt x="2688" y="1253"/>
                                    </a:lnTo>
                                    <a:lnTo>
                                      <a:pt x="2691" y="1346"/>
                                    </a:lnTo>
                                    <a:lnTo>
                                      <a:pt x="2688" y="1438"/>
                                    </a:lnTo>
                                    <a:lnTo>
                                      <a:pt x="2679" y="1528"/>
                                    </a:lnTo>
                                    <a:lnTo>
                                      <a:pt x="2664" y="1617"/>
                                    </a:lnTo>
                                    <a:lnTo>
                                      <a:pt x="2643" y="1703"/>
                                    </a:lnTo>
                                    <a:lnTo>
                                      <a:pt x="2616" y="1787"/>
                                    </a:lnTo>
                                    <a:lnTo>
                                      <a:pt x="2585" y="1869"/>
                                    </a:lnTo>
                                    <a:lnTo>
                                      <a:pt x="2549" y="1949"/>
                                    </a:lnTo>
                                    <a:lnTo>
                                      <a:pt x="2507" y="2024"/>
                                    </a:lnTo>
                                    <a:lnTo>
                                      <a:pt x="2461" y="2098"/>
                                    </a:lnTo>
                                    <a:lnTo>
                                      <a:pt x="2411" y="2168"/>
                                    </a:lnTo>
                                    <a:lnTo>
                                      <a:pt x="2355" y="2234"/>
                                    </a:lnTo>
                                    <a:lnTo>
                                      <a:pt x="2297" y="2297"/>
                                    </a:lnTo>
                                    <a:lnTo>
                                      <a:pt x="2234" y="2356"/>
                                    </a:lnTo>
                                    <a:lnTo>
                                      <a:pt x="2167" y="2411"/>
                                    </a:lnTo>
                                    <a:lnTo>
                                      <a:pt x="2097" y="2461"/>
                                    </a:lnTo>
                                    <a:lnTo>
                                      <a:pt x="2024" y="2508"/>
                                    </a:lnTo>
                                    <a:lnTo>
                                      <a:pt x="1947" y="2549"/>
                                    </a:lnTo>
                                    <a:lnTo>
                                      <a:pt x="1869" y="2585"/>
                                    </a:lnTo>
                                    <a:lnTo>
                                      <a:pt x="1787" y="2618"/>
                                    </a:lnTo>
                                    <a:lnTo>
                                      <a:pt x="1702" y="2644"/>
                                    </a:lnTo>
                                    <a:lnTo>
                                      <a:pt x="1616" y="2664"/>
                                    </a:lnTo>
                                    <a:lnTo>
                                      <a:pt x="1528" y="2679"/>
                                    </a:lnTo>
                                    <a:lnTo>
                                      <a:pt x="1437" y="2688"/>
                                    </a:lnTo>
                                    <a:lnTo>
                                      <a:pt x="1345" y="2691"/>
                                    </a:lnTo>
                                    <a:lnTo>
                                      <a:pt x="1253" y="2688"/>
                                    </a:lnTo>
                                    <a:lnTo>
                                      <a:pt x="1162" y="2679"/>
                                    </a:lnTo>
                                    <a:lnTo>
                                      <a:pt x="1075" y="2664"/>
                                    </a:lnTo>
                                    <a:lnTo>
                                      <a:pt x="988" y="2644"/>
                                    </a:lnTo>
                                    <a:lnTo>
                                      <a:pt x="904" y="2618"/>
                                    </a:lnTo>
                                    <a:lnTo>
                                      <a:pt x="822" y="2585"/>
                                    </a:lnTo>
                                    <a:lnTo>
                                      <a:pt x="743" y="2549"/>
                                    </a:lnTo>
                                    <a:lnTo>
                                      <a:pt x="667" y="2508"/>
                                    </a:lnTo>
                                    <a:lnTo>
                                      <a:pt x="593" y="2461"/>
                                    </a:lnTo>
                                    <a:lnTo>
                                      <a:pt x="524" y="2411"/>
                                    </a:lnTo>
                                    <a:lnTo>
                                      <a:pt x="457" y="2356"/>
                                    </a:lnTo>
                                    <a:lnTo>
                                      <a:pt x="394" y="2297"/>
                                    </a:lnTo>
                                    <a:lnTo>
                                      <a:pt x="335" y="2234"/>
                                    </a:lnTo>
                                    <a:lnTo>
                                      <a:pt x="280" y="2168"/>
                                    </a:lnTo>
                                    <a:lnTo>
                                      <a:pt x="230" y="2098"/>
                                    </a:lnTo>
                                    <a:lnTo>
                                      <a:pt x="184" y="2024"/>
                                    </a:lnTo>
                                    <a:lnTo>
                                      <a:pt x="142" y="1949"/>
                                    </a:lnTo>
                                    <a:lnTo>
                                      <a:pt x="106" y="1869"/>
                                    </a:lnTo>
                                    <a:lnTo>
                                      <a:pt x="74" y="1787"/>
                                    </a:lnTo>
                                    <a:lnTo>
                                      <a:pt x="47" y="1703"/>
                                    </a:lnTo>
                                    <a:lnTo>
                                      <a:pt x="27" y="1617"/>
                                    </a:lnTo>
                                    <a:lnTo>
                                      <a:pt x="12" y="1528"/>
                                    </a:lnTo>
                                    <a:lnTo>
                                      <a:pt x="3" y="1438"/>
                                    </a:lnTo>
                                    <a:lnTo>
                                      <a:pt x="0" y="1346"/>
                                    </a:lnTo>
                                    <a:lnTo>
                                      <a:pt x="3" y="1253"/>
                                    </a:lnTo>
                                    <a:lnTo>
                                      <a:pt x="12" y="1164"/>
                                    </a:lnTo>
                                    <a:lnTo>
                                      <a:pt x="27" y="1075"/>
                                    </a:lnTo>
                                    <a:lnTo>
                                      <a:pt x="47" y="988"/>
                                    </a:lnTo>
                                    <a:lnTo>
                                      <a:pt x="74" y="904"/>
                                    </a:lnTo>
                                    <a:lnTo>
                                      <a:pt x="106" y="823"/>
                                    </a:lnTo>
                                    <a:lnTo>
                                      <a:pt x="142" y="744"/>
                                    </a:lnTo>
                                    <a:lnTo>
                                      <a:pt x="184" y="667"/>
                                    </a:lnTo>
                                    <a:lnTo>
                                      <a:pt x="230" y="593"/>
                                    </a:lnTo>
                                    <a:lnTo>
                                      <a:pt x="280" y="524"/>
                                    </a:lnTo>
                                    <a:lnTo>
                                      <a:pt x="335" y="457"/>
                                    </a:lnTo>
                                    <a:lnTo>
                                      <a:pt x="394" y="395"/>
                                    </a:lnTo>
                                    <a:lnTo>
                                      <a:pt x="457" y="335"/>
                                    </a:lnTo>
                                    <a:lnTo>
                                      <a:pt x="524" y="281"/>
                                    </a:lnTo>
                                    <a:lnTo>
                                      <a:pt x="593" y="230"/>
                                    </a:lnTo>
                                    <a:lnTo>
                                      <a:pt x="667" y="184"/>
                                    </a:lnTo>
                                    <a:lnTo>
                                      <a:pt x="743" y="142"/>
                                    </a:lnTo>
                                    <a:lnTo>
                                      <a:pt x="822" y="106"/>
                                    </a:lnTo>
                                    <a:lnTo>
                                      <a:pt x="904" y="75"/>
                                    </a:lnTo>
                                    <a:lnTo>
                                      <a:pt x="988" y="48"/>
                                    </a:lnTo>
                                    <a:lnTo>
                                      <a:pt x="1075" y="27"/>
                                    </a:lnTo>
                                    <a:lnTo>
                                      <a:pt x="1162" y="12"/>
                                    </a:lnTo>
                                    <a:lnTo>
                                      <a:pt x="1253" y="3"/>
                                    </a:lnTo>
                                    <a:lnTo>
                                      <a:pt x="13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59AFE" w14:textId="77777777" w:rsidR="00831733" w:rsidRDefault="00831733" w:rsidP="00744F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994F2B" id="Icône de site web" o:spid="_x0000_s1029" alt="Icône Twitter/Blog/Portfolio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spt="1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" adj="-11796480,,5400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#007fab [3204]" stroked="f" strokeweight="0">
                      <v:stroke joinstyle="round"/>
                      <v:formulas/>
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 textboxrect="0,0,2691,2691"/>
                      <o:lock v:ext="edit" verticies="t"/>
                      <v:textbox>
                        <w:txbxContent>
                          <w:p w14:paraId="2C659AFE" w14:textId="77777777" w:rsidR="00831733" w:rsidRDefault="00831733" w:rsidP="00744F72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56" w:type="dxa"/>
            <w:tcMar>
              <w:left w:w="0" w:type="dxa"/>
              <w:right w:w="0" w:type="dxa"/>
            </w:tcMar>
            <w:vAlign w:val="bottom"/>
          </w:tcPr>
          <w:p w14:paraId="027D98B2" w14:textId="07ADDA2C" w:rsidR="00EC04E4" w:rsidRPr="00FF3BEF" w:rsidRDefault="00EC04E4" w:rsidP="00EF7BB9">
            <w:pPr>
              <w:pStyle w:val="Icnes"/>
              <w:spacing w:after="0"/>
              <w:jc w:val="left"/>
              <w:rPr>
                <w:sz w:val="20"/>
              </w:rPr>
            </w:pPr>
            <w:r w:rsidRPr="00364505">
              <w:rPr>
                <w:sz w:val="20"/>
                <w:lang w:val="en-US"/>
              </w:rPr>
              <w:t xml:space="preserve">International driving </w:t>
            </w:r>
            <w:proofErr w:type="spellStart"/>
            <w:r w:rsidRPr="00364505">
              <w:rPr>
                <w:sz w:val="20"/>
                <w:lang w:val="en-US"/>
              </w:rPr>
              <w:t>licence</w:t>
            </w:r>
            <w:proofErr w:type="spellEnd"/>
          </w:p>
        </w:tc>
      </w:tr>
    </w:tbl>
    <w:p w14:paraId="537B1F54" w14:textId="11E7402A" w:rsidR="006F32AB" w:rsidRDefault="006F32AB" w:rsidP="00504099">
      <w:pPr>
        <w:spacing w:after="0"/>
        <w:rPr>
          <w:sz w:val="20"/>
          <w:lang w:val="en-US"/>
        </w:rPr>
      </w:pPr>
    </w:p>
    <w:p w14:paraId="6F9534B1" w14:textId="77777777" w:rsidR="00B25E51" w:rsidRDefault="00B25E51" w:rsidP="00504099">
      <w:pPr>
        <w:spacing w:after="0"/>
        <w:rPr>
          <w:sz w:val="20"/>
          <w:lang w:val="en-US"/>
        </w:rPr>
      </w:pPr>
    </w:p>
    <w:p w14:paraId="6838D299" w14:textId="41E2ABEA" w:rsidR="0045404E" w:rsidRDefault="00F55BB8" w:rsidP="00504099">
      <w:pPr>
        <w:jc w:val="center"/>
        <w:rPr>
          <w:color w:val="FF0000"/>
          <w:sz w:val="20"/>
          <w:lang w:val="en-GB"/>
        </w:rPr>
      </w:pPr>
      <w:r w:rsidRPr="00EC04E4">
        <w:rPr>
          <w:sz w:val="20"/>
          <w:lang w:val="en-US"/>
        </w:rPr>
        <w:t>H</w:t>
      </w:r>
      <w:proofErr w:type="spellStart"/>
      <w:r w:rsidR="00261A83">
        <w:rPr>
          <w:sz w:val="20"/>
          <w:lang w:val="en-GB"/>
        </w:rPr>
        <w:t>ello</w:t>
      </w:r>
      <w:proofErr w:type="spellEnd"/>
      <w:r w:rsidR="00261A83">
        <w:rPr>
          <w:sz w:val="20"/>
          <w:lang w:val="en-GB"/>
        </w:rPr>
        <w:t xml:space="preserve">, I am a </w:t>
      </w:r>
      <w:r w:rsidRPr="00FF3BEF">
        <w:rPr>
          <w:sz w:val="20"/>
          <w:lang w:val="en-GB"/>
        </w:rPr>
        <w:t xml:space="preserve">French woman, naturally </w:t>
      </w:r>
      <w:r w:rsidR="00364505" w:rsidRPr="00FF3BEF">
        <w:rPr>
          <w:sz w:val="20"/>
          <w:lang w:val="en-GB"/>
        </w:rPr>
        <w:t>careful</w:t>
      </w:r>
      <w:r w:rsidR="004B6F45" w:rsidRPr="00FF3BEF">
        <w:rPr>
          <w:sz w:val="20"/>
          <w:lang w:val="en-GB"/>
        </w:rPr>
        <w:t xml:space="preserve">, </w:t>
      </w:r>
      <w:r w:rsidRPr="00FF3BEF">
        <w:rPr>
          <w:sz w:val="20"/>
          <w:lang w:val="en-GB"/>
        </w:rPr>
        <w:t>har</w:t>
      </w:r>
      <w:r w:rsidR="00D61165">
        <w:rPr>
          <w:sz w:val="20"/>
          <w:lang w:val="en-GB"/>
        </w:rPr>
        <w:t>d-working and highly motivated</w:t>
      </w:r>
      <w:r w:rsidR="00533658" w:rsidRPr="00533658">
        <w:rPr>
          <w:color w:val="FF0000"/>
          <w:sz w:val="20"/>
          <w:lang w:val="en-GB"/>
        </w:rPr>
        <w:t>.</w:t>
      </w:r>
    </w:p>
    <w:p w14:paraId="4FB90A62" w14:textId="5FAA5821" w:rsidR="00CF2DEE" w:rsidRDefault="000E1FAE" w:rsidP="00504099">
      <w:pPr>
        <w:jc w:val="center"/>
        <w:rPr>
          <w:sz w:val="20"/>
          <w:lang w:val="en-GB"/>
        </w:rPr>
      </w:pPr>
      <w:r w:rsidRPr="00504099">
        <w:rPr>
          <w:sz w:val="20"/>
          <w:lang w:val="en-GB"/>
        </w:rPr>
        <w:t xml:space="preserve">I </w:t>
      </w:r>
      <w:r w:rsidR="00572452">
        <w:rPr>
          <w:sz w:val="20"/>
          <w:lang w:val="en-GB"/>
        </w:rPr>
        <w:t xml:space="preserve">have </w:t>
      </w:r>
      <w:r w:rsidRPr="00504099">
        <w:rPr>
          <w:sz w:val="20"/>
          <w:lang w:val="en-GB"/>
        </w:rPr>
        <w:t>worked</w:t>
      </w:r>
      <w:r w:rsidR="00B246E8" w:rsidRPr="00504099">
        <w:rPr>
          <w:sz w:val="20"/>
          <w:lang w:val="en-GB"/>
        </w:rPr>
        <w:t xml:space="preserve"> </w:t>
      </w:r>
      <w:r w:rsidR="0012051B">
        <w:rPr>
          <w:sz w:val="20"/>
          <w:lang w:val="en-GB"/>
        </w:rPr>
        <w:t>for</w:t>
      </w:r>
      <w:r w:rsidR="00E50BA0" w:rsidRPr="00504099">
        <w:rPr>
          <w:sz w:val="20"/>
          <w:lang w:val="en-GB"/>
        </w:rPr>
        <w:t xml:space="preserve"> </w:t>
      </w:r>
      <w:r w:rsidR="00887F13" w:rsidRPr="00504099">
        <w:rPr>
          <w:sz w:val="20"/>
          <w:lang w:val="en-GB"/>
        </w:rPr>
        <w:t>five</w:t>
      </w:r>
      <w:r w:rsidR="00B246E8" w:rsidRPr="00504099">
        <w:rPr>
          <w:sz w:val="20"/>
          <w:lang w:val="en-GB"/>
        </w:rPr>
        <w:t xml:space="preserve"> summer</w:t>
      </w:r>
      <w:r w:rsidR="00880E79" w:rsidRPr="00504099">
        <w:rPr>
          <w:sz w:val="20"/>
          <w:lang w:val="en-GB"/>
        </w:rPr>
        <w:t>s</w:t>
      </w:r>
      <w:r w:rsidR="00B246E8" w:rsidRPr="00504099">
        <w:rPr>
          <w:sz w:val="20"/>
          <w:lang w:val="en-GB"/>
        </w:rPr>
        <w:t xml:space="preserve"> as </w:t>
      </w:r>
      <w:r w:rsidR="00AE6743" w:rsidRPr="00504099">
        <w:rPr>
          <w:sz w:val="20"/>
          <w:lang w:val="en-GB"/>
        </w:rPr>
        <w:t xml:space="preserve">a </w:t>
      </w:r>
      <w:r w:rsidR="00E74C8C" w:rsidRPr="00504099">
        <w:rPr>
          <w:sz w:val="20"/>
          <w:lang w:val="en-GB"/>
        </w:rPr>
        <w:t xml:space="preserve">care assistant and </w:t>
      </w:r>
      <w:r w:rsidR="00BF6E22" w:rsidRPr="00504099">
        <w:rPr>
          <w:sz w:val="20"/>
          <w:lang w:val="en-GB"/>
        </w:rPr>
        <w:t xml:space="preserve">a </w:t>
      </w:r>
      <w:r w:rsidR="00E74C8C" w:rsidRPr="00504099">
        <w:rPr>
          <w:sz w:val="20"/>
          <w:lang w:val="en-GB"/>
        </w:rPr>
        <w:t>guar</w:t>
      </w:r>
      <w:r w:rsidR="00880E79" w:rsidRPr="00504099">
        <w:rPr>
          <w:sz w:val="20"/>
          <w:lang w:val="en-GB"/>
        </w:rPr>
        <w:t>d</w:t>
      </w:r>
      <w:r w:rsidR="0012051B">
        <w:rPr>
          <w:sz w:val="20"/>
          <w:lang w:val="en-GB"/>
        </w:rPr>
        <w:t xml:space="preserve"> in retirement homes</w:t>
      </w:r>
      <w:r w:rsidR="00426CCC" w:rsidRPr="00504099">
        <w:rPr>
          <w:sz w:val="20"/>
          <w:lang w:val="en-GB"/>
        </w:rPr>
        <w:t>.</w:t>
      </w:r>
      <w:r w:rsidR="009A0A1D" w:rsidRPr="00504099">
        <w:rPr>
          <w:sz w:val="20"/>
          <w:lang w:val="en-GB"/>
        </w:rPr>
        <w:t xml:space="preserve"> </w:t>
      </w:r>
      <w:r w:rsidR="00FC0254" w:rsidRPr="00504099">
        <w:rPr>
          <w:sz w:val="20"/>
          <w:lang w:val="en-GB"/>
        </w:rPr>
        <w:t>During</w:t>
      </w:r>
      <w:r w:rsidR="00160692" w:rsidRPr="00504099">
        <w:rPr>
          <w:sz w:val="20"/>
          <w:lang w:val="en-GB"/>
        </w:rPr>
        <w:t xml:space="preserve"> </w:t>
      </w:r>
      <w:r w:rsidR="00932282" w:rsidRPr="00504099">
        <w:rPr>
          <w:sz w:val="20"/>
          <w:lang w:val="en-GB"/>
        </w:rPr>
        <w:t>my</w:t>
      </w:r>
      <w:r w:rsidR="007E601C" w:rsidRPr="00504099">
        <w:rPr>
          <w:sz w:val="20"/>
          <w:lang w:val="en-GB"/>
        </w:rPr>
        <w:t xml:space="preserve"> </w:t>
      </w:r>
      <w:r w:rsidR="00932282" w:rsidRPr="00504099">
        <w:rPr>
          <w:sz w:val="20"/>
          <w:lang w:val="en-GB"/>
        </w:rPr>
        <w:t>studies</w:t>
      </w:r>
      <w:r w:rsidR="009116B1" w:rsidRPr="00504099">
        <w:rPr>
          <w:sz w:val="20"/>
          <w:lang w:val="en-GB"/>
        </w:rPr>
        <w:t xml:space="preserve"> in Human Resources</w:t>
      </w:r>
      <w:r w:rsidR="00932282" w:rsidRPr="00504099">
        <w:rPr>
          <w:sz w:val="20"/>
          <w:lang w:val="en-GB"/>
        </w:rPr>
        <w:t>, I</w:t>
      </w:r>
      <w:r w:rsidR="00572452">
        <w:rPr>
          <w:sz w:val="20"/>
          <w:lang w:val="en-GB"/>
        </w:rPr>
        <w:t xml:space="preserve"> have been hired </w:t>
      </w:r>
      <w:r w:rsidR="002F5AF8">
        <w:rPr>
          <w:sz w:val="20"/>
          <w:lang w:val="en-GB"/>
        </w:rPr>
        <w:t xml:space="preserve">for </w:t>
      </w:r>
      <w:r w:rsidR="00AD1187">
        <w:rPr>
          <w:sz w:val="20"/>
          <w:lang w:val="en-GB"/>
        </w:rPr>
        <w:t>four</w:t>
      </w:r>
      <w:r w:rsidR="00160692" w:rsidRPr="00504099">
        <w:rPr>
          <w:sz w:val="20"/>
          <w:lang w:val="en-GB"/>
        </w:rPr>
        <w:t xml:space="preserve"> years in</w:t>
      </w:r>
      <w:r w:rsidR="001F082D" w:rsidRPr="00504099">
        <w:rPr>
          <w:sz w:val="20"/>
          <w:lang w:val="en-GB"/>
        </w:rPr>
        <w:t xml:space="preserve"> </w:t>
      </w:r>
      <w:r w:rsidR="003B278B">
        <w:rPr>
          <w:sz w:val="20"/>
          <w:lang w:val="en-GB"/>
        </w:rPr>
        <w:t>a</w:t>
      </w:r>
      <w:r w:rsidR="00DB59E9" w:rsidRPr="00504099">
        <w:rPr>
          <w:sz w:val="20"/>
          <w:lang w:val="en-GB"/>
        </w:rPr>
        <w:t xml:space="preserve"> </w:t>
      </w:r>
      <w:r w:rsidR="008B2DD5" w:rsidRPr="00504099">
        <w:rPr>
          <w:sz w:val="20"/>
          <w:lang w:val="en-GB"/>
        </w:rPr>
        <w:t>recru</w:t>
      </w:r>
      <w:r w:rsidR="00CC3BF5" w:rsidRPr="00504099">
        <w:rPr>
          <w:sz w:val="20"/>
          <w:lang w:val="en-GB"/>
        </w:rPr>
        <w:t>i</w:t>
      </w:r>
      <w:r w:rsidR="008B2DD5" w:rsidRPr="00504099">
        <w:rPr>
          <w:sz w:val="20"/>
          <w:lang w:val="en-GB"/>
        </w:rPr>
        <w:t>tment company</w:t>
      </w:r>
      <w:r w:rsidR="00302D4F" w:rsidRPr="00504099">
        <w:rPr>
          <w:sz w:val="20"/>
          <w:lang w:val="en-GB"/>
        </w:rPr>
        <w:t xml:space="preserve"> </w:t>
      </w:r>
      <w:r w:rsidR="001F082D" w:rsidRPr="00504099">
        <w:rPr>
          <w:sz w:val="20"/>
          <w:lang w:val="en-GB"/>
        </w:rPr>
        <w:t>called Adecco</w:t>
      </w:r>
      <w:r w:rsidR="008A7266" w:rsidRPr="00504099">
        <w:rPr>
          <w:sz w:val="20"/>
          <w:lang w:val="en-GB"/>
        </w:rPr>
        <w:t>.</w:t>
      </w:r>
      <w:r w:rsidR="009A0A1D" w:rsidRPr="00504099">
        <w:rPr>
          <w:sz w:val="20"/>
          <w:lang w:val="en-GB"/>
        </w:rPr>
        <w:t xml:space="preserve"> </w:t>
      </w:r>
      <w:r w:rsidR="00572452">
        <w:rPr>
          <w:sz w:val="20"/>
          <w:lang w:val="en-GB"/>
        </w:rPr>
        <w:t xml:space="preserve">Through this experience, </w:t>
      </w:r>
      <w:r w:rsidR="0017348C" w:rsidRPr="00504099">
        <w:rPr>
          <w:sz w:val="20"/>
          <w:lang w:val="en-GB"/>
        </w:rPr>
        <w:t xml:space="preserve">I </w:t>
      </w:r>
      <w:r w:rsidR="00B671D3" w:rsidRPr="00504099">
        <w:rPr>
          <w:sz w:val="20"/>
          <w:lang w:val="en-GB"/>
        </w:rPr>
        <w:t>gained</w:t>
      </w:r>
      <w:r w:rsidR="0017348C" w:rsidRPr="00504099">
        <w:rPr>
          <w:sz w:val="20"/>
          <w:lang w:val="en-GB"/>
        </w:rPr>
        <w:t xml:space="preserve"> </w:t>
      </w:r>
      <w:r w:rsidR="00572452">
        <w:rPr>
          <w:sz w:val="20"/>
          <w:lang w:val="en-GB"/>
        </w:rPr>
        <w:t xml:space="preserve">in </w:t>
      </w:r>
      <w:r w:rsidR="002B5037" w:rsidRPr="00504099">
        <w:rPr>
          <w:sz w:val="20"/>
          <w:lang w:val="en-GB"/>
        </w:rPr>
        <w:t>responsibility</w:t>
      </w:r>
      <w:r w:rsidR="00572452">
        <w:rPr>
          <w:sz w:val="20"/>
          <w:lang w:val="en-GB"/>
        </w:rPr>
        <w:t xml:space="preserve">, perseverance </w:t>
      </w:r>
      <w:r w:rsidR="00CD358B" w:rsidRPr="00504099">
        <w:rPr>
          <w:sz w:val="20"/>
          <w:lang w:val="en-GB"/>
        </w:rPr>
        <w:t xml:space="preserve">and </w:t>
      </w:r>
      <w:r w:rsidR="00572452">
        <w:rPr>
          <w:sz w:val="20"/>
          <w:lang w:val="en-GB"/>
        </w:rPr>
        <w:t>efficiency</w:t>
      </w:r>
      <w:r w:rsidR="0036372C" w:rsidRPr="00504099">
        <w:rPr>
          <w:sz w:val="20"/>
          <w:lang w:val="en-GB"/>
        </w:rPr>
        <w:t xml:space="preserve">. </w:t>
      </w:r>
      <w:r w:rsidR="00572452">
        <w:rPr>
          <w:sz w:val="20"/>
          <w:lang w:val="en-GB"/>
        </w:rPr>
        <w:t>Taking</w:t>
      </w:r>
      <w:r w:rsidR="00333F81" w:rsidRPr="00504099">
        <w:rPr>
          <w:sz w:val="20"/>
          <w:lang w:val="en-GB"/>
        </w:rPr>
        <w:t xml:space="preserve"> an</w:t>
      </w:r>
      <w:r w:rsidR="00851793" w:rsidRPr="00504099">
        <w:rPr>
          <w:sz w:val="20"/>
          <w:lang w:val="en-GB"/>
        </w:rPr>
        <w:t xml:space="preserve"> Australia</w:t>
      </w:r>
      <w:r w:rsidR="00333F81" w:rsidRPr="00504099">
        <w:rPr>
          <w:sz w:val="20"/>
          <w:lang w:val="en-GB"/>
        </w:rPr>
        <w:t>n</w:t>
      </w:r>
      <w:r w:rsidR="00B351C8" w:rsidRPr="00504099">
        <w:rPr>
          <w:sz w:val="20"/>
          <w:lang w:val="en-GB"/>
        </w:rPr>
        <w:t xml:space="preserve"> </w:t>
      </w:r>
      <w:r w:rsidR="000C4287" w:rsidRPr="00504099">
        <w:rPr>
          <w:sz w:val="20"/>
          <w:lang w:val="en-GB"/>
        </w:rPr>
        <w:t xml:space="preserve">working </w:t>
      </w:r>
      <w:r w:rsidR="004F179A" w:rsidRPr="00504099">
        <w:rPr>
          <w:sz w:val="20"/>
          <w:lang w:val="en-GB"/>
        </w:rPr>
        <w:t xml:space="preserve">holiday </w:t>
      </w:r>
      <w:r w:rsidR="000C4287" w:rsidRPr="00504099">
        <w:rPr>
          <w:sz w:val="20"/>
          <w:lang w:val="en-GB"/>
        </w:rPr>
        <w:t>visa</w:t>
      </w:r>
      <w:r w:rsidR="00851793" w:rsidRPr="00504099">
        <w:rPr>
          <w:sz w:val="20"/>
          <w:lang w:val="en-GB"/>
        </w:rPr>
        <w:t xml:space="preserve"> </w:t>
      </w:r>
      <w:r w:rsidR="00572452">
        <w:rPr>
          <w:sz w:val="20"/>
          <w:lang w:val="en-GB"/>
        </w:rPr>
        <w:t xml:space="preserve">is an opportunity for me to improve </w:t>
      </w:r>
      <w:r w:rsidR="00337998" w:rsidRPr="00504099">
        <w:rPr>
          <w:sz w:val="20"/>
          <w:lang w:val="en-GB"/>
        </w:rPr>
        <w:t xml:space="preserve">my </w:t>
      </w:r>
      <w:proofErr w:type="spellStart"/>
      <w:r w:rsidR="00337998" w:rsidRPr="00504099">
        <w:rPr>
          <w:sz w:val="20"/>
          <w:lang w:val="en-GB"/>
        </w:rPr>
        <w:t>english</w:t>
      </w:r>
      <w:proofErr w:type="spellEnd"/>
      <w:r w:rsidR="00337998" w:rsidRPr="00504099">
        <w:rPr>
          <w:sz w:val="20"/>
          <w:lang w:val="en-GB"/>
        </w:rPr>
        <w:t xml:space="preserve"> </w:t>
      </w:r>
      <w:r w:rsidR="00975425">
        <w:rPr>
          <w:sz w:val="20"/>
          <w:lang w:val="en-GB"/>
        </w:rPr>
        <w:t>skills</w:t>
      </w:r>
      <w:r w:rsidR="00FE6D5E">
        <w:rPr>
          <w:sz w:val="20"/>
          <w:lang w:val="en-GB"/>
        </w:rPr>
        <w:t>,</w:t>
      </w:r>
      <w:r w:rsidR="00975425">
        <w:rPr>
          <w:sz w:val="20"/>
          <w:lang w:val="en-GB"/>
        </w:rPr>
        <w:t xml:space="preserve"> </w:t>
      </w:r>
      <w:r w:rsidR="003B278B">
        <w:rPr>
          <w:sz w:val="20"/>
          <w:lang w:val="en-GB"/>
        </w:rPr>
        <w:t>di</w:t>
      </w:r>
      <w:r w:rsidR="00FE6D5E">
        <w:rPr>
          <w:sz w:val="20"/>
          <w:lang w:val="en-GB"/>
        </w:rPr>
        <w:t>scover a different way of life and</w:t>
      </w:r>
      <w:r w:rsidR="00DB27A7">
        <w:rPr>
          <w:sz w:val="20"/>
          <w:lang w:val="en-GB"/>
        </w:rPr>
        <w:t xml:space="preserve"> </w:t>
      </w:r>
      <w:r w:rsidR="003B278B">
        <w:rPr>
          <w:sz w:val="20"/>
          <w:lang w:val="en-GB"/>
        </w:rPr>
        <w:t xml:space="preserve">live a rich </w:t>
      </w:r>
      <w:r w:rsidR="00975425">
        <w:rPr>
          <w:sz w:val="20"/>
          <w:lang w:val="en-GB"/>
        </w:rPr>
        <w:t xml:space="preserve">human experience </w:t>
      </w:r>
      <w:r w:rsidR="003B278B">
        <w:rPr>
          <w:sz w:val="20"/>
          <w:lang w:val="en-GB"/>
        </w:rPr>
        <w:t>all around</w:t>
      </w:r>
      <w:r w:rsidR="00975425">
        <w:rPr>
          <w:sz w:val="20"/>
          <w:lang w:val="en-GB"/>
        </w:rPr>
        <w:t xml:space="preserve"> Australia. </w:t>
      </w:r>
    </w:p>
    <w:p w14:paraId="7F8099F0" w14:textId="0F4B672B" w:rsidR="007545F3" w:rsidRDefault="00975425" w:rsidP="003B278B">
      <w:pPr>
        <w:jc w:val="center"/>
        <w:rPr>
          <w:sz w:val="20"/>
          <w:lang w:val="en-GB"/>
        </w:rPr>
      </w:pPr>
      <w:r>
        <w:rPr>
          <w:sz w:val="20"/>
          <w:lang w:val="en-GB"/>
        </w:rPr>
        <w:t xml:space="preserve">In order to </w:t>
      </w:r>
      <w:r w:rsidR="00572452">
        <w:rPr>
          <w:sz w:val="20"/>
          <w:lang w:val="en-GB"/>
        </w:rPr>
        <w:t>ac</w:t>
      </w:r>
      <w:r w:rsidR="00995D41">
        <w:rPr>
          <w:sz w:val="20"/>
          <w:lang w:val="en-GB"/>
        </w:rPr>
        <w:t>h</w:t>
      </w:r>
      <w:r w:rsidR="00CF2DEE">
        <w:rPr>
          <w:sz w:val="20"/>
          <w:lang w:val="en-GB"/>
        </w:rPr>
        <w:t xml:space="preserve">ieve my goals, </w:t>
      </w:r>
      <w:r w:rsidR="00364505" w:rsidRPr="0045404E">
        <w:rPr>
          <w:sz w:val="20"/>
          <w:lang w:val="en-US"/>
        </w:rPr>
        <w:t>I am looking for a casual work.</w:t>
      </w:r>
      <w:r w:rsidR="006A68D5">
        <w:rPr>
          <w:sz w:val="20"/>
          <w:lang w:val="en-US"/>
        </w:rPr>
        <w:t xml:space="preserve"> </w:t>
      </w:r>
      <w:r w:rsidR="006A68D5" w:rsidRPr="0045404E">
        <w:rPr>
          <w:sz w:val="20"/>
          <w:lang w:val="en-US"/>
        </w:rPr>
        <w:t>I am available during weekdays and weekends as well.</w:t>
      </w:r>
      <w:r w:rsidR="00CF2DEE">
        <w:rPr>
          <w:sz w:val="20"/>
          <w:lang w:val="en-US"/>
        </w:rPr>
        <w:t xml:space="preserve"> </w:t>
      </w:r>
      <w:r w:rsidR="00F55BB8" w:rsidRPr="00364505">
        <w:rPr>
          <w:sz w:val="20"/>
          <w:lang w:val="en-GB"/>
        </w:rPr>
        <w:t xml:space="preserve">If you are searching for a dynamic and </w:t>
      </w:r>
      <w:r w:rsidR="00364505" w:rsidRPr="00364505">
        <w:rPr>
          <w:sz w:val="20"/>
          <w:lang w:val="en-GB"/>
        </w:rPr>
        <w:t xml:space="preserve">reliable </w:t>
      </w:r>
      <w:r w:rsidR="00F55BB8" w:rsidRPr="00364505">
        <w:rPr>
          <w:sz w:val="20"/>
          <w:lang w:val="en-GB"/>
        </w:rPr>
        <w:t>person</w:t>
      </w:r>
      <w:r w:rsidR="00533658">
        <w:rPr>
          <w:sz w:val="20"/>
          <w:lang w:val="en-GB"/>
        </w:rPr>
        <w:t xml:space="preserve">, do not hesitate to contact </w:t>
      </w:r>
      <w:r w:rsidR="00533658" w:rsidRPr="00582DE7">
        <w:rPr>
          <w:sz w:val="20"/>
          <w:lang w:val="en-GB"/>
        </w:rPr>
        <w:t>me</w:t>
      </w:r>
      <w:r w:rsidR="00F55BB8" w:rsidRPr="00582DE7">
        <w:rPr>
          <w:sz w:val="20"/>
          <w:lang w:val="en-GB"/>
        </w:rPr>
        <w:t>!</w:t>
      </w:r>
    </w:p>
    <w:p w14:paraId="0386EE55" w14:textId="01563A25" w:rsidR="00490FAA" w:rsidRDefault="00490FAA" w:rsidP="00582DE7">
      <w:pPr>
        <w:pStyle w:val="Heading1"/>
        <w:spacing w:before="0"/>
        <w:rPr>
          <w:sz w:val="28"/>
          <w:szCs w:val="26"/>
          <w:lang w:val="en-US"/>
        </w:rPr>
      </w:pPr>
      <w:r w:rsidRPr="00A17C98">
        <w:rPr>
          <w:sz w:val="28"/>
          <w:szCs w:val="26"/>
          <w:lang w:val="en-US"/>
        </w:rPr>
        <w:t>Professional Experiences</w:t>
      </w:r>
      <w:r>
        <w:rPr>
          <w:sz w:val="28"/>
          <w:szCs w:val="26"/>
          <w:lang w:val="en-US"/>
        </w:rPr>
        <w:t xml:space="preserve"> in Australia</w:t>
      </w:r>
    </w:p>
    <w:p w14:paraId="14CBCCDD" w14:textId="52D3AAA0" w:rsidR="003A1836" w:rsidRPr="00CD5532" w:rsidRDefault="003A1836" w:rsidP="00AF29EB">
      <w:pPr>
        <w:pStyle w:val="Heading2"/>
        <w:jc w:val="both"/>
        <w:rPr>
          <w:rStyle w:val="Emphasis"/>
          <w:b w:val="0"/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F</w:t>
      </w:r>
      <w:r>
        <w:rPr>
          <w:sz w:val="22"/>
          <w:szCs w:val="24"/>
          <w:lang w:val="en-US" w:bidi="fr-FR"/>
        </w:rPr>
        <w:t xml:space="preserve">arm hand </w:t>
      </w:r>
      <w:r w:rsidRPr="00E44D43">
        <w:rPr>
          <w:sz w:val="22"/>
          <w:szCs w:val="24"/>
          <w:lang w:val="en-US" w:bidi="fr-FR"/>
        </w:rPr>
        <w:t>/</w:t>
      </w:r>
      <w:r>
        <w:rPr>
          <w:sz w:val="22"/>
          <w:szCs w:val="24"/>
          <w:lang w:val="en-US" w:bidi="fr-FR"/>
        </w:rPr>
        <w:t xml:space="preserve"> </w:t>
      </w:r>
      <w:r w:rsidR="00B86279">
        <w:rPr>
          <w:rStyle w:val="Emphasis"/>
          <w:sz w:val="22"/>
          <w:szCs w:val="24"/>
          <w:lang w:val="en-US"/>
        </w:rPr>
        <w:t>Helens Lac</w:t>
      </w:r>
      <w:r>
        <w:rPr>
          <w:rStyle w:val="Emphasis"/>
          <w:sz w:val="22"/>
          <w:szCs w:val="24"/>
          <w:lang w:val="en-US"/>
        </w:rPr>
        <w:t xml:space="preserve"> </w:t>
      </w:r>
      <w:r w:rsidR="00473DF3">
        <w:rPr>
          <w:rStyle w:val="Emphasis"/>
          <w:sz w:val="20"/>
          <w:szCs w:val="24"/>
          <w:lang w:val="en-US"/>
        </w:rPr>
        <w:t>–</w:t>
      </w:r>
      <w:r w:rsidRPr="00426240">
        <w:rPr>
          <w:rStyle w:val="Emphasis"/>
          <w:sz w:val="20"/>
          <w:szCs w:val="24"/>
          <w:lang w:val="en-US"/>
        </w:rPr>
        <w:t xml:space="preserve"> </w:t>
      </w:r>
      <w:proofErr w:type="spellStart"/>
      <w:r w:rsidR="00A01023">
        <w:rPr>
          <w:rStyle w:val="Emphasis"/>
          <w:b w:val="0"/>
          <w:sz w:val="20"/>
          <w:szCs w:val="24"/>
          <w:lang w:val="en-US"/>
        </w:rPr>
        <w:t>Mowbray</w:t>
      </w:r>
      <w:proofErr w:type="spellEnd"/>
      <w:r w:rsidR="00473DF3">
        <w:rPr>
          <w:rStyle w:val="Emphasis"/>
          <w:b w:val="0"/>
          <w:sz w:val="20"/>
          <w:szCs w:val="24"/>
          <w:lang w:val="en-US"/>
        </w:rPr>
        <w:t xml:space="preserve"> </w:t>
      </w:r>
      <w:r w:rsidRPr="00426240">
        <w:rPr>
          <w:rStyle w:val="Emphasis"/>
          <w:b w:val="0"/>
          <w:sz w:val="20"/>
          <w:szCs w:val="24"/>
          <w:lang w:val="en-US"/>
        </w:rPr>
        <w:t>(</w:t>
      </w:r>
      <w:r w:rsidR="00A01023">
        <w:rPr>
          <w:rStyle w:val="Emphasis"/>
          <w:b w:val="0"/>
          <w:sz w:val="20"/>
          <w:szCs w:val="24"/>
          <w:lang w:val="en-US"/>
        </w:rPr>
        <w:t>QLD</w:t>
      </w:r>
      <w:r w:rsidRPr="00426240">
        <w:rPr>
          <w:rStyle w:val="Emphasis"/>
          <w:b w:val="0"/>
          <w:sz w:val="20"/>
          <w:szCs w:val="24"/>
          <w:lang w:val="en-US"/>
        </w:rPr>
        <w:t>)</w:t>
      </w:r>
    </w:p>
    <w:p w14:paraId="39510F69" w14:textId="77777777" w:rsidR="008353B9" w:rsidRDefault="00087A2D" w:rsidP="00AF29EB">
      <w:pPr>
        <w:pStyle w:val="Heading3"/>
        <w:jc w:val="both"/>
        <w:rPr>
          <w:rStyle w:val="Emphasis"/>
          <w:rFonts w:cstheme="minorHAnsi"/>
          <w:caps w:val="0"/>
          <w:sz w:val="20"/>
          <w:lang w:val="en-US"/>
        </w:rPr>
      </w:pPr>
      <w:r>
        <w:rPr>
          <w:rStyle w:val="Emphasis"/>
          <w:rFonts w:cstheme="minorHAnsi"/>
          <w:caps w:val="0"/>
          <w:sz w:val="20"/>
          <w:lang w:val="en-US"/>
        </w:rPr>
        <w:t>2020 (</w:t>
      </w:r>
      <w:r w:rsidR="00A01023">
        <w:rPr>
          <w:rStyle w:val="Emphasis"/>
          <w:rFonts w:cstheme="minorHAnsi"/>
          <w:caps w:val="0"/>
          <w:sz w:val="20"/>
          <w:lang w:val="en-US"/>
        </w:rPr>
        <w:t>1 m</w:t>
      </w:r>
      <w:r w:rsidR="008353B9">
        <w:rPr>
          <w:rStyle w:val="Emphasis"/>
          <w:rFonts w:cstheme="minorHAnsi"/>
          <w:caps w:val="0"/>
          <w:sz w:val="20"/>
          <w:lang w:val="en-US"/>
        </w:rPr>
        <w:t>onth)</w:t>
      </w:r>
    </w:p>
    <w:p w14:paraId="449F6D15" w14:textId="1D5AAFF8" w:rsidR="003A1836" w:rsidRDefault="00A01023" w:rsidP="00AF29EB">
      <w:pPr>
        <w:pStyle w:val="Heading3"/>
        <w:jc w:val="both"/>
        <w:rPr>
          <w:rStyle w:val="Emphasis"/>
          <w:rFonts w:cstheme="minorHAnsi"/>
          <w:caps w:val="0"/>
          <w:sz w:val="20"/>
          <w:lang w:val="en-US"/>
        </w:rPr>
      </w:pPr>
      <w:r>
        <w:rPr>
          <w:rStyle w:val="Emphasis"/>
          <w:rFonts w:cstheme="minorHAnsi"/>
          <w:caps w:val="0"/>
          <w:sz w:val="20"/>
          <w:lang w:val="en-US"/>
        </w:rPr>
        <w:t>Gardening</w:t>
      </w:r>
      <w:r w:rsidR="008353B9">
        <w:rPr>
          <w:rStyle w:val="Emphasis"/>
          <w:rFonts w:cstheme="minorHAnsi"/>
          <w:caps w:val="0"/>
          <w:sz w:val="20"/>
          <w:lang w:val="en-US"/>
        </w:rPr>
        <w:t>, painting, cleaning.</w:t>
      </w:r>
    </w:p>
    <w:p w14:paraId="001DA526" w14:textId="77777777" w:rsidR="00B86279" w:rsidRPr="00CD5532" w:rsidRDefault="00B86279" w:rsidP="006E699C">
      <w:pPr>
        <w:pStyle w:val="Heading2"/>
        <w:jc w:val="both"/>
        <w:rPr>
          <w:rStyle w:val="Emphasis"/>
          <w:b w:val="0"/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F</w:t>
      </w:r>
      <w:r>
        <w:rPr>
          <w:sz w:val="22"/>
          <w:szCs w:val="24"/>
          <w:lang w:val="en-US" w:bidi="fr-FR"/>
        </w:rPr>
        <w:t xml:space="preserve">arm hand </w:t>
      </w:r>
      <w:r w:rsidRPr="00E44D43">
        <w:rPr>
          <w:sz w:val="22"/>
          <w:szCs w:val="24"/>
          <w:lang w:val="en-US" w:bidi="fr-FR"/>
        </w:rPr>
        <w:t>/</w:t>
      </w:r>
      <w:r>
        <w:rPr>
          <w:sz w:val="22"/>
          <w:szCs w:val="24"/>
          <w:lang w:val="en-US" w:bidi="fr-FR"/>
        </w:rPr>
        <w:t xml:space="preserve"> </w:t>
      </w:r>
      <w:proofErr w:type="spellStart"/>
      <w:r>
        <w:rPr>
          <w:rStyle w:val="Emphasis"/>
          <w:sz w:val="22"/>
          <w:szCs w:val="24"/>
          <w:lang w:val="en-US"/>
        </w:rPr>
        <w:t>Branxholm</w:t>
      </w:r>
      <w:proofErr w:type="spellEnd"/>
      <w:r>
        <w:rPr>
          <w:rStyle w:val="Emphasis"/>
          <w:sz w:val="22"/>
          <w:szCs w:val="24"/>
          <w:lang w:val="en-US"/>
        </w:rPr>
        <w:t xml:space="preserve"> farm </w:t>
      </w:r>
      <w:r>
        <w:rPr>
          <w:rStyle w:val="Emphasis"/>
          <w:sz w:val="20"/>
          <w:szCs w:val="24"/>
          <w:lang w:val="en-US"/>
        </w:rPr>
        <w:t>–</w:t>
      </w:r>
      <w:r w:rsidRPr="00426240">
        <w:rPr>
          <w:rStyle w:val="Emphasis"/>
          <w:sz w:val="20"/>
          <w:szCs w:val="24"/>
          <w:lang w:val="en-US"/>
        </w:rPr>
        <w:t xml:space="preserve"> </w:t>
      </w:r>
      <w:proofErr w:type="spellStart"/>
      <w:r>
        <w:rPr>
          <w:rStyle w:val="Emphasis"/>
          <w:b w:val="0"/>
          <w:sz w:val="20"/>
          <w:szCs w:val="24"/>
          <w:lang w:val="en-US"/>
        </w:rPr>
        <w:t>Branxholm</w:t>
      </w:r>
      <w:proofErr w:type="spellEnd"/>
      <w:r>
        <w:rPr>
          <w:rStyle w:val="Emphasis"/>
          <w:b w:val="0"/>
          <w:sz w:val="20"/>
          <w:szCs w:val="24"/>
          <w:lang w:val="en-US"/>
        </w:rPr>
        <w:t xml:space="preserve"> </w:t>
      </w:r>
      <w:r w:rsidRPr="00426240">
        <w:rPr>
          <w:rStyle w:val="Emphasis"/>
          <w:b w:val="0"/>
          <w:sz w:val="20"/>
          <w:szCs w:val="24"/>
          <w:lang w:val="en-US"/>
        </w:rPr>
        <w:t>(</w:t>
      </w:r>
      <w:r>
        <w:rPr>
          <w:rStyle w:val="Emphasis"/>
          <w:b w:val="0"/>
          <w:sz w:val="20"/>
          <w:szCs w:val="24"/>
          <w:lang w:val="en-US"/>
        </w:rPr>
        <w:t>TAS</w:t>
      </w:r>
      <w:r w:rsidRPr="00426240">
        <w:rPr>
          <w:rStyle w:val="Emphasis"/>
          <w:b w:val="0"/>
          <w:sz w:val="20"/>
          <w:szCs w:val="24"/>
          <w:lang w:val="en-US"/>
        </w:rPr>
        <w:t>)</w:t>
      </w:r>
    </w:p>
    <w:p w14:paraId="0C554859" w14:textId="77777777" w:rsidR="00B86279" w:rsidRDefault="00B86279" w:rsidP="006E699C">
      <w:pPr>
        <w:pStyle w:val="Heading3"/>
        <w:jc w:val="both"/>
        <w:rPr>
          <w:rStyle w:val="Emphasis"/>
          <w:rFonts w:cstheme="minorHAnsi"/>
          <w:caps w:val="0"/>
          <w:sz w:val="20"/>
          <w:lang w:val="en-US"/>
        </w:rPr>
      </w:pPr>
      <w:r>
        <w:rPr>
          <w:rStyle w:val="Emphasis"/>
          <w:rFonts w:cstheme="minorHAnsi"/>
          <w:caps w:val="0"/>
          <w:sz w:val="20"/>
          <w:lang w:val="en-US"/>
        </w:rPr>
        <w:t>2020 (2 weeks)</w:t>
      </w:r>
    </w:p>
    <w:p w14:paraId="3EC531E2" w14:textId="49470B9D" w:rsidR="00B86279" w:rsidRPr="00FC322C" w:rsidRDefault="008353B9" w:rsidP="006E699C">
      <w:pPr>
        <w:pStyle w:val="Heading3"/>
        <w:jc w:val="both"/>
        <w:rPr>
          <w:rFonts w:cstheme="minorHAnsi"/>
          <w:iCs/>
          <w:caps w:val="0"/>
          <w:sz w:val="20"/>
          <w:lang w:val="en-US"/>
        </w:rPr>
      </w:pPr>
      <w:r>
        <w:rPr>
          <w:rStyle w:val="Emphasis"/>
          <w:rFonts w:cstheme="minorHAnsi"/>
          <w:caps w:val="0"/>
          <w:sz w:val="20"/>
          <w:lang w:val="en-US"/>
        </w:rPr>
        <w:t>Gardening</w:t>
      </w:r>
      <w:r w:rsidR="00B86279">
        <w:rPr>
          <w:rStyle w:val="Emphasis"/>
          <w:rFonts w:cstheme="minorHAnsi"/>
          <w:caps w:val="0"/>
          <w:sz w:val="20"/>
          <w:lang w:val="en-US"/>
        </w:rPr>
        <w:t>.</w:t>
      </w:r>
    </w:p>
    <w:p w14:paraId="73A99CCD" w14:textId="48D91637" w:rsidR="003A1836" w:rsidRPr="00CD5532" w:rsidRDefault="003A1836" w:rsidP="00AF29EB">
      <w:pPr>
        <w:pStyle w:val="Heading2"/>
        <w:jc w:val="both"/>
        <w:rPr>
          <w:rStyle w:val="Emphasis"/>
          <w:b w:val="0"/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P</w:t>
      </w:r>
      <w:r w:rsidR="003B164B">
        <w:rPr>
          <w:sz w:val="22"/>
          <w:szCs w:val="24"/>
          <w:lang w:val="en-US"/>
        </w:rPr>
        <w:t>icker</w:t>
      </w:r>
      <w:r>
        <w:rPr>
          <w:sz w:val="22"/>
          <w:szCs w:val="24"/>
          <w:lang w:val="en-US" w:bidi="fr-FR"/>
        </w:rPr>
        <w:t xml:space="preserve"> </w:t>
      </w:r>
      <w:r w:rsidRPr="00E44D43">
        <w:rPr>
          <w:sz w:val="22"/>
          <w:szCs w:val="24"/>
          <w:lang w:val="en-US" w:bidi="fr-FR"/>
        </w:rPr>
        <w:t>/</w:t>
      </w:r>
      <w:r>
        <w:rPr>
          <w:rStyle w:val="Emphasis"/>
          <w:sz w:val="22"/>
          <w:szCs w:val="24"/>
          <w:lang w:val="en-US"/>
        </w:rPr>
        <w:t xml:space="preserve"> </w:t>
      </w:r>
      <w:r w:rsidR="008353B9">
        <w:rPr>
          <w:rStyle w:val="Emphasis"/>
          <w:sz w:val="22"/>
          <w:szCs w:val="24"/>
          <w:lang w:val="en-US"/>
        </w:rPr>
        <w:t xml:space="preserve">Hansen </w:t>
      </w:r>
      <w:r w:rsidR="00E33A8A">
        <w:rPr>
          <w:rStyle w:val="Emphasis"/>
          <w:sz w:val="22"/>
          <w:szCs w:val="24"/>
          <w:lang w:val="en-US"/>
        </w:rPr>
        <w:t>Tasmania</w:t>
      </w:r>
      <w:r w:rsidR="00135320">
        <w:rPr>
          <w:rStyle w:val="Emphasis"/>
          <w:sz w:val="22"/>
          <w:szCs w:val="24"/>
          <w:lang w:val="en-US"/>
        </w:rPr>
        <w:t xml:space="preserve"> </w:t>
      </w:r>
      <w:r w:rsidR="00262162">
        <w:rPr>
          <w:rStyle w:val="Emphasis"/>
          <w:sz w:val="22"/>
          <w:szCs w:val="24"/>
          <w:lang w:val="en-US"/>
        </w:rPr>
        <w:t xml:space="preserve">Pty </w:t>
      </w:r>
      <w:r w:rsidR="00137603">
        <w:rPr>
          <w:rStyle w:val="Emphasis"/>
          <w:sz w:val="22"/>
          <w:szCs w:val="24"/>
          <w:lang w:val="en-US"/>
        </w:rPr>
        <w:t>Ltd</w:t>
      </w:r>
      <w:r>
        <w:rPr>
          <w:rStyle w:val="Emphasis"/>
          <w:sz w:val="22"/>
          <w:szCs w:val="24"/>
          <w:lang w:val="en-US"/>
        </w:rPr>
        <w:t xml:space="preserve"> </w:t>
      </w:r>
      <w:r w:rsidR="003951D9">
        <w:rPr>
          <w:rStyle w:val="Emphasis"/>
          <w:sz w:val="22"/>
          <w:szCs w:val="24"/>
          <w:lang w:val="en-US"/>
        </w:rPr>
        <w:t xml:space="preserve">(cherry farm) </w:t>
      </w:r>
      <w:r w:rsidRPr="00426240">
        <w:rPr>
          <w:rStyle w:val="Emphasis"/>
          <w:sz w:val="20"/>
          <w:szCs w:val="24"/>
          <w:lang w:val="en-US"/>
        </w:rPr>
        <w:t xml:space="preserve">- </w:t>
      </w:r>
      <w:r w:rsidR="003951D9">
        <w:rPr>
          <w:rStyle w:val="Emphasis"/>
          <w:b w:val="0"/>
          <w:sz w:val="20"/>
          <w:szCs w:val="24"/>
          <w:lang w:val="en-US"/>
        </w:rPr>
        <w:t>Grove</w:t>
      </w:r>
      <w:r w:rsidRPr="00426240">
        <w:rPr>
          <w:rStyle w:val="Emphasis"/>
          <w:b w:val="0"/>
          <w:sz w:val="20"/>
          <w:szCs w:val="24"/>
          <w:lang w:val="en-US"/>
        </w:rPr>
        <w:t xml:space="preserve"> (</w:t>
      </w:r>
      <w:r>
        <w:rPr>
          <w:rStyle w:val="Emphasis"/>
          <w:b w:val="0"/>
          <w:sz w:val="20"/>
          <w:szCs w:val="24"/>
          <w:lang w:val="en-US"/>
        </w:rPr>
        <w:t>TAS</w:t>
      </w:r>
      <w:r w:rsidRPr="00426240">
        <w:rPr>
          <w:rStyle w:val="Emphasis"/>
          <w:b w:val="0"/>
          <w:sz w:val="20"/>
          <w:szCs w:val="24"/>
          <w:lang w:val="en-US"/>
        </w:rPr>
        <w:t>)</w:t>
      </w:r>
    </w:p>
    <w:p w14:paraId="540FA234" w14:textId="77777777" w:rsidR="00FC4C0C" w:rsidRDefault="003A1836" w:rsidP="00AF29EB">
      <w:pPr>
        <w:pStyle w:val="Heading3"/>
        <w:jc w:val="both"/>
        <w:rPr>
          <w:rStyle w:val="Emphasis"/>
          <w:rFonts w:cstheme="minorHAnsi"/>
          <w:caps w:val="0"/>
          <w:sz w:val="20"/>
          <w:lang w:val="en-US"/>
        </w:rPr>
      </w:pPr>
      <w:r>
        <w:rPr>
          <w:rStyle w:val="Emphasis"/>
          <w:rFonts w:cstheme="minorHAnsi"/>
          <w:caps w:val="0"/>
          <w:sz w:val="20"/>
          <w:lang w:val="en-US"/>
        </w:rPr>
        <w:t>2</w:t>
      </w:r>
      <w:r w:rsidRPr="00E44D43">
        <w:rPr>
          <w:rStyle w:val="Emphasis"/>
          <w:rFonts w:cstheme="minorHAnsi"/>
          <w:caps w:val="0"/>
          <w:sz w:val="20"/>
          <w:lang w:val="en-US"/>
        </w:rPr>
        <w:t>0</w:t>
      </w:r>
      <w:r w:rsidR="00EA1028">
        <w:rPr>
          <w:rStyle w:val="Emphasis"/>
          <w:rFonts w:cstheme="minorHAnsi"/>
          <w:caps w:val="0"/>
          <w:sz w:val="20"/>
          <w:lang w:val="en-US"/>
        </w:rPr>
        <w:t>20</w:t>
      </w:r>
      <w:r w:rsidRPr="00E44D43">
        <w:rPr>
          <w:rStyle w:val="Emphasis"/>
          <w:rFonts w:cstheme="minorHAnsi"/>
          <w:caps w:val="0"/>
          <w:sz w:val="20"/>
          <w:lang w:val="en-US"/>
        </w:rPr>
        <w:t xml:space="preserve"> (</w:t>
      </w:r>
      <w:r w:rsidR="00EA1028">
        <w:rPr>
          <w:rStyle w:val="Emphasis"/>
          <w:rFonts w:cstheme="minorHAnsi"/>
          <w:caps w:val="0"/>
          <w:sz w:val="20"/>
          <w:lang w:val="en-US"/>
        </w:rPr>
        <w:t>5</w:t>
      </w:r>
      <w:r>
        <w:rPr>
          <w:rStyle w:val="Emphasis"/>
          <w:rFonts w:cstheme="minorHAnsi"/>
          <w:caps w:val="0"/>
          <w:sz w:val="20"/>
          <w:lang w:val="en-US"/>
        </w:rPr>
        <w:t xml:space="preserve"> weeks)</w:t>
      </w:r>
    </w:p>
    <w:p w14:paraId="60AAD575" w14:textId="317B0567" w:rsidR="003A1836" w:rsidRPr="00FC322C" w:rsidRDefault="00FC4C0C" w:rsidP="00AF29EB">
      <w:pPr>
        <w:pStyle w:val="Heading3"/>
        <w:jc w:val="both"/>
        <w:rPr>
          <w:rFonts w:cstheme="minorHAnsi"/>
          <w:iCs/>
          <w:caps w:val="0"/>
          <w:sz w:val="20"/>
          <w:lang w:val="en-US"/>
        </w:rPr>
      </w:pPr>
      <w:r>
        <w:rPr>
          <w:rStyle w:val="Emphasis"/>
          <w:rFonts w:cstheme="minorHAnsi"/>
          <w:caps w:val="0"/>
          <w:sz w:val="20"/>
          <w:lang w:val="en-US"/>
        </w:rPr>
        <w:t>Picking cherries.</w:t>
      </w:r>
    </w:p>
    <w:p w14:paraId="0207F734" w14:textId="47AD49BB" w:rsidR="009560CB" w:rsidRPr="00CD5532" w:rsidRDefault="009560CB" w:rsidP="003012C8">
      <w:pPr>
        <w:pStyle w:val="Heading2"/>
        <w:jc w:val="both"/>
        <w:rPr>
          <w:rStyle w:val="Emphasis"/>
          <w:b w:val="0"/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F</w:t>
      </w:r>
      <w:r>
        <w:rPr>
          <w:sz w:val="22"/>
          <w:szCs w:val="24"/>
          <w:lang w:val="en-US" w:bidi="fr-FR"/>
        </w:rPr>
        <w:t xml:space="preserve">arm hand </w:t>
      </w:r>
      <w:r w:rsidRPr="00E44D43">
        <w:rPr>
          <w:sz w:val="22"/>
          <w:szCs w:val="24"/>
          <w:lang w:val="en-US" w:bidi="fr-FR"/>
        </w:rPr>
        <w:t>/</w:t>
      </w:r>
      <w:r>
        <w:rPr>
          <w:sz w:val="22"/>
          <w:szCs w:val="24"/>
          <w:lang w:val="en-US" w:bidi="fr-FR"/>
        </w:rPr>
        <w:t xml:space="preserve"> </w:t>
      </w:r>
      <w:r w:rsidR="005F774E">
        <w:rPr>
          <w:rStyle w:val="Emphasis"/>
          <w:sz w:val="22"/>
          <w:szCs w:val="24"/>
          <w:lang w:val="en-US"/>
        </w:rPr>
        <w:t>Mount Gnomon</w:t>
      </w:r>
      <w:r>
        <w:rPr>
          <w:rStyle w:val="Emphasis"/>
          <w:sz w:val="22"/>
          <w:szCs w:val="24"/>
          <w:lang w:val="en-US"/>
        </w:rPr>
        <w:t xml:space="preserve"> Farm (</w:t>
      </w:r>
      <w:r w:rsidR="00A52F66">
        <w:rPr>
          <w:rStyle w:val="Emphasis"/>
          <w:sz w:val="22"/>
          <w:szCs w:val="24"/>
          <w:lang w:val="en-US"/>
        </w:rPr>
        <w:t>farm</w:t>
      </w:r>
      <w:r w:rsidR="002C629D">
        <w:rPr>
          <w:rStyle w:val="Emphasis"/>
          <w:sz w:val="22"/>
          <w:szCs w:val="24"/>
          <w:lang w:val="en-US"/>
        </w:rPr>
        <w:t xml:space="preserve"> and </w:t>
      </w:r>
      <w:r w:rsidR="00A52F66">
        <w:rPr>
          <w:rStyle w:val="Emphasis"/>
          <w:sz w:val="22"/>
          <w:szCs w:val="24"/>
          <w:lang w:val="en-US"/>
        </w:rPr>
        <w:t>restaurant</w:t>
      </w:r>
      <w:r>
        <w:rPr>
          <w:rStyle w:val="Emphasis"/>
          <w:sz w:val="22"/>
          <w:szCs w:val="24"/>
          <w:lang w:val="en-US"/>
        </w:rPr>
        <w:t xml:space="preserve">) </w:t>
      </w:r>
      <w:r w:rsidRPr="00426240">
        <w:rPr>
          <w:rStyle w:val="Emphasis"/>
          <w:sz w:val="20"/>
          <w:szCs w:val="24"/>
          <w:lang w:val="en-US"/>
        </w:rPr>
        <w:t xml:space="preserve">- </w:t>
      </w:r>
      <w:r w:rsidR="0056748E">
        <w:rPr>
          <w:rStyle w:val="Emphasis"/>
          <w:b w:val="0"/>
          <w:sz w:val="20"/>
          <w:szCs w:val="24"/>
          <w:lang w:val="en-US"/>
        </w:rPr>
        <w:t>Penguin</w:t>
      </w:r>
      <w:r w:rsidRPr="00426240">
        <w:rPr>
          <w:rStyle w:val="Emphasis"/>
          <w:b w:val="0"/>
          <w:sz w:val="20"/>
          <w:szCs w:val="24"/>
          <w:lang w:val="en-US"/>
        </w:rPr>
        <w:t xml:space="preserve"> (</w:t>
      </w:r>
      <w:r w:rsidR="0056748E">
        <w:rPr>
          <w:rStyle w:val="Emphasis"/>
          <w:b w:val="0"/>
          <w:sz w:val="20"/>
          <w:szCs w:val="24"/>
          <w:lang w:val="en-US"/>
        </w:rPr>
        <w:t>TAS</w:t>
      </w:r>
      <w:r w:rsidRPr="00426240">
        <w:rPr>
          <w:rStyle w:val="Emphasis"/>
          <w:b w:val="0"/>
          <w:sz w:val="20"/>
          <w:szCs w:val="24"/>
          <w:lang w:val="en-US"/>
        </w:rPr>
        <w:t>)</w:t>
      </w:r>
    </w:p>
    <w:p w14:paraId="06A32EF5" w14:textId="10ED09AE" w:rsidR="009560CB" w:rsidRDefault="009560CB" w:rsidP="003012C8">
      <w:pPr>
        <w:pStyle w:val="Heading3"/>
        <w:jc w:val="both"/>
        <w:rPr>
          <w:rStyle w:val="Emphasis"/>
          <w:rFonts w:cstheme="minorHAnsi"/>
          <w:caps w:val="0"/>
          <w:sz w:val="20"/>
          <w:lang w:val="en-US"/>
        </w:rPr>
      </w:pPr>
      <w:r>
        <w:rPr>
          <w:rStyle w:val="Emphasis"/>
          <w:rFonts w:cstheme="minorHAnsi"/>
          <w:caps w:val="0"/>
          <w:sz w:val="20"/>
          <w:lang w:val="en-US"/>
        </w:rPr>
        <w:t>2</w:t>
      </w:r>
      <w:r w:rsidRPr="00E44D43">
        <w:rPr>
          <w:rStyle w:val="Emphasis"/>
          <w:rFonts w:cstheme="minorHAnsi"/>
          <w:caps w:val="0"/>
          <w:sz w:val="20"/>
          <w:lang w:val="en-US"/>
        </w:rPr>
        <w:t>019 (</w:t>
      </w:r>
      <w:r w:rsidR="007A1706">
        <w:rPr>
          <w:rStyle w:val="Emphasis"/>
          <w:rFonts w:cstheme="minorHAnsi"/>
          <w:caps w:val="0"/>
          <w:sz w:val="20"/>
          <w:lang w:val="en-US"/>
        </w:rPr>
        <w:t>2 weeks</w:t>
      </w:r>
      <w:r>
        <w:rPr>
          <w:rStyle w:val="Emphasis"/>
          <w:rFonts w:cstheme="minorHAnsi"/>
          <w:caps w:val="0"/>
          <w:sz w:val="20"/>
          <w:lang w:val="en-US"/>
        </w:rPr>
        <w:t>)</w:t>
      </w:r>
    </w:p>
    <w:p w14:paraId="65AB5A89" w14:textId="17F81E84" w:rsidR="009560CB" w:rsidRPr="00FC322C" w:rsidRDefault="00F1128B" w:rsidP="003012C8">
      <w:pPr>
        <w:pStyle w:val="Heading3"/>
        <w:jc w:val="both"/>
        <w:rPr>
          <w:rFonts w:cstheme="minorHAnsi"/>
          <w:iCs/>
          <w:caps w:val="0"/>
          <w:sz w:val="20"/>
          <w:lang w:val="en-US"/>
        </w:rPr>
      </w:pPr>
      <w:r>
        <w:rPr>
          <w:rStyle w:val="Emphasis"/>
          <w:rFonts w:cstheme="minorHAnsi"/>
          <w:caps w:val="0"/>
          <w:sz w:val="20"/>
          <w:lang w:val="en-US"/>
        </w:rPr>
        <w:t xml:space="preserve">Maintaining </w:t>
      </w:r>
      <w:r w:rsidR="002C71EE">
        <w:rPr>
          <w:rStyle w:val="Emphasis"/>
          <w:rFonts w:cstheme="minorHAnsi"/>
          <w:caps w:val="0"/>
          <w:sz w:val="20"/>
          <w:lang w:val="en-US"/>
        </w:rPr>
        <w:t xml:space="preserve">kitchen and flowers garden, </w:t>
      </w:r>
      <w:r w:rsidR="007F171E">
        <w:rPr>
          <w:rStyle w:val="Emphasis"/>
          <w:rFonts w:cstheme="minorHAnsi"/>
          <w:caps w:val="0"/>
          <w:sz w:val="20"/>
          <w:lang w:val="en-US"/>
        </w:rPr>
        <w:t>cooking</w:t>
      </w:r>
      <w:r w:rsidR="00965A4C">
        <w:rPr>
          <w:rStyle w:val="Emphasis"/>
          <w:rFonts w:cstheme="minorHAnsi"/>
          <w:caps w:val="0"/>
          <w:sz w:val="20"/>
          <w:lang w:val="en-US"/>
        </w:rPr>
        <w:t xml:space="preserve">, </w:t>
      </w:r>
      <w:r w:rsidR="004D05B9">
        <w:rPr>
          <w:rStyle w:val="Emphasis"/>
          <w:rFonts w:cstheme="minorHAnsi"/>
          <w:caps w:val="0"/>
          <w:sz w:val="20"/>
          <w:lang w:val="en-US"/>
        </w:rPr>
        <w:t>serving</w:t>
      </w:r>
      <w:r w:rsidR="00965A4C">
        <w:rPr>
          <w:rStyle w:val="Emphasis"/>
          <w:rFonts w:cstheme="minorHAnsi"/>
          <w:caps w:val="0"/>
          <w:sz w:val="20"/>
          <w:lang w:val="en-US"/>
        </w:rPr>
        <w:t xml:space="preserve"> and cleaning for the</w:t>
      </w:r>
      <w:r w:rsidR="00D17F80">
        <w:rPr>
          <w:rStyle w:val="Emphasis"/>
          <w:rFonts w:cstheme="minorHAnsi"/>
          <w:caps w:val="0"/>
          <w:sz w:val="20"/>
          <w:lang w:val="en-US"/>
        </w:rPr>
        <w:t xml:space="preserve"> restaurant</w:t>
      </w:r>
      <w:r w:rsidR="00456B35">
        <w:rPr>
          <w:rStyle w:val="Emphasis"/>
          <w:rFonts w:cstheme="minorHAnsi"/>
          <w:caps w:val="0"/>
          <w:sz w:val="20"/>
          <w:lang w:val="en-US"/>
        </w:rPr>
        <w:t xml:space="preserve"> and Taste of Tasmania festival.</w:t>
      </w:r>
    </w:p>
    <w:p w14:paraId="58C61CD8" w14:textId="310011FE" w:rsidR="0087431A" w:rsidRPr="00CD5532" w:rsidRDefault="0087431A" w:rsidP="00D171C3">
      <w:pPr>
        <w:pStyle w:val="Heading2"/>
        <w:jc w:val="both"/>
        <w:rPr>
          <w:rStyle w:val="Emphasis"/>
          <w:b w:val="0"/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F</w:t>
      </w:r>
      <w:r>
        <w:rPr>
          <w:sz w:val="22"/>
          <w:szCs w:val="24"/>
          <w:lang w:val="en-US" w:bidi="fr-FR"/>
        </w:rPr>
        <w:t xml:space="preserve">arm hand </w:t>
      </w:r>
      <w:r w:rsidRPr="00E44D43">
        <w:rPr>
          <w:sz w:val="22"/>
          <w:szCs w:val="24"/>
          <w:lang w:val="en-US" w:bidi="fr-FR"/>
        </w:rPr>
        <w:t>/</w:t>
      </w:r>
      <w:r w:rsidR="007B70E8">
        <w:rPr>
          <w:sz w:val="22"/>
          <w:szCs w:val="24"/>
          <w:lang w:val="en-US" w:bidi="fr-FR"/>
        </w:rPr>
        <w:t xml:space="preserve"> </w:t>
      </w:r>
      <w:r w:rsidR="007B70E8">
        <w:rPr>
          <w:rStyle w:val="Emphasis"/>
          <w:sz w:val="22"/>
          <w:szCs w:val="24"/>
          <w:lang w:val="en-US"/>
        </w:rPr>
        <w:t>Australian N</w:t>
      </w:r>
      <w:r w:rsidR="008616D5">
        <w:rPr>
          <w:rStyle w:val="Emphasis"/>
          <w:sz w:val="22"/>
          <w:szCs w:val="24"/>
          <w:lang w:val="en-US"/>
        </w:rPr>
        <w:t>ative</w:t>
      </w:r>
      <w:r>
        <w:rPr>
          <w:rStyle w:val="Emphasis"/>
          <w:sz w:val="22"/>
          <w:szCs w:val="24"/>
          <w:lang w:val="en-US"/>
        </w:rPr>
        <w:t xml:space="preserve"> Farm (</w:t>
      </w:r>
      <w:r w:rsidR="007B0E9E">
        <w:rPr>
          <w:rStyle w:val="Emphasis"/>
          <w:sz w:val="22"/>
          <w:szCs w:val="24"/>
          <w:lang w:val="en-US"/>
        </w:rPr>
        <w:t>nursery</w:t>
      </w:r>
      <w:r>
        <w:rPr>
          <w:rStyle w:val="Emphasis"/>
          <w:sz w:val="22"/>
          <w:szCs w:val="24"/>
          <w:lang w:val="en-US"/>
        </w:rPr>
        <w:t xml:space="preserve">) </w:t>
      </w:r>
      <w:r w:rsidRPr="00426240">
        <w:rPr>
          <w:rStyle w:val="Emphasis"/>
          <w:sz w:val="20"/>
          <w:szCs w:val="24"/>
          <w:lang w:val="en-US"/>
        </w:rPr>
        <w:t xml:space="preserve">- </w:t>
      </w:r>
      <w:proofErr w:type="spellStart"/>
      <w:r>
        <w:rPr>
          <w:rStyle w:val="Emphasis"/>
          <w:b w:val="0"/>
          <w:sz w:val="20"/>
          <w:szCs w:val="24"/>
          <w:lang w:val="en-US"/>
        </w:rPr>
        <w:t>Cobram</w:t>
      </w:r>
      <w:proofErr w:type="spellEnd"/>
      <w:r w:rsidRPr="00426240">
        <w:rPr>
          <w:rStyle w:val="Emphasis"/>
          <w:b w:val="0"/>
          <w:sz w:val="20"/>
          <w:szCs w:val="24"/>
          <w:lang w:val="en-US"/>
        </w:rPr>
        <w:t xml:space="preserve"> (</w:t>
      </w:r>
      <w:r>
        <w:rPr>
          <w:rStyle w:val="Emphasis"/>
          <w:b w:val="0"/>
          <w:sz w:val="20"/>
          <w:szCs w:val="24"/>
          <w:lang w:val="en-US"/>
        </w:rPr>
        <w:t>VIC</w:t>
      </w:r>
      <w:r w:rsidRPr="00426240">
        <w:rPr>
          <w:rStyle w:val="Emphasis"/>
          <w:b w:val="0"/>
          <w:sz w:val="20"/>
          <w:szCs w:val="24"/>
          <w:lang w:val="en-US"/>
        </w:rPr>
        <w:t>)</w:t>
      </w:r>
    </w:p>
    <w:p w14:paraId="434D7877" w14:textId="0880FDC6" w:rsidR="0087431A" w:rsidRDefault="0087431A" w:rsidP="00D171C3">
      <w:pPr>
        <w:pStyle w:val="Heading3"/>
        <w:jc w:val="both"/>
        <w:rPr>
          <w:rStyle w:val="Emphasis"/>
          <w:rFonts w:cstheme="minorHAnsi"/>
          <w:caps w:val="0"/>
          <w:sz w:val="20"/>
          <w:lang w:val="en-US"/>
        </w:rPr>
      </w:pPr>
      <w:r>
        <w:rPr>
          <w:rStyle w:val="Emphasis"/>
          <w:rFonts w:cstheme="minorHAnsi"/>
          <w:caps w:val="0"/>
          <w:sz w:val="20"/>
          <w:lang w:val="en-US"/>
        </w:rPr>
        <w:t>2</w:t>
      </w:r>
      <w:r w:rsidRPr="00E44D43">
        <w:rPr>
          <w:rStyle w:val="Emphasis"/>
          <w:rFonts w:cstheme="minorHAnsi"/>
          <w:caps w:val="0"/>
          <w:sz w:val="20"/>
          <w:lang w:val="en-US"/>
        </w:rPr>
        <w:t>019 (</w:t>
      </w:r>
      <w:r>
        <w:rPr>
          <w:rStyle w:val="Emphasis"/>
          <w:rFonts w:cstheme="minorHAnsi"/>
          <w:caps w:val="0"/>
          <w:sz w:val="20"/>
          <w:lang w:val="en-US"/>
        </w:rPr>
        <w:t xml:space="preserve">1 </w:t>
      </w:r>
      <w:r w:rsidR="0020473D">
        <w:rPr>
          <w:rStyle w:val="Emphasis"/>
          <w:rFonts w:cstheme="minorHAnsi"/>
          <w:caps w:val="0"/>
          <w:sz w:val="20"/>
          <w:lang w:val="en-US"/>
        </w:rPr>
        <w:t>month</w:t>
      </w:r>
      <w:r>
        <w:rPr>
          <w:rStyle w:val="Emphasis"/>
          <w:rFonts w:cstheme="minorHAnsi"/>
          <w:caps w:val="0"/>
          <w:sz w:val="20"/>
          <w:lang w:val="en-US"/>
        </w:rPr>
        <w:t>)</w:t>
      </w:r>
    </w:p>
    <w:p w14:paraId="67B7018C" w14:textId="57F901F8" w:rsidR="009560CB" w:rsidRPr="00FC322C" w:rsidRDefault="00FC322C" w:rsidP="00FC322C">
      <w:pPr>
        <w:pStyle w:val="Heading3"/>
        <w:jc w:val="both"/>
        <w:rPr>
          <w:rFonts w:cstheme="minorHAnsi"/>
          <w:iCs/>
          <w:caps w:val="0"/>
          <w:sz w:val="20"/>
          <w:lang w:val="en-US"/>
        </w:rPr>
      </w:pPr>
      <w:r>
        <w:rPr>
          <w:rStyle w:val="Emphasis"/>
          <w:rFonts w:cstheme="minorHAnsi"/>
          <w:caps w:val="0"/>
          <w:sz w:val="20"/>
          <w:lang w:val="en-US"/>
        </w:rPr>
        <w:t>Planting, replanting, weeding</w:t>
      </w:r>
      <w:r w:rsidR="00383D0D">
        <w:rPr>
          <w:rStyle w:val="Emphasis"/>
          <w:rFonts w:cstheme="minorHAnsi"/>
          <w:caps w:val="0"/>
          <w:sz w:val="20"/>
          <w:lang w:val="en-US"/>
        </w:rPr>
        <w:t>, cleaning.</w:t>
      </w:r>
    </w:p>
    <w:p w14:paraId="258E6B69" w14:textId="60F7F80C" w:rsidR="00BF2D18" w:rsidRPr="00CD5532" w:rsidRDefault="007454F4" w:rsidP="00CB7611">
      <w:pPr>
        <w:pStyle w:val="Heading2"/>
        <w:jc w:val="both"/>
        <w:rPr>
          <w:rStyle w:val="Emphasis"/>
          <w:b w:val="0"/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F</w:t>
      </w:r>
      <w:r>
        <w:rPr>
          <w:sz w:val="22"/>
          <w:szCs w:val="24"/>
          <w:lang w:val="en-US" w:bidi="fr-FR"/>
        </w:rPr>
        <w:t xml:space="preserve">arm hand </w:t>
      </w:r>
      <w:r w:rsidR="00BF2D18" w:rsidRPr="00E44D43">
        <w:rPr>
          <w:sz w:val="22"/>
          <w:szCs w:val="24"/>
          <w:lang w:val="en-US" w:bidi="fr-FR"/>
        </w:rPr>
        <w:t xml:space="preserve">/ </w:t>
      </w:r>
      <w:proofErr w:type="spellStart"/>
      <w:r w:rsidR="00897AEF">
        <w:rPr>
          <w:rStyle w:val="Emphasis"/>
          <w:sz w:val="22"/>
          <w:szCs w:val="24"/>
          <w:lang w:val="en-US"/>
        </w:rPr>
        <w:t>Kilbarchan</w:t>
      </w:r>
      <w:proofErr w:type="spellEnd"/>
      <w:r w:rsidR="00897AEF">
        <w:rPr>
          <w:rStyle w:val="Emphasis"/>
          <w:sz w:val="22"/>
          <w:szCs w:val="24"/>
          <w:lang w:val="en-US"/>
        </w:rPr>
        <w:t xml:space="preserve"> Farm (d</w:t>
      </w:r>
      <w:r w:rsidR="00BF2D18">
        <w:rPr>
          <w:rStyle w:val="Emphasis"/>
          <w:sz w:val="22"/>
          <w:szCs w:val="24"/>
          <w:lang w:val="en-US"/>
        </w:rPr>
        <w:t>a</w:t>
      </w:r>
      <w:r w:rsidR="003A27A5">
        <w:rPr>
          <w:rStyle w:val="Emphasis"/>
          <w:sz w:val="22"/>
          <w:szCs w:val="24"/>
          <w:lang w:val="en-US"/>
        </w:rPr>
        <w:t>iry</w:t>
      </w:r>
      <w:r w:rsidR="00BF2D18">
        <w:rPr>
          <w:rStyle w:val="Emphasis"/>
          <w:sz w:val="22"/>
          <w:szCs w:val="24"/>
          <w:lang w:val="en-US"/>
        </w:rPr>
        <w:t xml:space="preserve"> </w:t>
      </w:r>
      <w:r w:rsidR="00FE0F68">
        <w:rPr>
          <w:rStyle w:val="Emphasis"/>
          <w:sz w:val="22"/>
          <w:szCs w:val="24"/>
          <w:lang w:val="en-US"/>
        </w:rPr>
        <w:t>fa</w:t>
      </w:r>
      <w:r w:rsidR="00BF2D18">
        <w:rPr>
          <w:rStyle w:val="Emphasis"/>
          <w:sz w:val="22"/>
          <w:szCs w:val="24"/>
          <w:lang w:val="en-US"/>
        </w:rPr>
        <w:t>rm</w:t>
      </w:r>
      <w:r w:rsidR="00FE0F68">
        <w:rPr>
          <w:rStyle w:val="Emphasis"/>
          <w:sz w:val="22"/>
          <w:szCs w:val="24"/>
          <w:lang w:val="en-US"/>
        </w:rPr>
        <w:t>)</w:t>
      </w:r>
      <w:r w:rsidR="00A24104">
        <w:rPr>
          <w:rStyle w:val="Emphasis"/>
          <w:sz w:val="22"/>
          <w:szCs w:val="24"/>
          <w:lang w:val="en-US"/>
        </w:rPr>
        <w:t xml:space="preserve"> </w:t>
      </w:r>
      <w:r w:rsidR="00BF2D18" w:rsidRPr="00426240">
        <w:rPr>
          <w:rStyle w:val="Emphasis"/>
          <w:sz w:val="20"/>
          <w:szCs w:val="24"/>
          <w:lang w:val="en-US"/>
        </w:rPr>
        <w:t xml:space="preserve">- </w:t>
      </w:r>
      <w:proofErr w:type="spellStart"/>
      <w:r w:rsidR="00633B27">
        <w:rPr>
          <w:rStyle w:val="Emphasis"/>
          <w:b w:val="0"/>
          <w:sz w:val="20"/>
          <w:szCs w:val="24"/>
          <w:lang w:val="en-US"/>
        </w:rPr>
        <w:t>Cobram</w:t>
      </w:r>
      <w:proofErr w:type="spellEnd"/>
      <w:r w:rsidR="00BF2D18" w:rsidRPr="00426240">
        <w:rPr>
          <w:rStyle w:val="Emphasis"/>
          <w:b w:val="0"/>
          <w:sz w:val="20"/>
          <w:szCs w:val="24"/>
          <w:lang w:val="en-US"/>
        </w:rPr>
        <w:t xml:space="preserve"> (</w:t>
      </w:r>
      <w:r w:rsidR="001034C2">
        <w:rPr>
          <w:rStyle w:val="Emphasis"/>
          <w:b w:val="0"/>
          <w:sz w:val="20"/>
          <w:szCs w:val="24"/>
          <w:lang w:val="en-US"/>
        </w:rPr>
        <w:t>VIC</w:t>
      </w:r>
      <w:r w:rsidR="00BF2D18" w:rsidRPr="00426240">
        <w:rPr>
          <w:rStyle w:val="Emphasis"/>
          <w:b w:val="0"/>
          <w:sz w:val="20"/>
          <w:szCs w:val="24"/>
          <w:lang w:val="en-US"/>
        </w:rPr>
        <w:t>)</w:t>
      </w:r>
    </w:p>
    <w:p w14:paraId="3F6B73E8" w14:textId="0DF0AB7C" w:rsidR="00BF2D18" w:rsidRDefault="00BF2D18" w:rsidP="00BF2D18">
      <w:pPr>
        <w:pStyle w:val="Heading3"/>
        <w:jc w:val="both"/>
        <w:rPr>
          <w:rStyle w:val="Emphasis"/>
          <w:rFonts w:cstheme="minorHAnsi"/>
          <w:caps w:val="0"/>
          <w:sz w:val="20"/>
          <w:lang w:val="en-US"/>
        </w:rPr>
      </w:pPr>
      <w:r>
        <w:rPr>
          <w:rStyle w:val="Emphasis"/>
          <w:rFonts w:cstheme="minorHAnsi"/>
          <w:caps w:val="0"/>
          <w:sz w:val="20"/>
          <w:lang w:val="en-US"/>
        </w:rPr>
        <w:t>2</w:t>
      </w:r>
      <w:r w:rsidRPr="00E44D43">
        <w:rPr>
          <w:rStyle w:val="Emphasis"/>
          <w:rFonts w:cstheme="minorHAnsi"/>
          <w:caps w:val="0"/>
          <w:sz w:val="20"/>
          <w:lang w:val="en-US"/>
        </w:rPr>
        <w:t>019 (</w:t>
      </w:r>
      <w:r w:rsidR="00633B27">
        <w:rPr>
          <w:rStyle w:val="Emphasis"/>
          <w:rFonts w:cstheme="minorHAnsi"/>
          <w:caps w:val="0"/>
          <w:sz w:val="20"/>
          <w:lang w:val="en-US"/>
        </w:rPr>
        <w:t>1 week</w:t>
      </w:r>
      <w:r>
        <w:rPr>
          <w:rStyle w:val="Emphasis"/>
          <w:rFonts w:cstheme="minorHAnsi"/>
          <w:caps w:val="0"/>
          <w:sz w:val="20"/>
          <w:lang w:val="en-US"/>
        </w:rPr>
        <w:t>)</w:t>
      </w:r>
    </w:p>
    <w:p w14:paraId="46A3E2B3" w14:textId="1EF5D4FF" w:rsidR="009560CB" w:rsidRDefault="00FB6305" w:rsidP="00BF2D18">
      <w:pPr>
        <w:pStyle w:val="Heading3"/>
        <w:jc w:val="both"/>
        <w:rPr>
          <w:rStyle w:val="Emphasis"/>
          <w:rFonts w:cstheme="minorHAnsi"/>
          <w:caps w:val="0"/>
          <w:sz w:val="20"/>
          <w:lang w:val="en-US"/>
        </w:rPr>
      </w:pPr>
      <w:r>
        <w:rPr>
          <w:rStyle w:val="Emphasis"/>
          <w:rFonts w:cstheme="minorHAnsi"/>
          <w:caps w:val="0"/>
          <w:sz w:val="20"/>
          <w:lang w:val="en-US"/>
        </w:rPr>
        <w:t>Covering</w:t>
      </w:r>
      <w:r w:rsidR="00F93D40">
        <w:rPr>
          <w:rStyle w:val="Emphasis"/>
          <w:rFonts w:cstheme="minorHAnsi"/>
          <w:caps w:val="0"/>
          <w:sz w:val="20"/>
          <w:lang w:val="en-US"/>
        </w:rPr>
        <w:t xml:space="preserve"> </w:t>
      </w:r>
      <w:r>
        <w:rPr>
          <w:rStyle w:val="Emphasis"/>
          <w:rFonts w:cstheme="minorHAnsi"/>
          <w:caps w:val="0"/>
          <w:sz w:val="20"/>
          <w:lang w:val="en-US"/>
        </w:rPr>
        <w:t>s</w:t>
      </w:r>
      <w:r w:rsidR="00B816AC">
        <w:rPr>
          <w:rStyle w:val="Emphasis"/>
          <w:rFonts w:cstheme="minorHAnsi"/>
          <w:caps w:val="0"/>
          <w:sz w:val="20"/>
          <w:lang w:val="en-US"/>
        </w:rPr>
        <w:t>tacks of grass</w:t>
      </w:r>
      <w:r>
        <w:rPr>
          <w:rStyle w:val="Emphasis"/>
          <w:rFonts w:cstheme="minorHAnsi"/>
          <w:caps w:val="0"/>
          <w:sz w:val="20"/>
          <w:lang w:val="en-US"/>
        </w:rPr>
        <w:t xml:space="preserve"> with </w:t>
      </w:r>
      <w:r w:rsidR="00D753C6">
        <w:rPr>
          <w:rStyle w:val="Emphasis"/>
          <w:rFonts w:cstheme="minorHAnsi"/>
          <w:caps w:val="0"/>
          <w:sz w:val="20"/>
          <w:lang w:val="en-US"/>
        </w:rPr>
        <w:t xml:space="preserve">plastic </w:t>
      </w:r>
      <w:r w:rsidR="007E2C48">
        <w:rPr>
          <w:rStyle w:val="Emphasis"/>
          <w:rFonts w:cstheme="minorHAnsi"/>
          <w:caps w:val="0"/>
          <w:sz w:val="20"/>
          <w:lang w:val="en-US"/>
        </w:rPr>
        <w:t>cover</w:t>
      </w:r>
      <w:r w:rsidR="006A3667">
        <w:rPr>
          <w:rStyle w:val="Emphasis"/>
          <w:rFonts w:cstheme="minorHAnsi"/>
          <w:caps w:val="0"/>
          <w:sz w:val="20"/>
          <w:lang w:val="en-US"/>
        </w:rPr>
        <w:t>s</w:t>
      </w:r>
      <w:r w:rsidR="007E2C48">
        <w:rPr>
          <w:rStyle w:val="Emphasis"/>
          <w:rFonts w:cstheme="minorHAnsi"/>
          <w:caps w:val="0"/>
          <w:sz w:val="20"/>
          <w:lang w:val="en-US"/>
        </w:rPr>
        <w:t xml:space="preserve"> </w:t>
      </w:r>
      <w:r w:rsidR="00D753C6">
        <w:rPr>
          <w:rStyle w:val="Emphasis"/>
          <w:rFonts w:cstheme="minorHAnsi"/>
          <w:caps w:val="0"/>
          <w:sz w:val="20"/>
          <w:lang w:val="en-US"/>
        </w:rPr>
        <w:t>and</w:t>
      </w:r>
      <w:r w:rsidR="007E2C48">
        <w:rPr>
          <w:rStyle w:val="Emphasis"/>
          <w:rFonts w:cstheme="minorHAnsi"/>
          <w:caps w:val="0"/>
          <w:sz w:val="20"/>
          <w:lang w:val="en-US"/>
        </w:rPr>
        <w:t xml:space="preserve"> </w:t>
      </w:r>
      <w:proofErr w:type="spellStart"/>
      <w:r w:rsidR="007E2C48">
        <w:rPr>
          <w:rStyle w:val="Emphasis"/>
          <w:rFonts w:cstheme="minorHAnsi"/>
          <w:caps w:val="0"/>
          <w:sz w:val="20"/>
          <w:lang w:val="en-US"/>
        </w:rPr>
        <w:t>tyres</w:t>
      </w:r>
      <w:proofErr w:type="spellEnd"/>
      <w:r w:rsidR="007E2C48">
        <w:rPr>
          <w:rStyle w:val="Emphasis"/>
          <w:rFonts w:cstheme="minorHAnsi"/>
          <w:caps w:val="0"/>
          <w:sz w:val="20"/>
          <w:lang w:val="en-US"/>
        </w:rPr>
        <w:t>.</w:t>
      </w:r>
      <w:r w:rsidR="00C05B44">
        <w:rPr>
          <w:rStyle w:val="Emphasis"/>
          <w:rFonts w:cstheme="minorHAnsi"/>
          <w:caps w:val="0"/>
          <w:sz w:val="20"/>
          <w:lang w:val="en-US"/>
        </w:rPr>
        <w:t xml:space="preserve"> </w:t>
      </w:r>
      <w:r w:rsidR="00D25343">
        <w:rPr>
          <w:rStyle w:val="Emphasis"/>
          <w:rFonts w:cstheme="minorHAnsi"/>
          <w:caps w:val="0"/>
          <w:sz w:val="20"/>
          <w:lang w:val="en-US"/>
        </w:rPr>
        <w:t>Cleaning houses inside and outside.</w:t>
      </w:r>
    </w:p>
    <w:p w14:paraId="636742A6" w14:textId="49B2E910" w:rsidR="00633B27" w:rsidRPr="00CD5532" w:rsidRDefault="00904A15" w:rsidP="00057AD5">
      <w:pPr>
        <w:pStyle w:val="Heading2"/>
        <w:jc w:val="both"/>
        <w:rPr>
          <w:rStyle w:val="Emphasis"/>
          <w:b w:val="0"/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Picker</w:t>
      </w:r>
      <w:r w:rsidR="00633B27">
        <w:rPr>
          <w:sz w:val="22"/>
          <w:szCs w:val="24"/>
          <w:lang w:val="en-US" w:bidi="fr-FR"/>
        </w:rPr>
        <w:t xml:space="preserve"> </w:t>
      </w:r>
      <w:r w:rsidR="00633B27" w:rsidRPr="00E44D43">
        <w:rPr>
          <w:sz w:val="22"/>
          <w:szCs w:val="24"/>
          <w:lang w:val="en-US" w:bidi="fr-FR"/>
        </w:rPr>
        <w:t xml:space="preserve">/ </w:t>
      </w:r>
      <w:r w:rsidR="00633B27">
        <w:rPr>
          <w:rStyle w:val="Emphasis"/>
          <w:sz w:val="22"/>
          <w:szCs w:val="24"/>
          <w:lang w:val="en-US"/>
        </w:rPr>
        <w:t xml:space="preserve"> </w:t>
      </w:r>
      <w:r w:rsidR="00EC29B6">
        <w:rPr>
          <w:rStyle w:val="Emphasis"/>
          <w:sz w:val="22"/>
          <w:szCs w:val="24"/>
          <w:lang w:val="en-US"/>
        </w:rPr>
        <w:t xml:space="preserve">Southern </w:t>
      </w:r>
      <w:proofErr w:type="spellStart"/>
      <w:r w:rsidR="008B6184">
        <w:rPr>
          <w:rStyle w:val="Emphasis"/>
          <w:sz w:val="22"/>
          <w:szCs w:val="24"/>
          <w:lang w:val="en-US"/>
        </w:rPr>
        <w:t>Riverina</w:t>
      </w:r>
      <w:proofErr w:type="spellEnd"/>
      <w:r w:rsidR="008B6184">
        <w:rPr>
          <w:rStyle w:val="Emphasis"/>
          <w:sz w:val="22"/>
          <w:szCs w:val="24"/>
          <w:lang w:val="en-US"/>
        </w:rPr>
        <w:t xml:space="preserve"> </w:t>
      </w:r>
      <w:proofErr w:type="spellStart"/>
      <w:r w:rsidR="008B6184">
        <w:rPr>
          <w:rStyle w:val="Emphasis"/>
          <w:sz w:val="22"/>
          <w:szCs w:val="24"/>
          <w:lang w:val="en-US"/>
        </w:rPr>
        <w:t>Labour</w:t>
      </w:r>
      <w:proofErr w:type="spellEnd"/>
      <w:r w:rsidR="00162BA6">
        <w:rPr>
          <w:rStyle w:val="Emphasis"/>
          <w:sz w:val="22"/>
          <w:szCs w:val="24"/>
          <w:lang w:val="en-US"/>
        </w:rPr>
        <w:t xml:space="preserve"> Contracting</w:t>
      </w:r>
      <w:r w:rsidR="00633B27">
        <w:rPr>
          <w:rStyle w:val="Emphasis"/>
          <w:sz w:val="22"/>
          <w:szCs w:val="24"/>
          <w:lang w:val="en-US"/>
        </w:rPr>
        <w:t xml:space="preserve"> </w:t>
      </w:r>
      <w:r w:rsidR="00633B27" w:rsidRPr="00426240">
        <w:rPr>
          <w:rStyle w:val="Emphasis"/>
          <w:sz w:val="20"/>
          <w:szCs w:val="24"/>
          <w:lang w:val="en-US"/>
        </w:rPr>
        <w:t xml:space="preserve">- </w:t>
      </w:r>
      <w:proofErr w:type="spellStart"/>
      <w:r w:rsidR="00633B27">
        <w:rPr>
          <w:rStyle w:val="Emphasis"/>
          <w:b w:val="0"/>
          <w:sz w:val="20"/>
          <w:szCs w:val="24"/>
          <w:lang w:val="en-US"/>
        </w:rPr>
        <w:t>Jerilderie</w:t>
      </w:r>
      <w:proofErr w:type="spellEnd"/>
      <w:r w:rsidR="00633B27" w:rsidRPr="00426240">
        <w:rPr>
          <w:rStyle w:val="Emphasis"/>
          <w:b w:val="0"/>
          <w:sz w:val="20"/>
          <w:szCs w:val="24"/>
          <w:lang w:val="en-US"/>
        </w:rPr>
        <w:t xml:space="preserve"> (</w:t>
      </w:r>
      <w:r w:rsidR="00633B27">
        <w:rPr>
          <w:rStyle w:val="Emphasis"/>
          <w:b w:val="0"/>
          <w:sz w:val="20"/>
          <w:szCs w:val="24"/>
          <w:lang w:val="en-US"/>
        </w:rPr>
        <w:t>VIC</w:t>
      </w:r>
      <w:r w:rsidR="00633B27" w:rsidRPr="00426240">
        <w:rPr>
          <w:rStyle w:val="Emphasis"/>
          <w:b w:val="0"/>
          <w:sz w:val="20"/>
          <w:szCs w:val="24"/>
          <w:lang w:val="en-US"/>
        </w:rPr>
        <w:t>)</w:t>
      </w:r>
    </w:p>
    <w:p w14:paraId="0B74B499" w14:textId="5B1280EB" w:rsidR="00633B27" w:rsidRDefault="00633B27" w:rsidP="00057AD5">
      <w:pPr>
        <w:pStyle w:val="Heading3"/>
        <w:jc w:val="both"/>
        <w:rPr>
          <w:rStyle w:val="Emphasis"/>
          <w:rFonts w:cstheme="minorHAnsi"/>
          <w:caps w:val="0"/>
          <w:sz w:val="20"/>
          <w:lang w:val="en-US"/>
        </w:rPr>
      </w:pPr>
      <w:r>
        <w:rPr>
          <w:rStyle w:val="Emphasis"/>
          <w:rFonts w:cstheme="minorHAnsi"/>
          <w:caps w:val="0"/>
          <w:sz w:val="20"/>
          <w:lang w:val="en-US"/>
        </w:rPr>
        <w:t>2</w:t>
      </w:r>
      <w:r w:rsidRPr="00E44D43">
        <w:rPr>
          <w:rStyle w:val="Emphasis"/>
          <w:rFonts w:cstheme="minorHAnsi"/>
          <w:caps w:val="0"/>
          <w:sz w:val="20"/>
          <w:lang w:val="en-US"/>
        </w:rPr>
        <w:t>019 (</w:t>
      </w:r>
      <w:r>
        <w:rPr>
          <w:rStyle w:val="Emphasis"/>
          <w:rFonts w:cstheme="minorHAnsi"/>
          <w:caps w:val="0"/>
          <w:sz w:val="20"/>
          <w:lang w:val="en-US"/>
        </w:rPr>
        <w:t>3 days)</w:t>
      </w:r>
    </w:p>
    <w:p w14:paraId="6BF4235B" w14:textId="20560476" w:rsidR="009560CB" w:rsidRDefault="00633B27" w:rsidP="00057AD5">
      <w:pPr>
        <w:pStyle w:val="Heading3"/>
        <w:jc w:val="both"/>
        <w:rPr>
          <w:rStyle w:val="Emphasis"/>
          <w:rFonts w:cstheme="minorHAnsi"/>
          <w:caps w:val="0"/>
          <w:sz w:val="20"/>
          <w:lang w:val="en-US"/>
        </w:rPr>
      </w:pPr>
      <w:r>
        <w:rPr>
          <w:rStyle w:val="Emphasis"/>
          <w:rFonts w:cstheme="minorHAnsi"/>
          <w:caps w:val="0"/>
          <w:sz w:val="20"/>
          <w:lang w:val="en-US"/>
        </w:rPr>
        <w:t>Picking</w:t>
      </w:r>
      <w:r w:rsidR="00904A15">
        <w:rPr>
          <w:rStyle w:val="Emphasis"/>
          <w:rFonts w:cstheme="minorHAnsi"/>
          <w:caps w:val="0"/>
          <w:sz w:val="20"/>
          <w:lang w:val="en-US"/>
        </w:rPr>
        <w:t xml:space="preserve"> male </w:t>
      </w:r>
      <w:r w:rsidR="00FF43D6">
        <w:rPr>
          <w:rStyle w:val="Emphasis"/>
          <w:rFonts w:cstheme="minorHAnsi"/>
          <w:caps w:val="0"/>
          <w:sz w:val="20"/>
          <w:lang w:val="en-US"/>
        </w:rPr>
        <w:t>canola between female plants.</w:t>
      </w:r>
    </w:p>
    <w:p w14:paraId="50134BD7" w14:textId="7269DD3C" w:rsidR="00FE2496" w:rsidRPr="00CD5532" w:rsidRDefault="00FE2496" w:rsidP="00057AD5">
      <w:pPr>
        <w:pStyle w:val="Heading2"/>
        <w:jc w:val="both"/>
        <w:rPr>
          <w:rStyle w:val="Emphasis"/>
          <w:b w:val="0"/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Farm hand</w:t>
      </w:r>
      <w:r w:rsidRPr="00E44D43">
        <w:rPr>
          <w:sz w:val="22"/>
          <w:szCs w:val="24"/>
          <w:lang w:val="en-US" w:bidi="fr-FR"/>
        </w:rPr>
        <w:t xml:space="preserve"> / </w:t>
      </w:r>
      <w:r>
        <w:rPr>
          <w:rStyle w:val="Emphasis"/>
          <w:sz w:val="22"/>
          <w:szCs w:val="24"/>
          <w:lang w:val="en-US"/>
        </w:rPr>
        <w:t>Netting Solutions Australia</w:t>
      </w:r>
      <w:r w:rsidRPr="00E44D43">
        <w:rPr>
          <w:rStyle w:val="Emphasis"/>
          <w:sz w:val="22"/>
          <w:szCs w:val="24"/>
          <w:lang w:val="en-US"/>
        </w:rPr>
        <w:t xml:space="preserve"> </w:t>
      </w:r>
      <w:r>
        <w:rPr>
          <w:rStyle w:val="Emphasis"/>
          <w:sz w:val="20"/>
          <w:szCs w:val="24"/>
          <w:lang w:val="en-US"/>
        </w:rPr>
        <w:t>–</w:t>
      </w:r>
      <w:r w:rsidRPr="00426240">
        <w:rPr>
          <w:rStyle w:val="Emphasis"/>
          <w:sz w:val="20"/>
          <w:szCs w:val="24"/>
          <w:lang w:val="en-US"/>
        </w:rPr>
        <w:t xml:space="preserve"> </w:t>
      </w:r>
      <w:proofErr w:type="spellStart"/>
      <w:r>
        <w:rPr>
          <w:rStyle w:val="Emphasis"/>
          <w:b w:val="0"/>
          <w:sz w:val="20"/>
          <w:szCs w:val="24"/>
          <w:lang w:val="en-US"/>
        </w:rPr>
        <w:t>Nangiloc</w:t>
      </w:r>
      <w:proofErr w:type="spellEnd"/>
      <w:r>
        <w:rPr>
          <w:rStyle w:val="Emphasis"/>
          <w:b w:val="0"/>
          <w:sz w:val="20"/>
          <w:szCs w:val="24"/>
          <w:lang w:val="en-US"/>
        </w:rPr>
        <w:t xml:space="preserve"> </w:t>
      </w:r>
      <w:r w:rsidRPr="00426240">
        <w:rPr>
          <w:rStyle w:val="Emphasis"/>
          <w:b w:val="0"/>
          <w:sz w:val="20"/>
          <w:szCs w:val="24"/>
          <w:lang w:val="en-US"/>
        </w:rPr>
        <w:t>(</w:t>
      </w:r>
      <w:r>
        <w:rPr>
          <w:rStyle w:val="Emphasis"/>
          <w:b w:val="0"/>
          <w:sz w:val="20"/>
          <w:szCs w:val="24"/>
          <w:lang w:val="en-US"/>
        </w:rPr>
        <w:t>VIC</w:t>
      </w:r>
      <w:r w:rsidRPr="00426240">
        <w:rPr>
          <w:rStyle w:val="Emphasis"/>
          <w:b w:val="0"/>
          <w:sz w:val="20"/>
          <w:szCs w:val="24"/>
          <w:lang w:val="en-US"/>
        </w:rPr>
        <w:t>)</w:t>
      </w:r>
      <w:r>
        <w:rPr>
          <w:rStyle w:val="Emphasis"/>
          <w:b w:val="0"/>
          <w:sz w:val="20"/>
          <w:szCs w:val="24"/>
          <w:lang w:val="en-US"/>
        </w:rPr>
        <w:t xml:space="preserve"> and </w:t>
      </w:r>
      <w:proofErr w:type="spellStart"/>
      <w:r>
        <w:rPr>
          <w:rStyle w:val="Emphasis"/>
          <w:b w:val="0"/>
          <w:sz w:val="20"/>
          <w:szCs w:val="24"/>
          <w:lang w:val="en-US"/>
        </w:rPr>
        <w:t>Cobram</w:t>
      </w:r>
      <w:proofErr w:type="spellEnd"/>
      <w:r>
        <w:rPr>
          <w:rStyle w:val="Emphasis"/>
          <w:b w:val="0"/>
          <w:sz w:val="20"/>
          <w:szCs w:val="24"/>
          <w:lang w:val="en-US"/>
        </w:rPr>
        <w:t xml:space="preserve"> (VIC)</w:t>
      </w:r>
    </w:p>
    <w:p w14:paraId="0F514782" w14:textId="77777777" w:rsidR="00FE2496" w:rsidRDefault="00FE2496" w:rsidP="00057AD5">
      <w:pPr>
        <w:pStyle w:val="Heading3"/>
        <w:jc w:val="both"/>
        <w:rPr>
          <w:rStyle w:val="Emphasis"/>
          <w:rFonts w:cstheme="minorHAnsi"/>
          <w:caps w:val="0"/>
          <w:sz w:val="20"/>
          <w:lang w:val="en-US"/>
        </w:rPr>
      </w:pPr>
      <w:r>
        <w:rPr>
          <w:rStyle w:val="Emphasis"/>
          <w:rFonts w:cstheme="minorHAnsi"/>
          <w:caps w:val="0"/>
          <w:sz w:val="20"/>
          <w:lang w:val="en-US"/>
        </w:rPr>
        <w:t>2</w:t>
      </w:r>
      <w:r w:rsidRPr="00E44D43">
        <w:rPr>
          <w:rStyle w:val="Emphasis"/>
          <w:rFonts w:cstheme="minorHAnsi"/>
          <w:caps w:val="0"/>
          <w:sz w:val="20"/>
          <w:lang w:val="en-US"/>
        </w:rPr>
        <w:t>019 (</w:t>
      </w:r>
      <w:r>
        <w:rPr>
          <w:rStyle w:val="Emphasis"/>
          <w:rFonts w:cstheme="minorHAnsi"/>
          <w:caps w:val="0"/>
          <w:sz w:val="20"/>
          <w:lang w:val="en-US"/>
        </w:rPr>
        <w:t>2</w:t>
      </w:r>
      <w:r w:rsidRPr="00E44D43">
        <w:rPr>
          <w:rStyle w:val="Emphasis"/>
          <w:rFonts w:cstheme="minorHAnsi"/>
          <w:caps w:val="0"/>
          <w:sz w:val="20"/>
          <w:lang w:val="en-US"/>
        </w:rPr>
        <w:t xml:space="preserve"> </w:t>
      </w:r>
      <w:r>
        <w:rPr>
          <w:rStyle w:val="Emphasis"/>
          <w:rFonts w:cstheme="minorHAnsi"/>
          <w:caps w:val="0"/>
          <w:sz w:val="20"/>
          <w:lang w:val="en-US"/>
        </w:rPr>
        <w:t>months)</w:t>
      </w:r>
    </w:p>
    <w:p w14:paraId="3C30F5E2" w14:textId="77777777" w:rsidR="00FE2496" w:rsidRDefault="00FE2496" w:rsidP="00057AD5">
      <w:pPr>
        <w:pStyle w:val="Heading3"/>
        <w:jc w:val="both"/>
        <w:rPr>
          <w:rStyle w:val="Emphasis"/>
          <w:rFonts w:cstheme="minorHAnsi"/>
          <w:caps w:val="0"/>
          <w:sz w:val="20"/>
          <w:lang w:val="en-US"/>
        </w:rPr>
      </w:pPr>
      <w:r>
        <w:rPr>
          <w:rStyle w:val="Emphasis"/>
          <w:rFonts w:cstheme="minorHAnsi"/>
          <w:caps w:val="0"/>
          <w:sz w:val="20"/>
          <w:lang w:val="en-US"/>
        </w:rPr>
        <w:t>Sewing wires in nets. Help to install nets on the tip of cherry trees.</w:t>
      </w:r>
    </w:p>
    <w:p w14:paraId="72E65FFD" w14:textId="7E3CE441" w:rsidR="00432479" w:rsidRPr="00CD5532" w:rsidRDefault="00E453F6" w:rsidP="003B0D6E">
      <w:pPr>
        <w:pStyle w:val="Heading2"/>
        <w:jc w:val="both"/>
        <w:rPr>
          <w:rStyle w:val="Emphasis"/>
          <w:b w:val="0"/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P</w:t>
      </w:r>
      <w:r w:rsidR="00055017">
        <w:rPr>
          <w:sz w:val="22"/>
          <w:szCs w:val="24"/>
          <w:lang w:val="en-US"/>
        </w:rPr>
        <w:t>i</w:t>
      </w:r>
      <w:r>
        <w:rPr>
          <w:sz w:val="22"/>
          <w:szCs w:val="24"/>
          <w:lang w:val="en-US"/>
        </w:rPr>
        <w:t>cker</w:t>
      </w:r>
      <w:r w:rsidR="00432479" w:rsidRPr="00E44D43">
        <w:rPr>
          <w:sz w:val="22"/>
          <w:szCs w:val="24"/>
          <w:lang w:val="en-US" w:bidi="fr-FR"/>
        </w:rPr>
        <w:t xml:space="preserve"> /</w:t>
      </w:r>
      <w:r w:rsidR="00E1716E">
        <w:rPr>
          <w:sz w:val="22"/>
          <w:szCs w:val="24"/>
          <w:lang w:val="en-US" w:bidi="fr-FR"/>
        </w:rPr>
        <w:t xml:space="preserve"> </w:t>
      </w:r>
      <w:proofErr w:type="spellStart"/>
      <w:r w:rsidR="00E1716E">
        <w:rPr>
          <w:rStyle w:val="Emphasis"/>
          <w:sz w:val="22"/>
          <w:szCs w:val="24"/>
          <w:lang w:val="en-US"/>
        </w:rPr>
        <w:t>D’vine</w:t>
      </w:r>
      <w:proofErr w:type="spellEnd"/>
      <w:r w:rsidR="00E1716E">
        <w:rPr>
          <w:rStyle w:val="Emphasis"/>
          <w:sz w:val="22"/>
          <w:szCs w:val="24"/>
          <w:lang w:val="en-US"/>
        </w:rPr>
        <w:t xml:space="preserve"> Contracting </w:t>
      </w:r>
      <w:r w:rsidR="00C866BF">
        <w:rPr>
          <w:rStyle w:val="Emphasis"/>
          <w:sz w:val="22"/>
          <w:szCs w:val="24"/>
          <w:lang w:val="en-US"/>
        </w:rPr>
        <w:t xml:space="preserve">Services </w:t>
      </w:r>
      <w:r w:rsidR="00E1716E">
        <w:rPr>
          <w:rStyle w:val="Emphasis"/>
          <w:sz w:val="22"/>
          <w:szCs w:val="24"/>
          <w:lang w:val="en-US"/>
        </w:rPr>
        <w:t>(c</w:t>
      </w:r>
      <w:r w:rsidR="001975A2">
        <w:rPr>
          <w:rStyle w:val="Emphasis"/>
          <w:sz w:val="22"/>
          <w:szCs w:val="24"/>
          <w:lang w:val="en-US"/>
        </w:rPr>
        <w:t>itrus farm</w:t>
      </w:r>
      <w:r w:rsidR="00E1716E">
        <w:rPr>
          <w:rStyle w:val="Emphasis"/>
          <w:sz w:val="22"/>
          <w:szCs w:val="24"/>
          <w:lang w:val="en-US"/>
        </w:rPr>
        <w:t>)</w:t>
      </w:r>
      <w:r w:rsidR="00813371">
        <w:rPr>
          <w:rStyle w:val="Emphasis"/>
          <w:sz w:val="22"/>
          <w:szCs w:val="24"/>
          <w:lang w:val="en-US"/>
        </w:rPr>
        <w:t xml:space="preserve"> </w:t>
      </w:r>
      <w:r w:rsidR="00050BDF">
        <w:rPr>
          <w:rStyle w:val="Emphasis"/>
          <w:b w:val="0"/>
          <w:sz w:val="20"/>
          <w:szCs w:val="24"/>
          <w:lang w:val="en-US"/>
        </w:rPr>
        <w:t xml:space="preserve">- </w:t>
      </w:r>
      <w:proofErr w:type="spellStart"/>
      <w:r w:rsidR="00050BDF">
        <w:rPr>
          <w:rStyle w:val="Emphasis"/>
          <w:b w:val="0"/>
          <w:sz w:val="20"/>
          <w:szCs w:val="24"/>
          <w:lang w:val="en-US"/>
        </w:rPr>
        <w:t>N</w:t>
      </w:r>
      <w:r w:rsidR="007A7DE1">
        <w:rPr>
          <w:rStyle w:val="Emphasis"/>
          <w:b w:val="0"/>
          <w:sz w:val="20"/>
          <w:szCs w:val="24"/>
          <w:lang w:val="en-US"/>
        </w:rPr>
        <w:t>angiloc</w:t>
      </w:r>
      <w:proofErr w:type="spellEnd"/>
      <w:r w:rsidR="00432479" w:rsidRPr="00426240">
        <w:rPr>
          <w:rStyle w:val="Emphasis"/>
          <w:b w:val="0"/>
          <w:sz w:val="20"/>
          <w:szCs w:val="24"/>
          <w:lang w:val="en-US"/>
        </w:rPr>
        <w:t xml:space="preserve"> (</w:t>
      </w:r>
      <w:r w:rsidR="00E2489A">
        <w:rPr>
          <w:rStyle w:val="Emphasis"/>
          <w:b w:val="0"/>
          <w:sz w:val="20"/>
          <w:szCs w:val="24"/>
          <w:lang w:val="en-US"/>
        </w:rPr>
        <w:t>VIC</w:t>
      </w:r>
      <w:r w:rsidR="00432479" w:rsidRPr="00426240">
        <w:rPr>
          <w:rStyle w:val="Emphasis"/>
          <w:b w:val="0"/>
          <w:sz w:val="20"/>
          <w:szCs w:val="24"/>
          <w:lang w:val="en-US"/>
        </w:rPr>
        <w:t>)</w:t>
      </w:r>
    </w:p>
    <w:p w14:paraId="0AFD5AFC" w14:textId="3412802D" w:rsidR="00432479" w:rsidRDefault="00432479" w:rsidP="003B0D6E">
      <w:pPr>
        <w:pStyle w:val="Heading3"/>
        <w:jc w:val="both"/>
        <w:rPr>
          <w:rStyle w:val="Emphasis"/>
          <w:rFonts w:cstheme="minorHAnsi"/>
          <w:caps w:val="0"/>
          <w:sz w:val="20"/>
          <w:lang w:val="en-US"/>
        </w:rPr>
      </w:pPr>
      <w:r>
        <w:rPr>
          <w:rStyle w:val="Emphasis"/>
          <w:rFonts w:cstheme="minorHAnsi"/>
          <w:caps w:val="0"/>
          <w:sz w:val="20"/>
          <w:lang w:val="en-US"/>
        </w:rPr>
        <w:t>2</w:t>
      </w:r>
      <w:r w:rsidRPr="00E44D43">
        <w:rPr>
          <w:rStyle w:val="Emphasis"/>
          <w:rFonts w:cstheme="minorHAnsi"/>
          <w:caps w:val="0"/>
          <w:sz w:val="20"/>
          <w:lang w:val="en-US"/>
        </w:rPr>
        <w:t>019</w:t>
      </w:r>
      <w:r w:rsidR="00D27293">
        <w:rPr>
          <w:rStyle w:val="Emphasis"/>
          <w:rFonts w:cstheme="minorHAnsi"/>
          <w:caps w:val="0"/>
          <w:sz w:val="20"/>
          <w:lang w:val="en-US"/>
        </w:rPr>
        <w:t xml:space="preserve"> (2 weeks)</w:t>
      </w:r>
    </w:p>
    <w:p w14:paraId="6C5990AD" w14:textId="3FCAE3CB" w:rsidR="00B14F05" w:rsidRDefault="003C6E02" w:rsidP="00BF2D18">
      <w:pPr>
        <w:pStyle w:val="Heading3"/>
        <w:jc w:val="both"/>
        <w:rPr>
          <w:rStyle w:val="Emphasis"/>
          <w:rFonts w:cstheme="minorHAnsi"/>
          <w:caps w:val="0"/>
          <w:sz w:val="20"/>
          <w:lang w:val="en-US"/>
        </w:rPr>
      </w:pPr>
      <w:r>
        <w:rPr>
          <w:rStyle w:val="Emphasis"/>
          <w:rFonts w:cstheme="minorHAnsi"/>
          <w:caps w:val="0"/>
          <w:sz w:val="20"/>
          <w:lang w:val="en-US"/>
        </w:rPr>
        <w:t>Pi</w:t>
      </w:r>
      <w:r w:rsidR="00055017">
        <w:rPr>
          <w:rStyle w:val="Emphasis"/>
          <w:rFonts w:cstheme="minorHAnsi"/>
          <w:caps w:val="0"/>
          <w:sz w:val="20"/>
          <w:lang w:val="en-US"/>
        </w:rPr>
        <w:t xml:space="preserve">cking oranges and </w:t>
      </w:r>
      <w:proofErr w:type="spellStart"/>
      <w:r w:rsidR="00055017">
        <w:rPr>
          <w:rStyle w:val="Emphasis"/>
          <w:rFonts w:cstheme="minorHAnsi"/>
          <w:caps w:val="0"/>
          <w:sz w:val="20"/>
          <w:lang w:val="en-US"/>
        </w:rPr>
        <w:t>mandarines</w:t>
      </w:r>
      <w:proofErr w:type="spellEnd"/>
      <w:r w:rsidR="00055017">
        <w:rPr>
          <w:rStyle w:val="Emphasis"/>
          <w:rFonts w:cstheme="minorHAnsi"/>
          <w:caps w:val="0"/>
          <w:sz w:val="20"/>
          <w:lang w:val="en-US"/>
        </w:rPr>
        <w:t>.</w:t>
      </w:r>
    </w:p>
    <w:p w14:paraId="3ED88446" w14:textId="4418D4C4" w:rsidR="00181E49" w:rsidRPr="00CD5532" w:rsidRDefault="00181E49" w:rsidP="001D581D">
      <w:pPr>
        <w:pStyle w:val="Heading2"/>
        <w:jc w:val="both"/>
        <w:rPr>
          <w:rStyle w:val="Emphasis"/>
          <w:b w:val="0"/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Farm hand</w:t>
      </w:r>
      <w:r w:rsidR="005D516A">
        <w:rPr>
          <w:sz w:val="22"/>
          <w:szCs w:val="24"/>
          <w:lang w:val="en-US"/>
        </w:rPr>
        <w:t xml:space="preserve"> </w:t>
      </w:r>
      <w:r w:rsidRPr="00E44D43">
        <w:rPr>
          <w:sz w:val="22"/>
          <w:szCs w:val="24"/>
          <w:lang w:val="en-US" w:bidi="fr-FR"/>
        </w:rPr>
        <w:t xml:space="preserve">/ </w:t>
      </w:r>
      <w:r w:rsidR="005D516A">
        <w:rPr>
          <w:rStyle w:val="Emphasis"/>
          <w:sz w:val="22"/>
          <w:szCs w:val="24"/>
          <w:lang w:val="en-US"/>
        </w:rPr>
        <w:t>Michael and Alicia Hall</w:t>
      </w:r>
      <w:r w:rsidRPr="00E44D43">
        <w:rPr>
          <w:rStyle w:val="Emphasis"/>
          <w:sz w:val="22"/>
          <w:szCs w:val="24"/>
          <w:lang w:val="en-US"/>
        </w:rPr>
        <w:t xml:space="preserve"> </w:t>
      </w:r>
      <w:r>
        <w:rPr>
          <w:rStyle w:val="Emphasis"/>
          <w:sz w:val="20"/>
          <w:szCs w:val="24"/>
          <w:lang w:val="en-US"/>
        </w:rPr>
        <w:t>–</w:t>
      </w:r>
      <w:r w:rsidRPr="00426240">
        <w:rPr>
          <w:rStyle w:val="Emphasis"/>
          <w:sz w:val="20"/>
          <w:szCs w:val="24"/>
          <w:lang w:val="en-US"/>
        </w:rPr>
        <w:t xml:space="preserve"> </w:t>
      </w:r>
      <w:r w:rsidR="00936C6D">
        <w:rPr>
          <w:rStyle w:val="Emphasis"/>
          <w:b w:val="0"/>
          <w:sz w:val="20"/>
          <w:szCs w:val="24"/>
          <w:lang w:val="en-US"/>
        </w:rPr>
        <w:t>Yea</w:t>
      </w:r>
      <w:r>
        <w:rPr>
          <w:rStyle w:val="Emphasis"/>
          <w:b w:val="0"/>
          <w:sz w:val="20"/>
          <w:szCs w:val="24"/>
          <w:lang w:val="en-US"/>
        </w:rPr>
        <w:t xml:space="preserve"> </w:t>
      </w:r>
      <w:r w:rsidRPr="00426240">
        <w:rPr>
          <w:rStyle w:val="Emphasis"/>
          <w:b w:val="0"/>
          <w:sz w:val="20"/>
          <w:szCs w:val="24"/>
          <w:lang w:val="en-US"/>
        </w:rPr>
        <w:t>(</w:t>
      </w:r>
      <w:r>
        <w:rPr>
          <w:rStyle w:val="Emphasis"/>
          <w:b w:val="0"/>
          <w:sz w:val="20"/>
          <w:szCs w:val="24"/>
          <w:lang w:val="en-US"/>
        </w:rPr>
        <w:t>VIC</w:t>
      </w:r>
      <w:r w:rsidRPr="00426240">
        <w:rPr>
          <w:rStyle w:val="Emphasis"/>
          <w:b w:val="0"/>
          <w:sz w:val="20"/>
          <w:szCs w:val="24"/>
          <w:lang w:val="en-US"/>
        </w:rPr>
        <w:t>)</w:t>
      </w:r>
    </w:p>
    <w:p w14:paraId="13574654" w14:textId="37B5210D" w:rsidR="00181E49" w:rsidRDefault="00181E49" w:rsidP="001D581D">
      <w:pPr>
        <w:pStyle w:val="Heading3"/>
        <w:jc w:val="both"/>
        <w:rPr>
          <w:rStyle w:val="Emphasis"/>
          <w:rFonts w:cstheme="minorHAnsi"/>
          <w:caps w:val="0"/>
          <w:sz w:val="20"/>
          <w:lang w:val="en-US"/>
        </w:rPr>
      </w:pPr>
      <w:r>
        <w:rPr>
          <w:rStyle w:val="Emphasis"/>
          <w:rFonts w:cstheme="minorHAnsi"/>
          <w:caps w:val="0"/>
          <w:sz w:val="20"/>
          <w:lang w:val="en-US"/>
        </w:rPr>
        <w:t>2</w:t>
      </w:r>
      <w:r w:rsidRPr="00E44D43">
        <w:rPr>
          <w:rStyle w:val="Emphasis"/>
          <w:rFonts w:cstheme="minorHAnsi"/>
          <w:caps w:val="0"/>
          <w:sz w:val="20"/>
          <w:lang w:val="en-US"/>
        </w:rPr>
        <w:t>019 (</w:t>
      </w:r>
      <w:r w:rsidR="00936C6D">
        <w:rPr>
          <w:rStyle w:val="Emphasis"/>
          <w:rFonts w:cstheme="minorHAnsi"/>
          <w:caps w:val="0"/>
          <w:sz w:val="20"/>
          <w:lang w:val="en-US"/>
        </w:rPr>
        <w:t>1</w:t>
      </w:r>
      <w:r w:rsidRPr="00E44D43">
        <w:rPr>
          <w:rStyle w:val="Emphasis"/>
          <w:rFonts w:cstheme="minorHAnsi"/>
          <w:caps w:val="0"/>
          <w:sz w:val="20"/>
          <w:lang w:val="en-US"/>
        </w:rPr>
        <w:t xml:space="preserve"> </w:t>
      </w:r>
      <w:r>
        <w:rPr>
          <w:rStyle w:val="Emphasis"/>
          <w:rFonts w:cstheme="minorHAnsi"/>
          <w:caps w:val="0"/>
          <w:sz w:val="20"/>
          <w:lang w:val="en-US"/>
        </w:rPr>
        <w:t>month</w:t>
      </w:r>
      <w:r w:rsidR="00936C6D">
        <w:rPr>
          <w:rStyle w:val="Emphasis"/>
          <w:rFonts w:cstheme="minorHAnsi"/>
          <w:caps w:val="0"/>
          <w:sz w:val="20"/>
          <w:lang w:val="en-US"/>
        </w:rPr>
        <w:t xml:space="preserve"> and half</w:t>
      </w:r>
      <w:r>
        <w:rPr>
          <w:rStyle w:val="Emphasis"/>
          <w:rFonts w:cstheme="minorHAnsi"/>
          <w:caps w:val="0"/>
          <w:sz w:val="20"/>
          <w:lang w:val="en-US"/>
        </w:rPr>
        <w:t>)</w:t>
      </w:r>
    </w:p>
    <w:p w14:paraId="6D284829" w14:textId="593D52E5" w:rsidR="00104488" w:rsidRDefault="00992906" w:rsidP="00BF2D18">
      <w:pPr>
        <w:pStyle w:val="Heading3"/>
        <w:jc w:val="both"/>
        <w:rPr>
          <w:rFonts w:cstheme="minorHAnsi"/>
          <w:iCs/>
          <w:caps w:val="0"/>
          <w:sz w:val="20"/>
          <w:lang w:val="en-US"/>
        </w:rPr>
      </w:pPr>
      <w:r>
        <w:rPr>
          <w:rStyle w:val="Emphasis"/>
          <w:rFonts w:cstheme="minorHAnsi"/>
          <w:caps w:val="0"/>
          <w:sz w:val="20"/>
          <w:lang w:val="en-US"/>
        </w:rPr>
        <w:t>Pruning, we</w:t>
      </w:r>
      <w:r w:rsidR="00E438C1">
        <w:rPr>
          <w:rStyle w:val="Emphasis"/>
          <w:rFonts w:cstheme="minorHAnsi"/>
          <w:caps w:val="0"/>
          <w:sz w:val="20"/>
          <w:lang w:val="en-US"/>
        </w:rPr>
        <w:t>eding, cutting woods</w:t>
      </w:r>
      <w:r w:rsidR="002C1F2E">
        <w:rPr>
          <w:rStyle w:val="Emphasis"/>
          <w:rFonts w:cstheme="minorHAnsi"/>
          <w:caps w:val="0"/>
          <w:sz w:val="20"/>
          <w:lang w:val="en-US"/>
        </w:rPr>
        <w:t xml:space="preserve">, burning </w:t>
      </w:r>
      <w:r w:rsidR="00E438C1">
        <w:rPr>
          <w:rStyle w:val="Emphasis"/>
          <w:rFonts w:cstheme="minorHAnsi"/>
          <w:caps w:val="0"/>
          <w:sz w:val="20"/>
          <w:lang w:val="en-US"/>
        </w:rPr>
        <w:t>weeds and leaves, maintaining</w:t>
      </w:r>
      <w:r w:rsidR="00903108">
        <w:rPr>
          <w:rStyle w:val="Emphasis"/>
          <w:rFonts w:cstheme="minorHAnsi"/>
          <w:caps w:val="0"/>
          <w:sz w:val="20"/>
          <w:lang w:val="en-US"/>
        </w:rPr>
        <w:t xml:space="preserve"> gardens, feeding cows, cleaning house.</w:t>
      </w:r>
      <w:r w:rsidR="00181E49">
        <w:rPr>
          <w:rStyle w:val="Emphasis"/>
          <w:rFonts w:cstheme="minorHAnsi"/>
          <w:caps w:val="0"/>
          <w:sz w:val="20"/>
          <w:lang w:val="en-US"/>
        </w:rPr>
        <w:t xml:space="preserve"> </w:t>
      </w:r>
    </w:p>
    <w:p w14:paraId="0D5C050D" w14:textId="2904A4B7" w:rsidR="003A27A5" w:rsidRPr="00CD5532" w:rsidRDefault="003A27A5" w:rsidP="00057AD5">
      <w:pPr>
        <w:pStyle w:val="Heading2"/>
        <w:jc w:val="both"/>
        <w:rPr>
          <w:rStyle w:val="Emphasis"/>
          <w:b w:val="0"/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F</w:t>
      </w:r>
      <w:r>
        <w:rPr>
          <w:sz w:val="22"/>
          <w:szCs w:val="24"/>
          <w:lang w:val="en-US" w:bidi="fr-FR"/>
        </w:rPr>
        <w:t xml:space="preserve">arm hand </w:t>
      </w:r>
      <w:r w:rsidRPr="00E44D43">
        <w:rPr>
          <w:sz w:val="22"/>
          <w:szCs w:val="24"/>
          <w:lang w:val="en-US" w:bidi="fr-FR"/>
        </w:rPr>
        <w:t xml:space="preserve">/ </w:t>
      </w:r>
      <w:r>
        <w:rPr>
          <w:rStyle w:val="Emphasis"/>
          <w:sz w:val="22"/>
          <w:szCs w:val="24"/>
          <w:lang w:val="en-US"/>
        </w:rPr>
        <w:t>Day’s Walk Farm</w:t>
      </w:r>
      <w:r w:rsidRPr="00E44D43">
        <w:rPr>
          <w:rStyle w:val="Emphasis"/>
          <w:sz w:val="22"/>
          <w:szCs w:val="24"/>
          <w:lang w:val="en-US"/>
        </w:rPr>
        <w:t xml:space="preserve"> </w:t>
      </w:r>
      <w:r>
        <w:rPr>
          <w:rStyle w:val="Emphasis"/>
          <w:sz w:val="22"/>
          <w:szCs w:val="24"/>
          <w:lang w:val="en-US"/>
        </w:rPr>
        <w:t xml:space="preserve">(organic farm) </w:t>
      </w:r>
      <w:r w:rsidRPr="00426240">
        <w:rPr>
          <w:rStyle w:val="Emphasis"/>
          <w:sz w:val="20"/>
          <w:szCs w:val="24"/>
          <w:lang w:val="en-US"/>
        </w:rPr>
        <w:t xml:space="preserve">- </w:t>
      </w:r>
      <w:proofErr w:type="spellStart"/>
      <w:r>
        <w:rPr>
          <w:rStyle w:val="Emphasis"/>
          <w:b w:val="0"/>
          <w:sz w:val="20"/>
          <w:szCs w:val="24"/>
          <w:lang w:val="en-US"/>
        </w:rPr>
        <w:t>Keilor</w:t>
      </w:r>
      <w:proofErr w:type="spellEnd"/>
      <w:r w:rsidRPr="00426240">
        <w:rPr>
          <w:rStyle w:val="Emphasis"/>
          <w:b w:val="0"/>
          <w:sz w:val="20"/>
          <w:szCs w:val="24"/>
          <w:lang w:val="en-US"/>
        </w:rPr>
        <w:t xml:space="preserve"> (</w:t>
      </w:r>
      <w:r>
        <w:rPr>
          <w:rStyle w:val="Emphasis"/>
          <w:b w:val="0"/>
          <w:sz w:val="20"/>
          <w:szCs w:val="24"/>
          <w:lang w:val="en-US"/>
        </w:rPr>
        <w:t>VIC</w:t>
      </w:r>
      <w:r w:rsidRPr="00426240">
        <w:rPr>
          <w:rStyle w:val="Emphasis"/>
          <w:b w:val="0"/>
          <w:sz w:val="20"/>
          <w:szCs w:val="24"/>
          <w:lang w:val="en-US"/>
        </w:rPr>
        <w:t>)</w:t>
      </w:r>
    </w:p>
    <w:p w14:paraId="1E3A7015" w14:textId="77777777" w:rsidR="003A27A5" w:rsidRDefault="003A27A5" w:rsidP="00057AD5">
      <w:pPr>
        <w:pStyle w:val="Heading3"/>
        <w:jc w:val="both"/>
        <w:rPr>
          <w:rStyle w:val="Emphasis"/>
          <w:rFonts w:cstheme="minorHAnsi"/>
          <w:caps w:val="0"/>
          <w:sz w:val="20"/>
          <w:lang w:val="en-US"/>
        </w:rPr>
      </w:pPr>
      <w:r>
        <w:rPr>
          <w:rStyle w:val="Emphasis"/>
          <w:rFonts w:cstheme="minorHAnsi"/>
          <w:caps w:val="0"/>
          <w:sz w:val="20"/>
          <w:lang w:val="en-US"/>
        </w:rPr>
        <w:t>2</w:t>
      </w:r>
      <w:r w:rsidRPr="00E44D43">
        <w:rPr>
          <w:rStyle w:val="Emphasis"/>
          <w:rFonts w:cstheme="minorHAnsi"/>
          <w:caps w:val="0"/>
          <w:sz w:val="20"/>
          <w:lang w:val="en-US"/>
        </w:rPr>
        <w:t>019 (</w:t>
      </w:r>
      <w:r>
        <w:rPr>
          <w:rStyle w:val="Emphasis"/>
          <w:rFonts w:cstheme="minorHAnsi"/>
          <w:caps w:val="0"/>
          <w:sz w:val="20"/>
          <w:lang w:val="en-US"/>
        </w:rPr>
        <w:t>1</w:t>
      </w:r>
      <w:r w:rsidRPr="00E44D43">
        <w:rPr>
          <w:rStyle w:val="Emphasis"/>
          <w:rFonts w:cstheme="minorHAnsi"/>
          <w:caps w:val="0"/>
          <w:sz w:val="20"/>
          <w:lang w:val="en-US"/>
        </w:rPr>
        <w:t xml:space="preserve"> month</w:t>
      </w:r>
      <w:r>
        <w:rPr>
          <w:rStyle w:val="Emphasis"/>
          <w:rFonts w:cstheme="minorHAnsi"/>
          <w:caps w:val="0"/>
          <w:sz w:val="20"/>
          <w:lang w:val="en-US"/>
        </w:rPr>
        <w:t>)</w:t>
      </w:r>
    </w:p>
    <w:p w14:paraId="42EA9D7C" w14:textId="3DA87F4E" w:rsidR="003A27A5" w:rsidRDefault="003A27A5" w:rsidP="00057AD5">
      <w:pPr>
        <w:pStyle w:val="Heading3"/>
        <w:jc w:val="both"/>
        <w:rPr>
          <w:rStyle w:val="Emphasis"/>
          <w:rFonts w:cstheme="minorHAnsi"/>
          <w:caps w:val="0"/>
          <w:sz w:val="20"/>
          <w:lang w:val="en-US"/>
        </w:rPr>
      </w:pPr>
      <w:r>
        <w:rPr>
          <w:rStyle w:val="Emphasis"/>
          <w:rFonts w:cstheme="minorHAnsi"/>
          <w:caps w:val="0"/>
          <w:sz w:val="20"/>
          <w:lang w:val="en-US"/>
        </w:rPr>
        <w:t>Planting, packing, picking, weeding, selling, cooking.</w:t>
      </w:r>
    </w:p>
    <w:p w14:paraId="4FDC0E0A" w14:textId="481386A0" w:rsidR="001C0397" w:rsidRDefault="001C0397" w:rsidP="00057AD5">
      <w:pPr>
        <w:pStyle w:val="Heading3"/>
        <w:jc w:val="both"/>
        <w:rPr>
          <w:rStyle w:val="Emphasis"/>
          <w:rFonts w:cstheme="minorHAnsi"/>
          <w:caps w:val="0"/>
          <w:sz w:val="20"/>
          <w:lang w:val="en-US"/>
        </w:rPr>
      </w:pPr>
    </w:p>
    <w:p w14:paraId="30207EAB" w14:textId="1134D7D8" w:rsidR="001C0397" w:rsidRDefault="001C0397" w:rsidP="00057AD5">
      <w:pPr>
        <w:pStyle w:val="Heading3"/>
        <w:jc w:val="both"/>
        <w:rPr>
          <w:rStyle w:val="Emphasis"/>
          <w:rFonts w:cstheme="minorHAnsi"/>
          <w:caps w:val="0"/>
          <w:sz w:val="20"/>
          <w:lang w:val="en-US"/>
        </w:rPr>
      </w:pPr>
    </w:p>
    <w:p w14:paraId="1952F7AA" w14:textId="77777777" w:rsidR="000A28A2" w:rsidRPr="00A17C98" w:rsidRDefault="000A28A2" w:rsidP="003012C8">
      <w:pPr>
        <w:pStyle w:val="Heading1"/>
        <w:spacing w:before="0"/>
        <w:rPr>
          <w:sz w:val="28"/>
          <w:szCs w:val="26"/>
          <w:lang w:val="en-US"/>
        </w:rPr>
      </w:pPr>
      <w:r w:rsidRPr="00A17C98">
        <w:rPr>
          <w:sz w:val="28"/>
          <w:szCs w:val="26"/>
          <w:lang w:val="en-US"/>
        </w:rPr>
        <w:t>Skills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Compétences "/>
      </w:tblPr>
      <w:tblGrid>
        <w:gridCol w:w="4253"/>
        <w:gridCol w:w="4773"/>
      </w:tblGrid>
      <w:tr w:rsidR="000A28A2" w:rsidRPr="00D04D76" w14:paraId="7E78311B" w14:textId="77777777" w:rsidTr="003012C8">
        <w:tc>
          <w:tcPr>
            <w:tcW w:w="4253" w:type="dxa"/>
          </w:tcPr>
          <w:p w14:paraId="1EF404DC" w14:textId="77777777" w:rsidR="000A28A2" w:rsidRPr="00582DE7" w:rsidRDefault="000A28A2" w:rsidP="003012C8">
            <w:pPr>
              <w:pStyle w:val="ListBullet"/>
              <w:jc w:val="both"/>
              <w:rPr>
                <w:lang w:val="en-US"/>
              </w:rPr>
            </w:pPr>
            <w:r w:rsidRPr="00582DE7">
              <w:rPr>
                <w:rFonts w:asciiTheme="majorHAnsi" w:eastAsiaTheme="majorEastAsia" w:hAnsiTheme="majorHAnsi" w:cstheme="majorBidi"/>
                <w:b/>
                <w:color w:val="007FAB" w:themeColor="accent1"/>
                <w:szCs w:val="24"/>
                <w:lang w:val="en-US"/>
              </w:rPr>
              <w:lastRenderedPageBreak/>
              <w:t>Personal</w:t>
            </w:r>
            <w:r w:rsidRPr="00582DE7">
              <w:rPr>
                <w:rFonts w:asciiTheme="majorHAnsi" w:eastAsiaTheme="majorEastAsia" w:hAnsiTheme="majorHAnsi" w:cstheme="majorBidi"/>
                <w:b/>
                <w:color w:val="FF0000"/>
                <w:szCs w:val="24"/>
                <w:lang w:val="en-US"/>
              </w:rPr>
              <w:t xml:space="preserve"> </w:t>
            </w:r>
            <w:r w:rsidRPr="00582DE7">
              <w:rPr>
                <w:rFonts w:asciiTheme="majorHAnsi" w:eastAsiaTheme="majorEastAsia" w:hAnsiTheme="majorHAnsi" w:cstheme="majorBidi"/>
                <w:b/>
                <w:color w:val="007FAB" w:themeColor="accent1"/>
                <w:szCs w:val="24"/>
                <w:lang w:val="en-US"/>
              </w:rPr>
              <w:t>services:</w:t>
            </w:r>
            <w:r w:rsidRPr="00582DE7">
              <w:rPr>
                <w:lang w:val="en-US"/>
              </w:rPr>
              <w:t xml:space="preserve"> </w:t>
            </w:r>
            <w:r w:rsidRPr="00132B12">
              <w:rPr>
                <w:sz w:val="20"/>
                <w:lang w:val="en-US"/>
              </w:rPr>
              <w:t>Taking orders, Assisting the chef (starter, main</w:t>
            </w:r>
            <w:r w:rsidRPr="00132B12">
              <w:rPr>
                <w:color w:val="FF0000"/>
                <w:sz w:val="20"/>
                <w:lang w:val="en-US"/>
              </w:rPr>
              <w:t xml:space="preserve"> </w:t>
            </w:r>
            <w:r w:rsidRPr="00132B12">
              <w:rPr>
                <w:sz w:val="20"/>
                <w:lang w:val="en-US"/>
              </w:rPr>
              <w:t>course and dessert), Serving meals, Washing the dishes, Doing the cleaning (restaurant, bedroom and shared room).</w:t>
            </w:r>
          </w:p>
          <w:p w14:paraId="126B2612" w14:textId="77777777" w:rsidR="000A28A2" w:rsidRPr="00504099" w:rsidRDefault="000A28A2" w:rsidP="003012C8">
            <w:pPr>
              <w:pStyle w:val="ListBullet"/>
              <w:jc w:val="both"/>
              <w:rPr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/>
                <w:color w:val="007FAB" w:themeColor="accent1"/>
                <w:szCs w:val="24"/>
                <w:lang w:val="en-US"/>
              </w:rPr>
              <w:t>Personal skills</w:t>
            </w:r>
            <w:r w:rsidRPr="00582DE7">
              <w:rPr>
                <w:rFonts w:asciiTheme="majorHAnsi" w:eastAsiaTheme="majorEastAsia" w:hAnsiTheme="majorHAnsi" w:cstheme="majorBidi"/>
                <w:b/>
                <w:color w:val="007FAB" w:themeColor="accent1"/>
                <w:szCs w:val="24"/>
                <w:lang w:val="en-US"/>
              </w:rPr>
              <w:t>:</w:t>
            </w:r>
            <w:r w:rsidRPr="00582DE7">
              <w:rPr>
                <w:lang w:val="en-US"/>
              </w:rPr>
              <w:t xml:space="preserve"> </w:t>
            </w:r>
            <w:r w:rsidRPr="00132B12">
              <w:rPr>
                <w:sz w:val="20"/>
                <w:lang w:val="en-US"/>
              </w:rPr>
              <w:t xml:space="preserve">Babysitting, Pet sitting, Working in my uncle’s farm, Gardening at home. </w:t>
            </w:r>
          </w:p>
        </w:tc>
        <w:tc>
          <w:tcPr>
            <w:tcW w:w="4773" w:type="dxa"/>
            <w:tcMar>
              <w:left w:w="360" w:type="dxa"/>
              <w:right w:w="0" w:type="dxa"/>
            </w:tcMar>
          </w:tcPr>
          <w:p w14:paraId="33A03238" w14:textId="77777777" w:rsidR="000A28A2" w:rsidRPr="00062C92" w:rsidRDefault="000A28A2" w:rsidP="003012C8">
            <w:pPr>
              <w:pStyle w:val="ListBullet"/>
              <w:ind w:left="116"/>
              <w:jc w:val="both"/>
              <w:rPr>
                <w:lang w:val="en-US"/>
              </w:rPr>
            </w:pPr>
            <w:r w:rsidRPr="00062C92">
              <w:rPr>
                <w:rFonts w:asciiTheme="majorHAnsi" w:eastAsiaTheme="majorEastAsia" w:hAnsiTheme="majorHAnsi" w:cstheme="majorBidi"/>
                <w:b/>
                <w:color w:val="007FAB" w:themeColor="accent1"/>
                <w:szCs w:val="24"/>
                <w:lang w:val="en-US"/>
              </w:rPr>
              <w:t>Human Resources:</w:t>
            </w:r>
            <w:r w:rsidRPr="00062C92">
              <w:rPr>
                <w:lang w:val="en-US"/>
              </w:rPr>
              <w:t xml:space="preserve"> </w:t>
            </w:r>
            <w:r w:rsidRPr="00132B12">
              <w:rPr>
                <w:sz w:val="20"/>
                <w:lang w:val="en-US"/>
              </w:rPr>
              <w:t>Creating recruitment advertisement, Selecting and sending applications to customers, Doing recruitment</w:t>
            </w:r>
            <w:r w:rsidRPr="00132B12">
              <w:rPr>
                <w:color w:val="FF0000"/>
                <w:sz w:val="20"/>
                <w:lang w:val="en-US"/>
              </w:rPr>
              <w:t xml:space="preserve"> </w:t>
            </w:r>
            <w:r w:rsidRPr="00132B12">
              <w:rPr>
                <w:sz w:val="20"/>
                <w:lang w:val="en-US"/>
              </w:rPr>
              <w:t>interviews.</w:t>
            </w:r>
          </w:p>
          <w:p w14:paraId="23B3523B" w14:textId="77777777" w:rsidR="000A28A2" w:rsidRPr="00062C92" w:rsidRDefault="000A28A2" w:rsidP="003012C8">
            <w:pPr>
              <w:pStyle w:val="ListBullet"/>
              <w:ind w:left="116"/>
              <w:jc w:val="both"/>
              <w:rPr>
                <w:lang w:val="en-US"/>
              </w:rPr>
            </w:pPr>
            <w:r w:rsidRPr="00062C92">
              <w:rPr>
                <w:rFonts w:asciiTheme="majorHAnsi" w:eastAsiaTheme="majorEastAsia" w:hAnsiTheme="majorHAnsi" w:cstheme="majorBidi"/>
                <w:b/>
                <w:color w:val="007FAB" w:themeColor="accent1"/>
                <w:szCs w:val="24"/>
                <w:lang w:val="en-US"/>
              </w:rPr>
              <w:t>Sales:</w:t>
            </w:r>
            <w:r w:rsidRPr="00062C92">
              <w:rPr>
                <w:lang w:val="en-US"/>
              </w:rPr>
              <w:t xml:space="preserve"> </w:t>
            </w:r>
            <w:r w:rsidRPr="00132B12">
              <w:rPr>
                <w:sz w:val="20"/>
                <w:lang w:val="en-US"/>
              </w:rPr>
              <w:t>Developing the company (customers, sales, website and events), Creating products catalogs, Prospecting for firms in France and Belgium.</w:t>
            </w:r>
          </w:p>
          <w:p w14:paraId="31666AA4" w14:textId="77777777" w:rsidR="000A28A2" w:rsidRDefault="000A28A2" w:rsidP="003012C8">
            <w:pPr>
              <w:pStyle w:val="ListBullet"/>
              <w:ind w:left="116"/>
              <w:jc w:val="both"/>
              <w:rPr>
                <w:lang w:val="en-US"/>
              </w:rPr>
            </w:pPr>
            <w:r w:rsidRPr="00062C92">
              <w:rPr>
                <w:rFonts w:asciiTheme="majorHAnsi" w:eastAsiaTheme="majorEastAsia" w:hAnsiTheme="majorHAnsi" w:cstheme="majorBidi"/>
                <w:b/>
                <w:color w:val="007FAB" w:themeColor="accent1"/>
                <w:szCs w:val="24"/>
                <w:lang w:val="en-US"/>
              </w:rPr>
              <w:t>Management:</w:t>
            </w:r>
            <w:r>
              <w:rPr>
                <w:lang w:val="en-US"/>
              </w:rPr>
              <w:t xml:space="preserve"> </w:t>
            </w:r>
            <w:r w:rsidRPr="00132B12">
              <w:rPr>
                <w:sz w:val="20"/>
                <w:lang w:val="en-US"/>
              </w:rPr>
              <w:t>Calling and doing physical reception, Creating contracts of employment and employer’s reference.</w:t>
            </w:r>
          </w:p>
          <w:p w14:paraId="4115DAD0" w14:textId="77777777" w:rsidR="000A28A2" w:rsidRPr="00062C92" w:rsidRDefault="000A28A2" w:rsidP="003012C8">
            <w:pPr>
              <w:pStyle w:val="ListBullet"/>
              <w:numPr>
                <w:ilvl w:val="0"/>
                <w:numId w:val="0"/>
              </w:numPr>
              <w:jc w:val="both"/>
              <w:rPr>
                <w:lang w:val="en-US"/>
              </w:rPr>
            </w:pPr>
          </w:p>
        </w:tc>
      </w:tr>
    </w:tbl>
    <w:p w14:paraId="7AB1FD65" w14:textId="77777777" w:rsidR="000A28A2" w:rsidRDefault="000A28A2" w:rsidP="00057AD5">
      <w:pPr>
        <w:pStyle w:val="Heading3"/>
        <w:jc w:val="both"/>
        <w:rPr>
          <w:rStyle w:val="Emphasis"/>
          <w:rFonts w:cstheme="minorHAnsi"/>
          <w:caps w:val="0"/>
          <w:sz w:val="20"/>
          <w:lang w:val="en-US"/>
        </w:rPr>
      </w:pPr>
    </w:p>
    <w:p w14:paraId="5EEE0820" w14:textId="512D2AA0" w:rsidR="005B1D68" w:rsidRPr="00A17C98" w:rsidRDefault="00C033DA" w:rsidP="00582DE7">
      <w:pPr>
        <w:pStyle w:val="Heading1"/>
        <w:spacing w:before="0"/>
        <w:rPr>
          <w:sz w:val="28"/>
          <w:szCs w:val="26"/>
          <w:lang w:val="en-US"/>
        </w:rPr>
      </w:pPr>
      <w:r w:rsidRPr="00A17C98">
        <w:rPr>
          <w:sz w:val="28"/>
          <w:szCs w:val="26"/>
          <w:lang w:val="en-US"/>
        </w:rPr>
        <w:t>Professional Experience</w:t>
      </w:r>
      <w:r w:rsidR="009C3974" w:rsidRPr="00A17C98">
        <w:rPr>
          <w:sz w:val="28"/>
          <w:szCs w:val="26"/>
          <w:lang w:val="en-US"/>
        </w:rPr>
        <w:t>s</w:t>
      </w:r>
      <w:r w:rsidR="008F1B45">
        <w:rPr>
          <w:sz w:val="28"/>
          <w:szCs w:val="26"/>
          <w:lang w:val="en-US"/>
        </w:rPr>
        <w:t xml:space="preserve"> in France </w:t>
      </w:r>
    </w:p>
    <w:p w14:paraId="6CBA9435" w14:textId="0A57DD4D" w:rsidR="0023705D" w:rsidRPr="00CD5532" w:rsidRDefault="00C033DA" w:rsidP="004C0865">
      <w:pPr>
        <w:pStyle w:val="Heading2"/>
        <w:jc w:val="both"/>
        <w:rPr>
          <w:rStyle w:val="Emphasis"/>
          <w:b w:val="0"/>
          <w:sz w:val="22"/>
          <w:szCs w:val="24"/>
          <w:lang w:val="en-US"/>
        </w:rPr>
      </w:pPr>
      <w:r w:rsidRPr="00E44D43">
        <w:rPr>
          <w:sz w:val="22"/>
          <w:szCs w:val="24"/>
          <w:lang w:val="en-US"/>
        </w:rPr>
        <w:t>Customer advise</w:t>
      </w:r>
      <w:r w:rsidR="00124A5B" w:rsidRPr="00E44D43">
        <w:rPr>
          <w:sz w:val="22"/>
          <w:szCs w:val="24"/>
          <w:lang w:val="en-US"/>
        </w:rPr>
        <w:t>r</w:t>
      </w:r>
      <w:r w:rsidR="0095272C" w:rsidRPr="00E44D43">
        <w:rPr>
          <w:sz w:val="22"/>
          <w:szCs w:val="24"/>
          <w:lang w:val="en-US" w:bidi="fr-FR"/>
        </w:rPr>
        <w:t xml:space="preserve"> / </w:t>
      </w:r>
      <w:proofErr w:type="spellStart"/>
      <w:r w:rsidRPr="00E44D43">
        <w:rPr>
          <w:rStyle w:val="Emphasis"/>
          <w:sz w:val="22"/>
          <w:szCs w:val="24"/>
          <w:lang w:val="en-US"/>
        </w:rPr>
        <w:t>Crédit</w:t>
      </w:r>
      <w:proofErr w:type="spellEnd"/>
      <w:r w:rsidRPr="00E44D43">
        <w:rPr>
          <w:rStyle w:val="Emphasis"/>
          <w:sz w:val="22"/>
          <w:szCs w:val="24"/>
          <w:lang w:val="en-US"/>
        </w:rPr>
        <w:t xml:space="preserve"> </w:t>
      </w:r>
      <w:proofErr w:type="spellStart"/>
      <w:r w:rsidRPr="00E44D43">
        <w:rPr>
          <w:rStyle w:val="Emphasis"/>
          <w:sz w:val="22"/>
          <w:szCs w:val="24"/>
          <w:lang w:val="en-US"/>
        </w:rPr>
        <w:t>Agricole</w:t>
      </w:r>
      <w:proofErr w:type="spellEnd"/>
      <w:r w:rsidR="00675DD8" w:rsidRPr="00E44D43">
        <w:rPr>
          <w:rStyle w:val="Emphasis"/>
          <w:sz w:val="22"/>
          <w:szCs w:val="24"/>
          <w:lang w:val="en-US"/>
        </w:rPr>
        <w:t xml:space="preserve"> </w:t>
      </w:r>
      <w:r w:rsidR="00675DD8" w:rsidRPr="00426240">
        <w:rPr>
          <w:rStyle w:val="Emphasis"/>
          <w:sz w:val="20"/>
          <w:szCs w:val="24"/>
          <w:lang w:val="en-US"/>
        </w:rPr>
        <w:t xml:space="preserve">- </w:t>
      </w:r>
      <w:r w:rsidRPr="00426240">
        <w:rPr>
          <w:rStyle w:val="Emphasis"/>
          <w:b w:val="0"/>
          <w:sz w:val="20"/>
          <w:szCs w:val="24"/>
          <w:lang w:val="en-US"/>
        </w:rPr>
        <w:t>Arles</w:t>
      </w:r>
      <w:r w:rsidR="00924FCA" w:rsidRPr="00426240">
        <w:rPr>
          <w:rStyle w:val="Emphasis"/>
          <w:b w:val="0"/>
          <w:sz w:val="20"/>
          <w:szCs w:val="24"/>
          <w:lang w:val="en-US"/>
        </w:rPr>
        <w:t>)</w:t>
      </w:r>
      <w:r w:rsidR="00A2457F">
        <w:rPr>
          <w:rStyle w:val="Emphasis"/>
          <w:b w:val="0"/>
          <w:sz w:val="20"/>
          <w:szCs w:val="24"/>
          <w:lang w:val="en-US"/>
        </w:rPr>
        <w:t xml:space="preserve">, </w:t>
      </w:r>
      <w:r w:rsidR="00675DD8" w:rsidRPr="00426240">
        <w:rPr>
          <w:rStyle w:val="Emphasis"/>
          <w:b w:val="0"/>
          <w:i/>
          <w:sz w:val="20"/>
          <w:szCs w:val="24"/>
          <w:lang w:val="en-US"/>
        </w:rPr>
        <w:t>bank</w:t>
      </w:r>
    </w:p>
    <w:p w14:paraId="4CD49443" w14:textId="485D8C35" w:rsidR="001B6BFD" w:rsidRPr="00E44D43" w:rsidRDefault="00C033DA" w:rsidP="004C0865">
      <w:pPr>
        <w:pStyle w:val="Heading3"/>
        <w:jc w:val="both"/>
        <w:rPr>
          <w:rStyle w:val="Emphasis"/>
          <w:rFonts w:cstheme="minorHAnsi"/>
          <w:caps w:val="0"/>
          <w:sz w:val="20"/>
          <w:lang w:val="en-US"/>
        </w:rPr>
      </w:pPr>
      <w:r w:rsidRPr="00E44D43">
        <w:rPr>
          <w:rStyle w:val="Emphasis"/>
          <w:rFonts w:cstheme="minorHAnsi"/>
          <w:caps w:val="0"/>
          <w:sz w:val="20"/>
          <w:lang w:val="en-US"/>
        </w:rPr>
        <w:t>2018</w:t>
      </w:r>
      <w:r w:rsidR="00094407" w:rsidRPr="00E44D43">
        <w:rPr>
          <w:rStyle w:val="Emphasis"/>
          <w:rFonts w:cstheme="minorHAnsi"/>
          <w:caps w:val="0"/>
          <w:sz w:val="20"/>
          <w:lang w:val="en-US"/>
        </w:rPr>
        <w:t>-</w:t>
      </w:r>
      <w:r w:rsidR="009048CC" w:rsidRPr="00E44D43">
        <w:rPr>
          <w:rStyle w:val="Emphasis"/>
          <w:rFonts w:cstheme="minorHAnsi"/>
          <w:caps w:val="0"/>
          <w:sz w:val="20"/>
          <w:lang w:val="en-US"/>
        </w:rPr>
        <w:t>2019</w:t>
      </w:r>
      <w:r w:rsidR="00094407" w:rsidRPr="00E44D43">
        <w:rPr>
          <w:rStyle w:val="Emphasis"/>
          <w:rFonts w:cstheme="minorHAnsi"/>
          <w:caps w:val="0"/>
          <w:sz w:val="20"/>
          <w:lang w:val="en-US"/>
        </w:rPr>
        <w:t xml:space="preserve"> (4 months) &amp;</w:t>
      </w:r>
      <w:r w:rsidR="009048CC" w:rsidRPr="00E44D43">
        <w:rPr>
          <w:rStyle w:val="Emphasis"/>
          <w:rFonts w:cstheme="minorHAnsi"/>
          <w:caps w:val="0"/>
          <w:sz w:val="20"/>
          <w:lang w:val="en-US"/>
        </w:rPr>
        <w:t xml:space="preserve"> </w:t>
      </w:r>
      <w:r w:rsidR="00094407" w:rsidRPr="00E44D43">
        <w:rPr>
          <w:rStyle w:val="Emphasis"/>
          <w:rFonts w:cstheme="minorHAnsi"/>
          <w:caps w:val="0"/>
          <w:sz w:val="20"/>
          <w:lang w:val="en-US"/>
        </w:rPr>
        <w:t>2</w:t>
      </w:r>
      <w:r w:rsidRPr="00E44D43">
        <w:rPr>
          <w:rStyle w:val="Emphasis"/>
          <w:rFonts w:cstheme="minorHAnsi"/>
          <w:caps w:val="0"/>
          <w:sz w:val="20"/>
          <w:lang w:val="en-US"/>
        </w:rPr>
        <w:t>014</w:t>
      </w:r>
      <w:r w:rsidR="00094407" w:rsidRPr="00E44D43">
        <w:rPr>
          <w:rStyle w:val="Emphasis"/>
          <w:rFonts w:cstheme="minorHAnsi"/>
          <w:caps w:val="0"/>
          <w:sz w:val="20"/>
          <w:lang w:val="en-US"/>
        </w:rPr>
        <w:t xml:space="preserve"> (2 months)</w:t>
      </w:r>
    </w:p>
    <w:p w14:paraId="1248B478" w14:textId="777F2AE5" w:rsidR="00D413F9" w:rsidRPr="00675DD8" w:rsidRDefault="00C033DA" w:rsidP="004C0865">
      <w:pPr>
        <w:pStyle w:val="Heading2"/>
        <w:jc w:val="both"/>
        <w:rPr>
          <w:sz w:val="22"/>
          <w:szCs w:val="24"/>
          <w:lang w:val="en-US"/>
        </w:rPr>
      </w:pPr>
      <w:r w:rsidRPr="00675DD8">
        <w:rPr>
          <w:sz w:val="22"/>
          <w:szCs w:val="24"/>
          <w:lang w:val="en-US"/>
        </w:rPr>
        <w:t>Recruitment Manager</w:t>
      </w:r>
      <w:r w:rsidR="0095272C" w:rsidRPr="00675DD8">
        <w:rPr>
          <w:sz w:val="22"/>
          <w:szCs w:val="24"/>
          <w:lang w:val="en-US" w:bidi="fr-FR"/>
        </w:rPr>
        <w:t xml:space="preserve"> / </w:t>
      </w:r>
      <w:r w:rsidR="00675DD8">
        <w:rPr>
          <w:rStyle w:val="Emphasis"/>
          <w:sz w:val="22"/>
          <w:szCs w:val="24"/>
          <w:lang w:val="en-US"/>
        </w:rPr>
        <w:t xml:space="preserve">Adecco </w:t>
      </w:r>
      <w:r w:rsidR="00675DD8" w:rsidRPr="00426240">
        <w:rPr>
          <w:rStyle w:val="Emphasis"/>
          <w:sz w:val="20"/>
          <w:szCs w:val="24"/>
          <w:lang w:val="en-US"/>
        </w:rPr>
        <w:t>-</w:t>
      </w:r>
      <w:r w:rsidR="00675DD8" w:rsidRPr="00426240">
        <w:rPr>
          <w:rStyle w:val="Emphasis"/>
          <w:b w:val="0"/>
          <w:sz w:val="20"/>
          <w:szCs w:val="24"/>
          <w:lang w:val="en-US"/>
        </w:rPr>
        <w:t xml:space="preserve"> </w:t>
      </w:r>
      <w:proofErr w:type="spellStart"/>
      <w:r w:rsidR="00675DD8" w:rsidRPr="00426240">
        <w:rPr>
          <w:rStyle w:val="Emphasis"/>
          <w:b w:val="0"/>
          <w:sz w:val="20"/>
          <w:szCs w:val="24"/>
          <w:lang w:val="en-US"/>
        </w:rPr>
        <w:t>Melun</w:t>
      </w:r>
      <w:proofErr w:type="spellEnd"/>
      <w:r w:rsidR="00675DD8" w:rsidRPr="00426240">
        <w:rPr>
          <w:rStyle w:val="Emphasis"/>
          <w:b w:val="0"/>
          <w:sz w:val="20"/>
          <w:szCs w:val="24"/>
          <w:lang w:val="en-US"/>
        </w:rPr>
        <w:t>,</w:t>
      </w:r>
      <w:r w:rsidRPr="00426240">
        <w:rPr>
          <w:rStyle w:val="Emphasis"/>
          <w:b w:val="0"/>
          <w:sz w:val="20"/>
          <w:szCs w:val="24"/>
          <w:lang w:val="en-US"/>
        </w:rPr>
        <w:t xml:space="preserve"> </w:t>
      </w:r>
      <w:proofErr w:type="spellStart"/>
      <w:r w:rsidRPr="00426240">
        <w:rPr>
          <w:rStyle w:val="Emphasis"/>
          <w:b w:val="0"/>
          <w:sz w:val="20"/>
          <w:szCs w:val="24"/>
          <w:lang w:val="en-US"/>
        </w:rPr>
        <w:t>Nîmes</w:t>
      </w:r>
      <w:proofErr w:type="spellEnd"/>
      <w:r w:rsidR="00A2457F">
        <w:rPr>
          <w:rStyle w:val="Emphasis"/>
          <w:b w:val="0"/>
          <w:sz w:val="20"/>
          <w:szCs w:val="24"/>
          <w:lang w:val="en-US"/>
        </w:rPr>
        <w:t xml:space="preserve">, </w:t>
      </w:r>
      <w:r w:rsidR="001B6E64" w:rsidRPr="00426240">
        <w:rPr>
          <w:rStyle w:val="Emphasis"/>
          <w:b w:val="0"/>
          <w:i/>
          <w:sz w:val="20"/>
          <w:szCs w:val="24"/>
          <w:lang w:val="en-US"/>
        </w:rPr>
        <w:t>e</w:t>
      </w:r>
      <w:r w:rsidR="00675DD8" w:rsidRPr="00426240">
        <w:rPr>
          <w:rStyle w:val="Emphasis"/>
          <w:b w:val="0"/>
          <w:i/>
          <w:sz w:val="20"/>
          <w:szCs w:val="24"/>
          <w:lang w:val="en-US"/>
        </w:rPr>
        <w:t>mployment agency</w:t>
      </w:r>
    </w:p>
    <w:p w14:paraId="0A40292D" w14:textId="361311BD" w:rsidR="00C033DA" w:rsidRPr="00D61165" w:rsidRDefault="00C033DA" w:rsidP="004C0865">
      <w:pPr>
        <w:pStyle w:val="Heading3"/>
        <w:jc w:val="both"/>
        <w:rPr>
          <w:rStyle w:val="Emphasis"/>
          <w:rFonts w:cstheme="minorHAnsi"/>
          <w:caps w:val="0"/>
          <w:sz w:val="20"/>
          <w:lang w:val="en-US"/>
        </w:rPr>
      </w:pPr>
      <w:r w:rsidRPr="00D61165">
        <w:rPr>
          <w:rStyle w:val="Emphasis"/>
          <w:rFonts w:cstheme="minorHAnsi"/>
          <w:caps w:val="0"/>
          <w:sz w:val="20"/>
          <w:lang w:val="en-US"/>
        </w:rPr>
        <w:t>2015</w:t>
      </w:r>
      <w:r w:rsidR="00094407">
        <w:rPr>
          <w:rStyle w:val="Emphasis"/>
          <w:rFonts w:cstheme="minorHAnsi"/>
          <w:caps w:val="0"/>
          <w:sz w:val="20"/>
          <w:lang w:val="en-US"/>
        </w:rPr>
        <w:t>-</w:t>
      </w:r>
      <w:r w:rsidRPr="00D61165">
        <w:rPr>
          <w:rStyle w:val="Emphasis"/>
          <w:rFonts w:cstheme="minorHAnsi"/>
          <w:caps w:val="0"/>
          <w:sz w:val="20"/>
          <w:lang w:val="en-US"/>
        </w:rPr>
        <w:t>2018</w:t>
      </w:r>
      <w:r w:rsidR="00094407">
        <w:rPr>
          <w:rStyle w:val="Emphasis"/>
          <w:rFonts w:cstheme="minorHAnsi"/>
          <w:caps w:val="0"/>
          <w:sz w:val="20"/>
          <w:lang w:val="en-US"/>
        </w:rPr>
        <w:t xml:space="preserve"> (4 years)</w:t>
      </w:r>
    </w:p>
    <w:p w14:paraId="5A78650F" w14:textId="5F59C51D" w:rsidR="00C033DA" w:rsidRPr="00D61165" w:rsidRDefault="00C033DA" w:rsidP="004C0865">
      <w:pPr>
        <w:pStyle w:val="Heading2"/>
        <w:jc w:val="both"/>
        <w:rPr>
          <w:sz w:val="22"/>
          <w:szCs w:val="24"/>
          <w:lang w:val="en-US"/>
        </w:rPr>
      </w:pPr>
      <w:r w:rsidRPr="00D61165">
        <w:rPr>
          <w:sz w:val="22"/>
          <w:szCs w:val="24"/>
          <w:lang w:val="en-US"/>
        </w:rPr>
        <w:t xml:space="preserve">Saleswoman </w:t>
      </w:r>
      <w:r w:rsidRPr="00D61165">
        <w:rPr>
          <w:sz w:val="22"/>
          <w:szCs w:val="24"/>
          <w:lang w:val="en-US" w:bidi="fr-FR"/>
        </w:rPr>
        <w:t>/</w:t>
      </w:r>
      <w:r w:rsidR="005D7D59">
        <w:rPr>
          <w:sz w:val="22"/>
          <w:szCs w:val="24"/>
          <w:lang w:val="en-US" w:bidi="fr-FR"/>
        </w:rPr>
        <w:t xml:space="preserve"> </w:t>
      </w:r>
      <w:r w:rsidR="001C0A23" w:rsidRPr="00D61165">
        <w:rPr>
          <w:rStyle w:val="Emphasis"/>
          <w:sz w:val="22"/>
          <w:szCs w:val="24"/>
          <w:lang w:val="en-US"/>
        </w:rPr>
        <w:t>15h30 International</w:t>
      </w:r>
      <w:r w:rsidR="00675DD8" w:rsidRPr="00D61165">
        <w:rPr>
          <w:rStyle w:val="Emphasis"/>
          <w:sz w:val="22"/>
          <w:szCs w:val="24"/>
          <w:lang w:val="en-US"/>
        </w:rPr>
        <w:t xml:space="preserve">, Lille Events </w:t>
      </w:r>
      <w:r w:rsidR="00675DD8" w:rsidRPr="00426240">
        <w:rPr>
          <w:rStyle w:val="Emphasis"/>
          <w:sz w:val="20"/>
          <w:szCs w:val="24"/>
          <w:lang w:val="en-US"/>
        </w:rPr>
        <w:t>-</w:t>
      </w:r>
      <w:r w:rsidR="00675DD8" w:rsidRPr="00426240">
        <w:rPr>
          <w:rStyle w:val="Emphasis"/>
          <w:b w:val="0"/>
          <w:sz w:val="20"/>
          <w:szCs w:val="24"/>
          <w:lang w:val="en-US"/>
        </w:rPr>
        <w:t xml:space="preserve"> Roubaix,</w:t>
      </w:r>
      <w:r w:rsidR="001C0A23" w:rsidRPr="00426240">
        <w:rPr>
          <w:rStyle w:val="Emphasis"/>
          <w:b w:val="0"/>
          <w:sz w:val="20"/>
          <w:szCs w:val="24"/>
          <w:lang w:val="en-US"/>
        </w:rPr>
        <w:t xml:space="preserve"> Mouscron,</w:t>
      </w:r>
      <w:r w:rsidR="00675DD8" w:rsidRPr="00426240">
        <w:rPr>
          <w:rStyle w:val="Emphasis"/>
          <w:b w:val="0"/>
          <w:sz w:val="20"/>
          <w:szCs w:val="24"/>
          <w:lang w:val="en-US"/>
        </w:rPr>
        <w:t xml:space="preserve"> </w:t>
      </w:r>
      <w:r w:rsidR="001C0A23" w:rsidRPr="00426240">
        <w:rPr>
          <w:rStyle w:val="Emphasis"/>
          <w:b w:val="0"/>
          <w:sz w:val="20"/>
          <w:szCs w:val="24"/>
          <w:lang w:val="en-US"/>
        </w:rPr>
        <w:t>Lille</w:t>
      </w:r>
      <w:r w:rsidR="007E5B41" w:rsidRPr="00426240">
        <w:rPr>
          <w:rStyle w:val="Emphasis"/>
          <w:b w:val="0"/>
          <w:sz w:val="20"/>
          <w:szCs w:val="24"/>
          <w:lang w:val="en-US"/>
        </w:rPr>
        <w:t xml:space="preserve"> (</w:t>
      </w:r>
      <w:r w:rsidR="00F57C7F" w:rsidRPr="00426240">
        <w:rPr>
          <w:rStyle w:val="Emphasis"/>
          <w:b w:val="0"/>
          <w:sz w:val="20"/>
          <w:szCs w:val="24"/>
          <w:lang w:val="en-US"/>
        </w:rPr>
        <w:t>F</w:t>
      </w:r>
      <w:r w:rsidR="00F57C7F">
        <w:rPr>
          <w:rStyle w:val="Emphasis"/>
          <w:b w:val="0"/>
          <w:sz w:val="20"/>
          <w:szCs w:val="24"/>
          <w:lang w:val="en-US"/>
        </w:rPr>
        <w:t xml:space="preserve">rance and </w:t>
      </w:r>
      <w:r w:rsidRPr="00426240">
        <w:rPr>
          <w:rStyle w:val="Emphasis"/>
          <w:b w:val="0"/>
          <w:sz w:val="20"/>
          <w:szCs w:val="24"/>
          <w:lang w:val="en-US"/>
        </w:rPr>
        <w:t>Belgium</w:t>
      </w:r>
      <w:r w:rsidR="007E5B41" w:rsidRPr="00426240">
        <w:rPr>
          <w:rStyle w:val="Emphasis"/>
          <w:b w:val="0"/>
          <w:sz w:val="20"/>
          <w:szCs w:val="24"/>
          <w:lang w:val="en-US"/>
        </w:rPr>
        <w:t>)</w:t>
      </w:r>
      <w:r w:rsidR="0013554A" w:rsidRPr="00426240">
        <w:rPr>
          <w:rStyle w:val="Emphasis"/>
          <w:b w:val="0"/>
          <w:i/>
          <w:sz w:val="20"/>
          <w:szCs w:val="24"/>
          <w:lang w:val="en-US"/>
        </w:rPr>
        <w:t xml:space="preserve"> electric</w:t>
      </w:r>
      <w:r w:rsidR="00094407" w:rsidRPr="00426240">
        <w:rPr>
          <w:rStyle w:val="Emphasis"/>
          <w:b w:val="0"/>
          <w:i/>
          <w:sz w:val="20"/>
          <w:szCs w:val="24"/>
          <w:lang w:val="en-US"/>
        </w:rPr>
        <w:t xml:space="preserve"> scooter</w:t>
      </w:r>
      <w:r w:rsidR="00CD7234" w:rsidRPr="00426240">
        <w:rPr>
          <w:rStyle w:val="Emphasis"/>
          <w:b w:val="0"/>
          <w:i/>
          <w:sz w:val="20"/>
          <w:szCs w:val="24"/>
          <w:lang w:val="en-US"/>
        </w:rPr>
        <w:t>s</w:t>
      </w:r>
      <w:r w:rsidR="00094407" w:rsidRPr="00426240">
        <w:rPr>
          <w:rStyle w:val="Emphasis"/>
          <w:b w:val="0"/>
          <w:i/>
          <w:sz w:val="20"/>
          <w:szCs w:val="24"/>
          <w:lang w:val="en-US"/>
        </w:rPr>
        <w:t xml:space="preserve"> </w:t>
      </w:r>
      <w:r w:rsidR="0013554A" w:rsidRPr="00426240">
        <w:rPr>
          <w:rStyle w:val="Emphasis"/>
          <w:b w:val="0"/>
          <w:i/>
          <w:sz w:val="20"/>
          <w:szCs w:val="24"/>
          <w:lang w:val="en-US"/>
        </w:rPr>
        <w:t xml:space="preserve">maker, </w:t>
      </w:r>
      <w:r w:rsidR="00094407" w:rsidRPr="00426240">
        <w:rPr>
          <w:rStyle w:val="Emphasis"/>
          <w:b w:val="0"/>
          <w:i/>
          <w:sz w:val="20"/>
          <w:szCs w:val="24"/>
          <w:lang w:val="en-US"/>
        </w:rPr>
        <w:t>event expert</w:t>
      </w:r>
    </w:p>
    <w:p w14:paraId="57C9D5C0" w14:textId="4F125876" w:rsidR="007725D2" w:rsidRPr="00D61165" w:rsidRDefault="00094407" w:rsidP="004C0865">
      <w:pPr>
        <w:pStyle w:val="Heading3"/>
        <w:jc w:val="both"/>
        <w:rPr>
          <w:rStyle w:val="Emphasis"/>
          <w:rFonts w:cstheme="minorHAnsi"/>
          <w:caps w:val="0"/>
          <w:sz w:val="20"/>
          <w:lang w:val="en-US"/>
        </w:rPr>
      </w:pPr>
      <w:r>
        <w:rPr>
          <w:rStyle w:val="Emphasis"/>
          <w:rFonts w:cstheme="minorHAnsi"/>
          <w:caps w:val="0"/>
          <w:sz w:val="20"/>
          <w:lang w:val="en-US"/>
        </w:rPr>
        <w:t xml:space="preserve">2013-2014 </w:t>
      </w:r>
      <w:r w:rsidR="00E67159" w:rsidRPr="00D61165">
        <w:rPr>
          <w:rStyle w:val="Emphasis"/>
          <w:rFonts w:cstheme="minorHAnsi"/>
          <w:caps w:val="0"/>
          <w:sz w:val="20"/>
          <w:lang w:val="en-US"/>
        </w:rPr>
        <w:t>(</w:t>
      </w:r>
      <w:r>
        <w:rPr>
          <w:rStyle w:val="Emphasis"/>
          <w:rFonts w:cstheme="minorHAnsi"/>
          <w:caps w:val="0"/>
          <w:sz w:val="20"/>
          <w:lang w:val="en-US"/>
        </w:rPr>
        <w:t>3</w:t>
      </w:r>
      <w:r w:rsidR="00E67159" w:rsidRPr="00D61165">
        <w:rPr>
          <w:rStyle w:val="Emphasis"/>
          <w:rFonts w:cstheme="minorHAnsi"/>
          <w:caps w:val="0"/>
          <w:sz w:val="20"/>
          <w:lang w:val="en-US"/>
        </w:rPr>
        <w:t xml:space="preserve"> </w:t>
      </w:r>
      <w:r w:rsidR="00FE2858" w:rsidRPr="00D61165">
        <w:rPr>
          <w:rStyle w:val="Emphasis"/>
          <w:rFonts w:cstheme="minorHAnsi"/>
          <w:caps w:val="0"/>
          <w:sz w:val="20"/>
          <w:lang w:val="en-US"/>
        </w:rPr>
        <w:t>month</w:t>
      </w:r>
      <w:r>
        <w:rPr>
          <w:rStyle w:val="Emphasis"/>
          <w:rFonts w:cstheme="minorHAnsi"/>
          <w:caps w:val="0"/>
          <w:sz w:val="20"/>
          <w:lang w:val="en-US"/>
        </w:rPr>
        <w:t>s</w:t>
      </w:r>
      <w:r w:rsidR="00E67159" w:rsidRPr="00D61165">
        <w:rPr>
          <w:rStyle w:val="Emphasis"/>
          <w:rFonts w:cstheme="minorHAnsi"/>
          <w:caps w:val="0"/>
          <w:sz w:val="20"/>
          <w:lang w:val="en-US"/>
        </w:rPr>
        <w:t>)</w:t>
      </w:r>
    </w:p>
    <w:p w14:paraId="751A16C4" w14:textId="17B0A50C" w:rsidR="007725D2" w:rsidRPr="001F2057" w:rsidRDefault="004941F8" w:rsidP="004C0865">
      <w:pPr>
        <w:pStyle w:val="Heading2"/>
        <w:jc w:val="both"/>
        <w:rPr>
          <w:rStyle w:val="Emphasis"/>
          <w:b w:val="0"/>
          <w:i/>
          <w:sz w:val="22"/>
          <w:szCs w:val="24"/>
          <w:lang w:val="en-US"/>
        </w:rPr>
      </w:pPr>
      <w:r w:rsidRPr="00D61165">
        <w:rPr>
          <w:sz w:val="22"/>
          <w:szCs w:val="24"/>
          <w:lang w:val="en-US"/>
        </w:rPr>
        <w:t>Nutritionist</w:t>
      </w:r>
      <w:r w:rsidR="007725D2" w:rsidRPr="00D61165">
        <w:rPr>
          <w:sz w:val="22"/>
          <w:szCs w:val="24"/>
          <w:lang w:val="en-US"/>
        </w:rPr>
        <w:t xml:space="preserve"> </w:t>
      </w:r>
      <w:r w:rsidR="007725D2" w:rsidRPr="00D61165">
        <w:rPr>
          <w:sz w:val="22"/>
          <w:szCs w:val="24"/>
          <w:lang w:val="en-US" w:bidi="fr-FR"/>
        </w:rPr>
        <w:t xml:space="preserve">/ </w:t>
      </w:r>
      <w:r w:rsidR="007725D2" w:rsidRPr="00D61165">
        <w:rPr>
          <w:rStyle w:val="Emphasis"/>
          <w:sz w:val="22"/>
          <w:szCs w:val="24"/>
          <w:lang w:val="en-US"/>
        </w:rPr>
        <w:t>Sodexo</w:t>
      </w:r>
      <w:r w:rsidR="00675DD8" w:rsidRPr="00D61165">
        <w:rPr>
          <w:rStyle w:val="Emphasis"/>
          <w:sz w:val="22"/>
          <w:szCs w:val="24"/>
          <w:lang w:val="en-US"/>
        </w:rPr>
        <w:t xml:space="preserve">, Canteen </w:t>
      </w:r>
      <w:r w:rsidR="00675DD8" w:rsidRPr="00426240">
        <w:rPr>
          <w:rStyle w:val="Emphasis"/>
          <w:sz w:val="20"/>
          <w:szCs w:val="24"/>
          <w:lang w:val="en-US"/>
        </w:rPr>
        <w:t>-</w:t>
      </w:r>
      <w:r w:rsidR="007725D2" w:rsidRPr="00426240">
        <w:rPr>
          <w:rStyle w:val="Emphasis"/>
          <w:sz w:val="20"/>
          <w:szCs w:val="24"/>
          <w:lang w:val="en-US"/>
        </w:rPr>
        <w:t xml:space="preserve"> </w:t>
      </w:r>
      <w:r w:rsidR="00F15979" w:rsidRPr="00426240">
        <w:rPr>
          <w:rStyle w:val="Emphasis"/>
          <w:b w:val="0"/>
          <w:sz w:val="20"/>
          <w:szCs w:val="24"/>
          <w:lang w:val="en-US"/>
        </w:rPr>
        <w:t xml:space="preserve">Aix </w:t>
      </w:r>
      <w:proofErr w:type="spellStart"/>
      <w:r w:rsidR="00F15979" w:rsidRPr="00426240">
        <w:rPr>
          <w:rStyle w:val="Emphasis"/>
          <w:b w:val="0"/>
          <w:sz w:val="20"/>
          <w:szCs w:val="24"/>
          <w:lang w:val="en-US"/>
        </w:rPr>
        <w:t>en</w:t>
      </w:r>
      <w:proofErr w:type="spellEnd"/>
      <w:r w:rsidR="00F15979" w:rsidRPr="00426240">
        <w:rPr>
          <w:rStyle w:val="Emphasis"/>
          <w:b w:val="0"/>
          <w:sz w:val="20"/>
          <w:szCs w:val="24"/>
          <w:lang w:val="en-US"/>
        </w:rPr>
        <w:t xml:space="preserve"> Provence</w:t>
      </w:r>
      <w:r w:rsidR="007725D2" w:rsidRPr="00426240">
        <w:rPr>
          <w:rStyle w:val="Emphasis"/>
          <w:b w:val="0"/>
          <w:sz w:val="20"/>
          <w:szCs w:val="24"/>
          <w:lang w:val="en-US"/>
        </w:rPr>
        <w:t>,</w:t>
      </w:r>
      <w:r w:rsidR="00675DD8" w:rsidRPr="00426240">
        <w:rPr>
          <w:rStyle w:val="Emphasis"/>
          <w:b w:val="0"/>
          <w:sz w:val="20"/>
          <w:szCs w:val="24"/>
          <w:lang w:val="en-US"/>
        </w:rPr>
        <w:t xml:space="preserve"> Arles</w:t>
      </w:r>
      <w:r w:rsidR="00F57C7F">
        <w:rPr>
          <w:rStyle w:val="Emphasis"/>
          <w:b w:val="0"/>
          <w:sz w:val="20"/>
          <w:szCs w:val="24"/>
          <w:lang w:val="en-US"/>
        </w:rPr>
        <w:t>,</w:t>
      </w:r>
      <w:r w:rsidR="001F2057" w:rsidRPr="00426240">
        <w:rPr>
          <w:rStyle w:val="Emphasis"/>
          <w:b w:val="0"/>
          <w:sz w:val="20"/>
          <w:szCs w:val="24"/>
          <w:lang w:val="en-US"/>
        </w:rPr>
        <w:t xml:space="preserve"> </w:t>
      </w:r>
      <w:r w:rsidR="001F2057" w:rsidRPr="00426240">
        <w:rPr>
          <w:rStyle w:val="Emphasis"/>
          <w:b w:val="0"/>
          <w:i/>
          <w:sz w:val="20"/>
          <w:szCs w:val="24"/>
          <w:lang w:val="en-US"/>
        </w:rPr>
        <w:t>s</w:t>
      </w:r>
      <w:r w:rsidR="00675DD8" w:rsidRPr="00426240">
        <w:rPr>
          <w:rStyle w:val="Emphasis"/>
          <w:b w:val="0"/>
          <w:i/>
          <w:sz w:val="20"/>
          <w:szCs w:val="24"/>
          <w:lang w:val="en-US"/>
        </w:rPr>
        <w:t>elf-service restaurant, central kitchen in a hospital</w:t>
      </w:r>
    </w:p>
    <w:p w14:paraId="04E84C40" w14:textId="0E471B1B" w:rsidR="007725D2" w:rsidRPr="00D04D76" w:rsidRDefault="0013554A" w:rsidP="004C0865">
      <w:pPr>
        <w:pStyle w:val="Heading3"/>
        <w:jc w:val="both"/>
        <w:rPr>
          <w:rStyle w:val="Emphasis"/>
          <w:rFonts w:cstheme="minorHAnsi"/>
          <w:caps w:val="0"/>
          <w:sz w:val="20"/>
          <w:lang w:val="en-US"/>
        </w:rPr>
      </w:pPr>
      <w:r w:rsidRPr="00D04D76">
        <w:rPr>
          <w:rStyle w:val="Emphasis"/>
          <w:rFonts w:cstheme="minorHAnsi"/>
          <w:caps w:val="0"/>
          <w:sz w:val="20"/>
          <w:lang w:val="en-US"/>
        </w:rPr>
        <w:t>2011-</w:t>
      </w:r>
      <w:r w:rsidR="007725D2" w:rsidRPr="00D04D76">
        <w:rPr>
          <w:rStyle w:val="Emphasis"/>
          <w:rFonts w:cstheme="minorHAnsi"/>
          <w:caps w:val="0"/>
          <w:sz w:val="20"/>
          <w:lang w:val="en-US"/>
        </w:rPr>
        <w:t>2012</w:t>
      </w:r>
      <w:r w:rsidR="00F33920" w:rsidRPr="00D04D76">
        <w:rPr>
          <w:rStyle w:val="Emphasis"/>
          <w:rFonts w:cstheme="minorHAnsi"/>
          <w:caps w:val="0"/>
          <w:sz w:val="20"/>
          <w:lang w:val="en-US"/>
        </w:rPr>
        <w:t xml:space="preserve"> (</w:t>
      </w:r>
      <w:r w:rsidR="00D86BE0" w:rsidRPr="00D04D76">
        <w:rPr>
          <w:rStyle w:val="Emphasis"/>
          <w:rFonts w:cstheme="minorHAnsi"/>
          <w:caps w:val="0"/>
          <w:sz w:val="20"/>
          <w:lang w:val="en-US"/>
        </w:rPr>
        <w:t>6 weeks</w:t>
      </w:r>
      <w:r w:rsidR="00F33920" w:rsidRPr="00D04D76">
        <w:rPr>
          <w:rStyle w:val="Emphasis"/>
          <w:rFonts w:cstheme="minorHAnsi"/>
          <w:caps w:val="0"/>
          <w:sz w:val="20"/>
          <w:lang w:val="en-US"/>
        </w:rPr>
        <w:t>)</w:t>
      </w:r>
    </w:p>
    <w:p w14:paraId="5EC1EE38" w14:textId="094D1FAC" w:rsidR="006226F8" w:rsidRPr="00FF3BEF" w:rsidRDefault="00FE2858" w:rsidP="004C0865">
      <w:pPr>
        <w:pStyle w:val="Heading2"/>
        <w:jc w:val="both"/>
        <w:rPr>
          <w:rStyle w:val="Emphasis"/>
          <w:b w:val="0"/>
          <w:sz w:val="22"/>
          <w:szCs w:val="24"/>
        </w:rPr>
      </w:pPr>
      <w:r w:rsidRPr="00481F10">
        <w:rPr>
          <w:sz w:val="22"/>
          <w:szCs w:val="24"/>
        </w:rPr>
        <w:t>C</w:t>
      </w:r>
      <w:r w:rsidR="006226F8" w:rsidRPr="00481F10">
        <w:rPr>
          <w:sz w:val="22"/>
          <w:szCs w:val="24"/>
        </w:rPr>
        <w:t>are assistant</w:t>
      </w:r>
      <w:r w:rsidR="006226F8" w:rsidRPr="00481F10">
        <w:rPr>
          <w:color w:val="FF0000"/>
          <w:sz w:val="22"/>
          <w:szCs w:val="24"/>
        </w:rPr>
        <w:t xml:space="preserve"> </w:t>
      </w:r>
      <w:r w:rsidR="009D3EA4" w:rsidRPr="00481F10">
        <w:rPr>
          <w:sz w:val="22"/>
          <w:szCs w:val="24"/>
        </w:rPr>
        <w:t xml:space="preserve">&amp; </w:t>
      </w:r>
      <w:proofErr w:type="spellStart"/>
      <w:r w:rsidR="009D3EA4" w:rsidRPr="00481F10">
        <w:rPr>
          <w:sz w:val="22"/>
          <w:szCs w:val="24"/>
        </w:rPr>
        <w:t>Guard</w:t>
      </w:r>
      <w:proofErr w:type="spellEnd"/>
      <w:r w:rsidR="009D3EA4" w:rsidRPr="00481F10">
        <w:rPr>
          <w:sz w:val="22"/>
          <w:szCs w:val="24"/>
        </w:rPr>
        <w:t xml:space="preserve"> </w:t>
      </w:r>
      <w:r w:rsidR="006226F8" w:rsidRPr="00481F10">
        <w:rPr>
          <w:sz w:val="22"/>
          <w:szCs w:val="24"/>
        </w:rPr>
        <w:t>/</w:t>
      </w:r>
      <w:r w:rsidR="006226F8" w:rsidRPr="00481F10">
        <w:rPr>
          <w:sz w:val="22"/>
          <w:szCs w:val="24"/>
          <w:lang w:bidi="fr-FR"/>
        </w:rPr>
        <w:t xml:space="preserve"> </w:t>
      </w:r>
      <w:r w:rsidR="00675DD8" w:rsidRPr="00481F10">
        <w:rPr>
          <w:rStyle w:val="Emphasis"/>
          <w:sz w:val="22"/>
          <w:szCs w:val="24"/>
        </w:rPr>
        <w:t xml:space="preserve">Les Tournesols, Les Opalines, </w:t>
      </w:r>
      <w:r w:rsidRPr="00481F10">
        <w:rPr>
          <w:rStyle w:val="Emphasis"/>
          <w:sz w:val="22"/>
          <w:szCs w:val="24"/>
        </w:rPr>
        <w:t xml:space="preserve">La </w:t>
      </w:r>
      <w:r w:rsidR="00675DD8" w:rsidRPr="00481F10">
        <w:rPr>
          <w:rStyle w:val="Emphasis"/>
          <w:sz w:val="22"/>
          <w:szCs w:val="24"/>
        </w:rPr>
        <w:t xml:space="preserve">villa Mirabeau </w:t>
      </w:r>
      <w:r w:rsidR="00675DD8" w:rsidRPr="00426240">
        <w:rPr>
          <w:rStyle w:val="Emphasis"/>
          <w:sz w:val="20"/>
          <w:szCs w:val="24"/>
        </w:rPr>
        <w:t>-</w:t>
      </w:r>
      <w:r w:rsidR="00675DD8" w:rsidRPr="00426240">
        <w:rPr>
          <w:rStyle w:val="Emphasis"/>
          <w:b w:val="0"/>
          <w:sz w:val="20"/>
          <w:szCs w:val="24"/>
        </w:rPr>
        <w:t xml:space="preserve"> Arles, </w:t>
      </w:r>
      <w:r w:rsidRPr="00426240">
        <w:rPr>
          <w:rStyle w:val="Emphasis"/>
          <w:b w:val="0"/>
          <w:sz w:val="20"/>
          <w:szCs w:val="24"/>
        </w:rPr>
        <w:t>Les Pennes Mirabeau</w:t>
      </w:r>
      <w:r w:rsidR="009E0CE0">
        <w:rPr>
          <w:rStyle w:val="Emphasis"/>
          <w:b w:val="0"/>
          <w:sz w:val="20"/>
          <w:szCs w:val="24"/>
        </w:rPr>
        <w:t>,</w:t>
      </w:r>
      <w:r w:rsidR="00675DD8" w:rsidRPr="00426240">
        <w:rPr>
          <w:rStyle w:val="Emphasis"/>
          <w:b w:val="0"/>
          <w:sz w:val="20"/>
          <w:szCs w:val="24"/>
        </w:rPr>
        <w:t xml:space="preserve"> </w:t>
      </w:r>
      <w:r w:rsidR="00675DD8" w:rsidRPr="00426240">
        <w:rPr>
          <w:rStyle w:val="Emphasis"/>
          <w:b w:val="0"/>
          <w:i/>
          <w:sz w:val="20"/>
          <w:szCs w:val="24"/>
        </w:rPr>
        <w:t>retirement homes</w:t>
      </w:r>
    </w:p>
    <w:p w14:paraId="50DCB24F" w14:textId="2DA42861" w:rsidR="006226F8" w:rsidRPr="00FE2858" w:rsidRDefault="0089736B" w:rsidP="004C0865">
      <w:pPr>
        <w:pStyle w:val="Heading3"/>
        <w:jc w:val="both"/>
        <w:rPr>
          <w:rStyle w:val="Emphasis"/>
          <w:rFonts w:cstheme="minorHAnsi"/>
          <w:caps w:val="0"/>
          <w:sz w:val="20"/>
          <w:lang w:val="en-US"/>
        </w:rPr>
      </w:pPr>
      <w:r>
        <w:rPr>
          <w:rStyle w:val="Emphasis"/>
          <w:rFonts w:cstheme="minorHAnsi"/>
          <w:caps w:val="0"/>
          <w:sz w:val="20"/>
          <w:lang w:val="en-US"/>
        </w:rPr>
        <w:t>2009-</w:t>
      </w:r>
      <w:r w:rsidR="00146567" w:rsidRPr="00FE2858">
        <w:rPr>
          <w:rStyle w:val="Emphasis"/>
          <w:rFonts w:cstheme="minorHAnsi"/>
          <w:caps w:val="0"/>
          <w:sz w:val="20"/>
          <w:lang w:val="en-US"/>
        </w:rPr>
        <w:t>2013 (</w:t>
      </w:r>
      <w:r w:rsidR="000B0F90">
        <w:rPr>
          <w:rStyle w:val="Emphasis"/>
          <w:rFonts w:cstheme="minorHAnsi"/>
          <w:caps w:val="0"/>
          <w:sz w:val="20"/>
          <w:lang w:val="en-US"/>
        </w:rPr>
        <w:t xml:space="preserve">1 or </w:t>
      </w:r>
      <w:r w:rsidR="00FE2858" w:rsidRPr="00FE2858">
        <w:rPr>
          <w:rStyle w:val="Emphasis"/>
          <w:rFonts w:cstheme="minorHAnsi"/>
          <w:caps w:val="0"/>
          <w:sz w:val="20"/>
          <w:lang w:val="en-US"/>
        </w:rPr>
        <w:t xml:space="preserve">2 months </w:t>
      </w:r>
      <w:r w:rsidR="000B0F90">
        <w:rPr>
          <w:rStyle w:val="Emphasis"/>
          <w:rFonts w:cstheme="minorHAnsi"/>
          <w:caps w:val="0"/>
          <w:sz w:val="20"/>
          <w:lang w:val="en-US"/>
        </w:rPr>
        <w:t>each</w:t>
      </w:r>
      <w:r w:rsidR="00D12A06" w:rsidRPr="00FE2858">
        <w:rPr>
          <w:rStyle w:val="Emphasis"/>
          <w:rFonts w:cstheme="minorHAnsi"/>
          <w:caps w:val="0"/>
          <w:sz w:val="20"/>
          <w:lang w:val="en-US"/>
        </w:rPr>
        <w:t xml:space="preserve"> summer</w:t>
      </w:r>
      <w:r w:rsidR="00146567" w:rsidRPr="00FE2858">
        <w:rPr>
          <w:rStyle w:val="Emphasis"/>
          <w:rFonts w:cstheme="minorHAnsi"/>
          <w:caps w:val="0"/>
          <w:sz w:val="20"/>
          <w:lang w:val="en-US"/>
        </w:rPr>
        <w:t xml:space="preserve"> time)</w:t>
      </w:r>
    </w:p>
    <w:p w14:paraId="3DB163FB" w14:textId="464DDAED" w:rsidR="001C0A23" w:rsidRPr="007A0C5D" w:rsidRDefault="001C0A23" w:rsidP="004C0865">
      <w:pPr>
        <w:pStyle w:val="Heading2"/>
        <w:jc w:val="both"/>
        <w:rPr>
          <w:rStyle w:val="Emphasis"/>
          <w:b w:val="0"/>
          <w:sz w:val="22"/>
          <w:szCs w:val="24"/>
        </w:rPr>
      </w:pPr>
      <w:proofErr w:type="spellStart"/>
      <w:r w:rsidRPr="007A0C5D">
        <w:rPr>
          <w:sz w:val="22"/>
          <w:szCs w:val="24"/>
        </w:rPr>
        <w:t>Waitress</w:t>
      </w:r>
      <w:proofErr w:type="spellEnd"/>
      <w:r w:rsidRPr="007A0C5D">
        <w:rPr>
          <w:sz w:val="22"/>
          <w:szCs w:val="24"/>
        </w:rPr>
        <w:t xml:space="preserve"> </w:t>
      </w:r>
      <w:r w:rsidRPr="007A0C5D">
        <w:rPr>
          <w:sz w:val="22"/>
          <w:szCs w:val="24"/>
          <w:lang w:bidi="fr-FR"/>
        </w:rPr>
        <w:t xml:space="preserve">/ </w:t>
      </w:r>
      <w:r w:rsidR="009F57D9">
        <w:rPr>
          <w:rStyle w:val="Emphasis"/>
          <w:sz w:val="22"/>
          <w:szCs w:val="24"/>
        </w:rPr>
        <w:t xml:space="preserve">Chez Felix, Le Van Gogh </w:t>
      </w:r>
      <w:r w:rsidR="009E0CE0">
        <w:rPr>
          <w:rStyle w:val="Emphasis"/>
          <w:sz w:val="20"/>
          <w:szCs w:val="24"/>
        </w:rPr>
        <w:t>–</w:t>
      </w:r>
      <w:r w:rsidR="007725D2" w:rsidRPr="00426240">
        <w:rPr>
          <w:rStyle w:val="Emphasis"/>
          <w:b w:val="0"/>
          <w:sz w:val="20"/>
          <w:szCs w:val="24"/>
        </w:rPr>
        <w:t xml:space="preserve"> </w:t>
      </w:r>
      <w:r w:rsidRPr="00426240">
        <w:rPr>
          <w:rStyle w:val="Emphasis"/>
          <w:b w:val="0"/>
          <w:sz w:val="20"/>
          <w:szCs w:val="24"/>
        </w:rPr>
        <w:t>Arles</w:t>
      </w:r>
      <w:r w:rsidR="009E0CE0">
        <w:rPr>
          <w:rStyle w:val="Emphasis"/>
          <w:b w:val="0"/>
          <w:sz w:val="20"/>
          <w:szCs w:val="24"/>
        </w:rPr>
        <w:t>,</w:t>
      </w:r>
      <w:r w:rsidR="007E5B41" w:rsidRPr="00426240">
        <w:rPr>
          <w:rStyle w:val="Emphasis"/>
          <w:b w:val="0"/>
          <w:sz w:val="20"/>
          <w:szCs w:val="24"/>
        </w:rPr>
        <w:t xml:space="preserve"> </w:t>
      </w:r>
      <w:r w:rsidR="007E5B41" w:rsidRPr="00426240">
        <w:rPr>
          <w:rStyle w:val="Emphasis"/>
          <w:b w:val="0"/>
          <w:i/>
          <w:sz w:val="20"/>
          <w:szCs w:val="24"/>
        </w:rPr>
        <w:t>r</w:t>
      </w:r>
      <w:r w:rsidR="009F57D9" w:rsidRPr="00426240">
        <w:rPr>
          <w:rStyle w:val="Emphasis"/>
          <w:b w:val="0"/>
          <w:i/>
          <w:sz w:val="20"/>
          <w:szCs w:val="24"/>
        </w:rPr>
        <w:t>estaurants</w:t>
      </w:r>
    </w:p>
    <w:p w14:paraId="146744E3" w14:textId="1A34C42C" w:rsidR="00BD741F" w:rsidRDefault="00A304EB" w:rsidP="00042CCB">
      <w:pPr>
        <w:pStyle w:val="Heading3"/>
        <w:jc w:val="both"/>
        <w:rPr>
          <w:rStyle w:val="Emphasis"/>
          <w:rFonts w:cstheme="minorHAnsi"/>
          <w:caps w:val="0"/>
          <w:sz w:val="20"/>
          <w:lang w:val="en-US"/>
        </w:rPr>
      </w:pPr>
      <w:r w:rsidRPr="009D3EA4">
        <w:rPr>
          <w:rStyle w:val="Emphasis"/>
          <w:rFonts w:cstheme="minorHAnsi"/>
          <w:caps w:val="0"/>
          <w:sz w:val="20"/>
          <w:lang w:val="en-US"/>
        </w:rPr>
        <w:t>2012 (</w:t>
      </w:r>
      <w:r w:rsidR="001C0A23" w:rsidRPr="009D3EA4">
        <w:rPr>
          <w:rStyle w:val="Emphasis"/>
          <w:rFonts w:cstheme="minorHAnsi"/>
          <w:caps w:val="0"/>
          <w:sz w:val="20"/>
          <w:lang w:val="en-US"/>
        </w:rPr>
        <w:t>Extra work</w:t>
      </w:r>
      <w:r w:rsidR="007725D2" w:rsidRPr="009D3EA4">
        <w:rPr>
          <w:rStyle w:val="Emphasis"/>
          <w:rFonts w:cstheme="minorHAnsi"/>
          <w:caps w:val="0"/>
          <w:sz w:val="20"/>
          <w:lang w:val="en-US"/>
        </w:rPr>
        <w:t xml:space="preserve"> </w:t>
      </w:r>
      <w:r w:rsidR="00F33920" w:rsidRPr="009D3EA4">
        <w:rPr>
          <w:rStyle w:val="Emphasis"/>
          <w:rFonts w:cstheme="minorHAnsi"/>
          <w:caps w:val="0"/>
          <w:sz w:val="20"/>
          <w:lang w:val="en-US"/>
        </w:rPr>
        <w:t>for special events</w:t>
      </w:r>
      <w:r w:rsidRPr="009D3EA4">
        <w:rPr>
          <w:rStyle w:val="Emphasis"/>
          <w:rFonts w:cstheme="minorHAnsi"/>
          <w:caps w:val="0"/>
          <w:sz w:val="20"/>
          <w:lang w:val="en-US"/>
        </w:rPr>
        <w:t>)</w:t>
      </w:r>
    </w:p>
    <w:p w14:paraId="7556938A" w14:textId="77777777" w:rsidR="00042CCB" w:rsidRPr="009D3EA4" w:rsidRDefault="00042CCB" w:rsidP="00042CCB">
      <w:pPr>
        <w:pStyle w:val="Heading3"/>
        <w:jc w:val="both"/>
        <w:rPr>
          <w:rStyle w:val="Emphasis"/>
          <w:rFonts w:cstheme="minorHAnsi"/>
          <w:caps w:val="0"/>
          <w:sz w:val="20"/>
          <w:lang w:val="en-US"/>
        </w:rPr>
      </w:pPr>
    </w:p>
    <w:p w14:paraId="3B8AA373" w14:textId="77777777" w:rsidR="0070237E" w:rsidRPr="00A17C98" w:rsidRDefault="004B6F45" w:rsidP="00582DE7">
      <w:pPr>
        <w:pStyle w:val="Heading1"/>
        <w:spacing w:before="0"/>
        <w:rPr>
          <w:sz w:val="28"/>
          <w:szCs w:val="26"/>
          <w:lang w:val="en-US"/>
        </w:rPr>
      </w:pPr>
      <w:r w:rsidRPr="00A17C98">
        <w:rPr>
          <w:sz w:val="28"/>
          <w:szCs w:val="26"/>
          <w:lang w:val="en-US"/>
        </w:rPr>
        <w:t>Education</w:t>
      </w:r>
    </w:p>
    <w:p w14:paraId="4212EFFC" w14:textId="2E376B88" w:rsidR="0090354D" w:rsidRDefault="00C033DA" w:rsidP="007E216B">
      <w:pPr>
        <w:pStyle w:val="Heading2"/>
        <w:rPr>
          <w:rStyle w:val="Emphasis"/>
          <w:sz w:val="22"/>
          <w:szCs w:val="24"/>
          <w:lang w:val="en-US"/>
        </w:rPr>
      </w:pPr>
      <w:r w:rsidRPr="00FF3BEF">
        <w:rPr>
          <w:sz w:val="22"/>
          <w:szCs w:val="24"/>
          <w:lang w:val="en-US"/>
        </w:rPr>
        <w:t>Master’</w:t>
      </w:r>
      <w:r w:rsidR="005A7964" w:rsidRPr="00FF3BEF">
        <w:rPr>
          <w:sz w:val="22"/>
          <w:szCs w:val="24"/>
          <w:lang w:val="en-US"/>
        </w:rPr>
        <w:t>s</w:t>
      </w:r>
      <w:r w:rsidRPr="00FF3BEF">
        <w:rPr>
          <w:sz w:val="22"/>
          <w:szCs w:val="24"/>
          <w:lang w:val="en-US"/>
        </w:rPr>
        <w:t xml:space="preserve"> degree in Human Resources</w:t>
      </w:r>
      <w:r w:rsidR="0095272C" w:rsidRPr="00FF3BEF">
        <w:rPr>
          <w:sz w:val="22"/>
          <w:szCs w:val="24"/>
          <w:lang w:val="en-US" w:bidi="fr-FR"/>
        </w:rPr>
        <w:t xml:space="preserve"> / </w:t>
      </w:r>
      <w:r w:rsidR="00592DE3" w:rsidRPr="00FF3BEF">
        <w:rPr>
          <w:rStyle w:val="Emphasis"/>
          <w:sz w:val="22"/>
          <w:szCs w:val="24"/>
          <w:lang w:val="en-US"/>
        </w:rPr>
        <w:t xml:space="preserve">CFA EVE </w:t>
      </w:r>
      <w:r w:rsidR="00257192">
        <w:rPr>
          <w:rStyle w:val="Emphasis"/>
          <w:b w:val="0"/>
          <w:sz w:val="20"/>
          <w:szCs w:val="24"/>
          <w:lang w:val="en-US"/>
        </w:rPr>
        <w:t>-</w:t>
      </w:r>
      <w:r w:rsidR="00592DE3" w:rsidRPr="00257192">
        <w:rPr>
          <w:rStyle w:val="Emphasis"/>
          <w:b w:val="0"/>
          <w:sz w:val="20"/>
          <w:szCs w:val="24"/>
          <w:lang w:val="en-US"/>
        </w:rPr>
        <w:t xml:space="preserve"> </w:t>
      </w:r>
      <w:proofErr w:type="spellStart"/>
      <w:r w:rsidR="00592DE3" w:rsidRPr="00257192">
        <w:rPr>
          <w:rStyle w:val="Emphasis"/>
          <w:b w:val="0"/>
          <w:sz w:val="20"/>
          <w:szCs w:val="24"/>
          <w:lang w:val="en-US"/>
        </w:rPr>
        <w:t>Evry</w:t>
      </w:r>
      <w:proofErr w:type="spellEnd"/>
      <w:r w:rsidR="00435822" w:rsidRPr="00257192">
        <w:rPr>
          <w:rStyle w:val="Emphasis"/>
          <w:b w:val="0"/>
          <w:sz w:val="20"/>
          <w:szCs w:val="24"/>
          <w:lang w:val="en-US"/>
        </w:rPr>
        <w:t xml:space="preserve"> (</w:t>
      </w:r>
      <w:r w:rsidRPr="00257192">
        <w:rPr>
          <w:rStyle w:val="Emphasis"/>
          <w:b w:val="0"/>
          <w:sz w:val="20"/>
          <w:szCs w:val="24"/>
          <w:lang w:val="en-US"/>
        </w:rPr>
        <w:t>France</w:t>
      </w:r>
      <w:r w:rsidR="00435822" w:rsidRPr="00257192">
        <w:rPr>
          <w:rStyle w:val="Emphasis"/>
          <w:b w:val="0"/>
          <w:sz w:val="20"/>
          <w:szCs w:val="24"/>
          <w:lang w:val="en-US"/>
        </w:rPr>
        <w:t>)</w:t>
      </w:r>
    </w:p>
    <w:p w14:paraId="22F6BFDC" w14:textId="6B8D7FAB" w:rsidR="00EA2D3E" w:rsidRPr="00BA3F03" w:rsidRDefault="007E216B" w:rsidP="007E216B">
      <w:pPr>
        <w:pStyle w:val="Heading2"/>
        <w:rPr>
          <w:rStyle w:val="Emphasis"/>
          <w:rFonts w:asciiTheme="minorHAnsi" w:hAnsiTheme="minorHAnsi" w:cstheme="minorHAnsi"/>
          <w:b w:val="0"/>
          <w:sz w:val="20"/>
          <w:lang w:val="en-US"/>
        </w:rPr>
      </w:pPr>
      <w:r w:rsidRPr="00BA3F03">
        <w:rPr>
          <w:rStyle w:val="Emphasis"/>
          <w:rFonts w:asciiTheme="minorHAnsi" w:hAnsiTheme="minorHAnsi" w:cstheme="minorHAnsi"/>
          <w:b w:val="0"/>
          <w:sz w:val="20"/>
          <w:lang w:val="en-US"/>
        </w:rPr>
        <w:t xml:space="preserve">2015 – </w:t>
      </w:r>
      <w:r w:rsidR="00EA2D3E" w:rsidRPr="00BA3F03">
        <w:rPr>
          <w:rStyle w:val="Emphasis"/>
          <w:rFonts w:asciiTheme="minorHAnsi" w:hAnsiTheme="minorHAnsi" w:cstheme="minorHAnsi"/>
          <w:b w:val="0"/>
          <w:sz w:val="20"/>
          <w:lang w:val="en-US"/>
        </w:rPr>
        <w:t>2017</w:t>
      </w:r>
    </w:p>
    <w:p w14:paraId="5CD4434C" w14:textId="7F8E3776" w:rsidR="0090354D" w:rsidRDefault="00C033DA" w:rsidP="007E216B">
      <w:pPr>
        <w:pStyle w:val="Heading2"/>
        <w:rPr>
          <w:rStyle w:val="Emphasis"/>
          <w:b w:val="0"/>
          <w:sz w:val="22"/>
          <w:szCs w:val="24"/>
          <w:lang w:val="en-US"/>
        </w:rPr>
      </w:pPr>
      <w:r w:rsidRPr="00FF3BEF">
        <w:rPr>
          <w:sz w:val="22"/>
          <w:szCs w:val="24"/>
          <w:lang w:val="en-US"/>
        </w:rPr>
        <w:t>Bachelor’s degree in Human Resources</w:t>
      </w:r>
      <w:r w:rsidR="0095272C" w:rsidRPr="00FF3BEF">
        <w:rPr>
          <w:sz w:val="22"/>
          <w:szCs w:val="24"/>
          <w:lang w:val="en-US" w:bidi="fr-FR"/>
        </w:rPr>
        <w:t xml:space="preserve"> / </w:t>
      </w:r>
      <w:r w:rsidR="00592DE3" w:rsidRPr="00FF3BEF">
        <w:rPr>
          <w:rStyle w:val="Emphasis"/>
          <w:sz w:val="22"/>
          <w:szCs w:val="24"/>
          <w:lang w:val="en-US"/>
        </w:rPr>
        <w:t xml:space="preserve">UPEC </w:t>
      </w:r>
      <w:r w:rsidR="00257192">
        <w:rPr>
          <w:rStyle w:val="Emphasis"/>
          <w:b w:val="0"/>
          <w:sz w:val="20"/>
          <w:szCs w:val="24"/>
          <w:lang w:val="en-US"/>
        </w:rPr>
        <w:t xml:space="preserve">- </w:t>
      </w:r>
      <w:proofErr w:type="spellStart"/>
      <w:r w:rsidRPr="00257192">
        <w:rPr>
          <w:rStyle w:val="Emphasis"/>
          <w:b w:val="0"/>
          <w:sz w:val="20"/>
          <w:szCs w:val="24"/>
          <w:lang w:val="en-US"/>
        </w:rPr>
        <w:t>Lieusaint</w:t>
      </w:r>
      <w:proofErr w:type="spellEnd"/>
      <w:r w:rsidR="00435822" w:rsidRPr="00257192">
        <w:rPr>
          <w:rStyle w:val="Emphasis"/>
          <w:b w:val="0"/>
          <w:sz w:val="20"/>
          <w:szCs w:val="24"/>
          <w:lang w:val="en-US"/>
        </w:rPr>
        <w:t xml:space="preserve"> (</w:t>
      </w:r>
      <w:r w:rsidRPr="00257192">
        <w:rPr>
          <w:rStyle w:val="Emphasis"/>
          <w:b w:val="0"/>
          <w:sz w:val="20"/>
          <w:szCs w:val="24"/>
          <w:lang w:val="en-US"/>
        </w:rPr>
        <w:t>France</w:t>
      </w:r>
      <w:r w:rsidR="00435822" w:rsidRPr="00257192">
        <w:rPr>
          <w:rStyle w:val="Emphasis"/>
          <w:b w:val="0"/>
          <w:sz w:val="20"/>
          <w:szCs w:val="24"/>
          <w:lang w:val="en-US"/>
        </w:rPr>
        <w:t>)</w:t>
      </w:r>
    </w:p>
    <w:p w14:paraId="619D932F" w14:textId="5626AEE6" w:rsidR="00EA2D3E" w:rsidRPr="00BA3F03" w:rsidRDefault="007E216B" w:rsidP="007E216B">
      <w:pPr>
        <w:pStyle w:val="Heading2"/>
        <w:rPr>
          <w:rStyle w:val="Emphasis"/>
          <w:rFonts w:asciiTheme="minorHAnsi" w:hAnsiTheme="minorHAnsi" w:cstheme="minorHAnsi"/>
          <w:b w:val="0"/>
          <w:sz w:val="20"/>
          <w:lang w:val="en-US"/>
        </w:rPr>
      </w:pPr>
      <w:r w:rsidRPr="00BA3F03">
        <w:rPr>
          <w:rStyle w:val="Emphasis"/>
          <w:rFonts w:asciiTheme="minorHAnsi" w:hAnsiTheme="minorHAnsi" w:cstheme="minorHAnsi"/>
          <w:b w:val="0"/>
          <w:sz w:val="20"/>
          <w:lang w:val="en-US"/>
        </w:rPr>
        <w:t xml:space="preserve">2014 – </w:t>
      </w:r>
      <w:r w:rsidR="00EA2D3E" w:rsidRPr="00BA3F03">
        <w:rPr>
          <w:rStyle w:val="Emphasis"/>
          <w:rFonts w:asciiTheme="minorHAnsi" w:hAnsiTheme="minorHAnsi" w:cstheme="minorHAnsi"/>
          <w:b w:val="0"/>
          <w:sz w:val="20"/>
          <w:lang w:val="en-US"/>
        </w:rPr>
        <w:t>2015</w:t>
      </w:r>
    </w:p>
    <w:p w14:paraId="059D0593" w14:textId="6E6D1A99" w:rsidR="0090354D" w:rsidRDefault="00C033DA" w:rsidP="007E216B">
      <w:pPr>
        <w:pStyle w:val="Heading2"/>
        <w:rPr>
          <w:rStyle w:val="Emphasis"/>
          <w:b w:val="0"/>
          <w:sz w:val="22"/>
          <w:szCs w:val="24"/>
          <w:lang w:val="en-US"/>
        </w:rPr>
      </w:pPr>
      <w:r w:rsidRPr="00FF3BEF">
        <w:rPr>
          <w:sz w:val="22"/>
          <w:szCs w:val="24"/>
          <w:lang w:val="en-US"/>
        </w:rPr>
        <w:t>Advanced diploma in Business</w:t>
      </w:r>
      <w:r w:rsidRPr="00FF3BEF">
        <w:rPr>
          <w:sz w:val="22"/>
          <w:szCs w:val="24"/>
          <w:lang w:val="en-US" w:bidi="fr-FR"/>
        </w:rPr>
        <w:t xml:space="preserve"> / </w:t>
      </w:r>
      <w:proofErr w:type="spellStart"/>
      <w:r w:rsidR="007E216B">
        <w:rPr>
          <w:rStyle w:val="Emphasis"/>
          <w:sz w:val="22"/>
          <w:szCs w:val="24"/>
          <w:lang w:val="en-US"/>
        </w:rPr>
        <w:t>Université</w:t>
      </w:r>
      <w:proofErr w:type="spellEnd"/>
      <w:r w:rsidR="007E216B">
        <w:rPr>
          <w:rStyle w:val="Emphasis"/>
          <w:sz w:val="22"/>
          <w:szCs w:val="24"/>
          <w:lang w:val="en-US"/>
        </w:rPr>
        <w:t xml:space="preserve"> Lille 2</w:t>
      </w:r>
      <w:r w:rsidR="00592DE3" w:rsidRPr="00FF3BEF">
        <w:rPr>
          <w:rStyle w:val="Emphasis"/>
          <w:sz w:val="22"/>
          <w:szCs w:val="24"/>
          <w:lang w:val="en-US"/>
        </w:rPr>
        <w:t xml:space="preserve"> </w:t>
      </w:r>
      <w:r w:rsidR="00257192">
        <w:rPr>
          <w:rStyle w:val="Emphasis"/>
          <w:b w:val="0"/>
          <w:sz w:val="20"/>
          <w:szCs w:val="24"/>
          <w:lang w:val="en-US"/>
        </w:rPr>
        <w:t>-</w:t>
      </w:r>
      <w:r w:rsidR="00592DE3" w:rsidRPr="00257192">
        <w:rPr>
          <w:rStyle w:val="Emphasis"/>
          <w:b w:val="0"/>
          <w:sz w:val="20"/>
          <w:szCs w:val="24"/>
          <w:lang w:val="en-US"/>
        </w:rPr>
        <w:t xml:space="preserve"> Roubaix</w:t>
      </w:r>
      <w:r w:rsidR="00435822" w:rsidRPr="00257192">
        <w:rPr>
          <w:rStyle w:val="Emphasis"/>
          <w:b w:val="0"/>
          <w:sz w:val="20"/>
          <w:szCs w:val="24"/>
          <w:lang w:val="en-US"/>
        </w:rPr>
        <w:t xml:space="preserve"> (</w:t>
      </w:r>
      <w:r w:rsidRPr="00257192">
        <w:rPr>
          <w:rStyle w:val="Emphasis"/>
          <w:b w:val="0"/>
          <w:sz w:val="20"/>
          <w:szCs w:val="24"/>
          <w:lang w:val="en-US"/>
        </w:rPr>
        <w:t>France</w:t>
      </w:r>
      <w:r w:rsidR="00435822" w:rsidRPr="00257192">
        <w:rPr>
          <w:rStyle w:val="Emphasis"/>
          <w:b w:val="0"/>
          <w:sz w:val="20"/>
          <w:szCs w:val="24"/>
          <w:lang w:val="en-US"/>
        </w:rPr>
        <w:t>)</w:t>
      </w:r>
    </w:p>
    <w:p w14:paraId="1316AE8C" w14:textId="5792F363" w:rsidR="007545F3" w:rsidRDefault="007E216B" w:rsidP="00042CCB">
      <w:pPr>
        <w:pStyle w:val="Heading2"/>
        <w:rPr>
          <w:rStyle w:val="Emphasis"/>
          <w:rFonts w:asciiTheme="minorHAnsi" w:hAnsiTheme="minorHAnsi" w:cstheme="minorHAnsi"/>
          <w:b w:val="0"/>
          <w:sz w:val="20"/>
        </w:rPr>
      </w:pPr>
      <w:r w:rsidRPr="00BA3F03">
        <w:rPr>
          <w:rStyle w:val="Emphasis"/>
          <w:rFonts w:asciiTheme="minorHAnsi" w:hAnsiTheme="minorHAnsi" w:cstheme="minorHAnsi"/>
          <w:b w:val="0"/>
          <w:sz w:val="20"/>
        </w:rPr>
        <w:t xml:space="preserve">2012 – </w:t>
      </w:r>
      <w:r w:rsidR="00EA2D3E" w:rsidRPr="00BA3F03">
        <w:rPr>
          <w:rStyle w:val="Emphasis"/>
          <w:rFonts w:asciiTheme="minorHAnsi" w:hAnsiTheme="minorHAnsi" w:cstheme="minorHAnsi"/>
          <w:b w:val="0"/>
          <w:sz w:val="20"/>
        </w:rPr>
        <w:t>2014</w:t>
      </w:r>
    </w:p>
    <w:p w14:paraId="3B9004D1" w14:textId="77777777" w:rsidR="00042CCB" w:rsidRPr="00042CCB" w:rsidRDefault="00042CCB" w:rsidP="00042CCB">
      <w:pPr>
        <w:pStyle w:val="Heading2"/>
        <w:rPr>
          <w:rFonts w:asciiTheme="minorHAnsi" w:hAnsiTheme="minorHAnsi" w:cstheme="minorHAnsi"/>
          <w:b w:val="0"/>
          <w:iCs/>
          <w:color w:val="595959" w:themeColor="text1" w:themeTint="A6"/>
          <w:sz w:val="20"/>
        </w:rPr>
      </w:pPr>
    </w:p>
    <w:p w14:paraId="355C8800" w14:textId="77777777" w:rsidR="00AA45E4" w:rsidRPr="00A17C98" w:rsidRDefault="00694513" w:rsidP="00582DE7">
      <w:pPr>
        <w:pStyle w:val="Heading1"/>
        <w:spacing w:before="0"/>
        <w:rPr>
          <w:sz w:val="28"/>
          <w:szCs w:val="26"/>
        </w:rPr>
      </w:pPr>
      <w:proofErr w:type="spellStart"/>
      <w:r w:rsidRPr="00A17C98">
        <w:rPr>
          <w:sz w:val="28"/>
          <w:szCs w:val="26"/>
        </w:rPr>
        <w:t>Languages</w:t>
      </w:r>
      <w:proofErr w:type="spellEnd"/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Compétences "/>
      </w:tblPr>
      <w:tblGrid>
        <w:gridCol w:w="3008"/>
        <w:gridCol w:w="2802"/>
        <w:gridCol w:w="3216"/>
      </w:tblGrid>
      <w:tr w:rsidR="00917A89" w:rsidRPr="00FF3BEF" w14:paraId="412C434F" w14:textId="77777777" w:rsidTr="00917A89">
        <w:tc>
          <w:tcPr>
            <w:tcW w:w="3012" w:type="dxa"/>
          </w:tcPr>
          <w:p w14:paraId="39DA4A28" w14:textId="77777777" w:rsidR="00917A89" w:rsidRPr="00FF3BEF" w:rsidRDefault="00917A89" w:rsidP="00917A89">
            <w:pPr>
              <w:pStyle w:val="ListBullet"/>
              <w:numPr>
                <w:ilvl w:val="0"/>
                <w:numId w:val="4"/>
              </w:numPr>
              <w:rPr>
                <w:sz w:val="20"/>
              </w:rPr>
            </w:pPr>
            <w:r w:rsidRPr="00FB15C5">
              <w:rPr>
                <w:iCs/>
                <w:sz w:val="20"/>
              </w:rPr>
              <w:t>French</w:t>
            </w:r>
            <w:r w:rsidR="003B389A" w:rsidRPr="00FB15C5">
              <w:rPr>
                <w:iCs/>
                <w:sz w:val="20"/>
              </w:rPr>
              <w:t xml:space="preserve"> : </w:t>
            </w:r>
            <w:r w:rsidRPr="00FB15C5">
              <w:rPr>
                <w:iCs/>
                <w:sz w:val="20"/>
              </w:rPr>
              <w:t>native</w:t>
            </w:r>
          </w:p>
        </w:tc>
        <w:tc>
          <w:tcPr>
            <w:tcW w:w="2805" w:type="dxa"/>
          </w:tcPr>
          <w:p w14:paraId="065BB86D" w14:textId="0EA24FC7" w:rsidR="00917A89" w:rsidRPr="00FF3BEF" w:rsidRDefault="00917A89" w:rsidP="00917A89">
            <w:pPr>
              <w:pStyle w:val="ListBullet"/>
              <w:numPr>
                <w:ilvl w:val="0"/>
                <w:numId w:val="4"/>
              </w:numPr>
              <w:rPr>
                <w:sz w:val="20"/>
              </w:rPr>
            </w:pPr>
            <w:r w:rsidRPr="00FB15C5">
              <w:rPr>
                <w:iCs/>
                <w:sz w:val="20"/>
              </w:rPr>
              <w:t xml:space="preserve">English : </w:t>
            </w:r>
            <w:r w:rsidR="00B357DA">
              <w:rPr>
                <w:iCs/>
                <w:sz w:val="20"/>
              </w:rPr>
              <w:t>fluent</w:t>
            </w:r>
          </w:p>
        </w:tc>
        <w:tc>
          <w:tcPr>
            <w:tcW w:w="3219" w:type="dxa"/>
            <w:tcMar>
              <w:left w:w="360" w:type="dxa"/>
              <w:right w:w="0" w:type="dxa"/>
            </w:tcMar>
          </w:tcPr>
          <w:p w14:paraId="58B3995B" w14:textId="77777777" w:rsidR="00917A89" w:rsidRDefault="00917A89" w:rsidP="00AA45E4">
            <w:pPr>
              <w:pStyle w:val="ListBullet"/>
              <w:numPr>
                <w:ilvl w:val="0"/>
                <w:numId w:val="4"/>
              </w:numPr>
              <w:rPr>
                <w:sz w:val="20"/>
              </w:rPr>
            </w:pPr>
            <w:proofErr w:type="spellStart"/>
            <w:r w:rsidRPr="00FF3BEF">
              <w:rPr>
                <w:sz w:val="20"/>
              </w:rPr>
              <w:t>Italian</w:t>
            </w:r>
            <w:proofErr w:type="spellEnd"/>
            <w:r w:rsidRPr="00FF3BEF">
              <w:rPr>
                <w:sz w:val="20"/>
              </w:rPr>
              <w:t xml:space="preserve"> &amp; </w:t>
            </w:r>
            <w:proofErr w:type="spellStart"/>
            <w:r w:rsidRPr="00FF3BEF">
              <w:rPr>
                <w:sz w:val="20"/>
              </w:rPr>
              <w:t>Spanish</w:t>
            </w:r>
            <w:proofErr w:type="spellEnd"/>
            <w:r w:rsidRPr="00FF3BEF">
              <w:rPr>
                <w:sz w:val="20"/>
              </w:rPr>
              <w:t xml:space="preserve"> : </w:t>
            </w:r>
            <w:proofErr w:type="spellStart"/>
            <w:r w:rsidRPr="00FF3BEF">
              <w:rPr>
                <w:sz w:val="20"/>
              </w:rPr>
              <w:t>beginner</w:t>
            </w:r>
            <w:proofErr w:type="spellEnd"/>
          </w:p>
          <w:p w14:paraId="07BEE38D" w14:textId="77777777" w:rsidR="00582DE7" w:rsidRPr="00FF3BEF" w:rsidRDefault="00582DE7" w:rsidP="00582DE7">
            <w:pPr>
              <w:pStyle w:val="ListBullet"/>
              <w:numPr>
                <w:ilvl w:val="0"/>
                <w:numId w:val="0"/>
              </w:numPr>
              <w:ind w:left="360"/>
              <w:rPr>
                <w:sz w:val="20"/>
              </w:rPr>
            </w:pPr>
          </w:p>
        </w:tc>
      </w:tr>
      <w:tr w:rsidR="00CC3BF5" w:rsidRPr="00FF3BEF" w14:paraId="7C071930" w14:textId="77777777" w:rsidTr="00917A89">
        <w:tc>
          <w:tcPr>
            <w:tcW w:w="3012" w:type="dxa"/>
          </w:tcPr>
          <w:p w14:paraId="4600B10A" w14:textId="77777777" w:rsidR="00CC3BF5" w:rsidRPr="00FB15C5" w:rsidRDefault="00CC3BF5" w:rsidP="00CC3BF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iCs/>
                <w:sz w:val="20"/>
              </w:rPr>
            </w:pPr>
          </w:p>
        </w:tc>
        <w:tc>
          <w:tcPr>
            <w:tcW w:w="2805" w:type="dxa"/>
          </w:tcPr>
          <w:p w14:paraId="2394AA5F" w14:textId="77777777" w:rsidR="00CC3BF5" w:rsidRPr="00FB15C5" w:rsidRDefault="00CC3BF5" w:rsidP="00CC3BF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iCs/>
                <w:sz w:val="20"/>
              </w:rPr>
            </w:pPr>
          </w:p>
        </w:tc>
        <w:tc>
          <w:tcPr>
            <w:tcW w:w="3219" w:type="dxa"/>
            <w:tcMar>
              <w:left w:w="360" w:type="dxa"/>
              <w:right w:w="0" w:type="dxa"/>
            </w:tcMar>
          </w:tcPr>
          <w:p w14:paraId="1958BAE8" w14:textId="77777777" w:rsidR="00CC3BF5" w:rsidRPr="00FF3BEF" w:rsidRDefault="00CC3BF5" w:rsidP="00CC3BF5">
            <w:pPr>
              <w:pStyle w:val="ListBullet"/>
              <w:numPr>
                <w:ilvl w:val="0"/>
                <w:numId w:val="0"/>
              </w:numPr>
              <w:rPr>
                <w:sz w:val="20"/>
              </w:rPr>
            </w:pPr>
          </w:p>
        </w:tc>
      </w:tr>
    </w:tbl>
    <w:p w14:paraId="5A1EF22F" w14:textId="77777777" w:rsidR="00434074" w:rsidRPr="00A17C98" w:rsidRDefault="00AA7324" w:rsidP="00582DE7">
      <w:pPr>
        <w:pStyle w:val="Heading1"/>
        <w:spacing w:before="0"/>
        <w:rPr>
          <w:sz w:val="28"/>
          <w:szCs w:val="26"/>
        </w:rPr>
      </w:pPr>
      <w:r w:rsidRPr="00A17C98">
        <w:rPr>
          <w:sz w:val="28"/>
          <w:szCs w:val="26"/>
        </w:rPr>
        <w:t xml:space="preserve">Hobbies and </w:t>
      </w:r>
      <w:proofErr w:type="spellStart"/>
      <w:r w:rsidRPr="00A17C98">
        <w:rPr>
          <w:sz w:val="28"/>
          <w:szCs w:val="26"/>
        </w:rPr>
        <w:t>intere</w:t>
      </w:r>
      <w:r w:rsidR="00A41144" w:rsidRPr="00A17C98">
        <w:rPr>
          <w:sz w:val="28"/>
          <w:szCs w:val="26"/>
        </w:rPr>
        <w:t>s</w:t>
      </w:r>
      <w:r w:rsidRPr="00A17C98">
        <w:rPr>
          <w:sz w:val="28"/>
          <w:szCs w:val="26"/>
        </w:rPr>
        <w:t>ts</w:t>
      </w:r>
      <w:proofErr w:type="spellEnd"/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Compétences "/>
      </w:tblPr>
      <w:tblGrid>
        <w:gridCol w:w="3008"/>
        <w:gridCol w:w="2802"/>
        <w:gridCol w:w="3216"/>
      </w:tblGrid>
      <w:tr w:rsidR="00ED08FC" w:rsidRPr="001D6ABB" w14:paraId="4F05BFBA" w14:textId="77777777" w:rsidTr="00EA25CD">
        <w:trPr>
          <w:trHeight w:val="249"/>
        </w:trPr>
        <w:tc>
          <w:tcPr>
            <w:tcW w:w="3008" w:type="dxa"/>
          </w:tcPr>
          <w:p w14:paraId="134849D6" w14:textId="7D2B09AE" w:rsidR="00ED08FC" w:rsidRPr="001D6ABB" w:rsidRDefault="001D6ABB" w:rsidP="001D6ABB">
            <w:pPr>
              <w:pStyle w:val="ListBullet"/>
              <w:numPr>
                <w:ilvl w:val="0"/>
                <w:numId w:val="4"/>
              </w:numPr>
              <w:rPr>
                <w:iCs/>
                <w:sz w:val="20"/>
                <w:lang w:val="en-US"/>
              </w:rPr>
            </w:pPr>
            <w:r>
              <w:rPr>
                <w:iCs/>
                <w:sz w:val="20"/>
                <w:lang w:val="en-US"/>
              </w:rPr>
              <w:t>Running</w:t>
            </w:r>
            <w:r w:rsidR="00764455">
              <w:rPr>
                <w:iCs/>
                <w:sz w:val="20"/>
                <w:lang w:val="en-US"/>
              </w:rPr>
              <w:t xml:space="preserve"> : 10 km</w:t>
            </w:r>
          </w:p>
        </w:tc>
        <w:tc>
          <w:tcPr>
            <w:tcW w:w="2802" w:type="dxa"/>
          </w:tcPr>
          <w:p w14:paraId="57455CCD" w14:textId="57A40508" w:rsidR="00ED08FC" w:rsidRDefault="00764455" w:rsidP="001D6ABB">
            <w:pPr>
              <w:pStyle w:val="ListBullet"/>
              <w:numPr>
                <w:ilvl w:val="0"/>
                <w:numId w:val="4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Swimming</w:t>
            </w:r>
          </w:p>
        </w:tc>
        <w:tc>
          <w:tcPr>
            <w:tcW w:w="3216" w:type="dxa"/>
            <w:tcMar>
              <w:left w:w="360" w:type="dxa"/>
              <w:right w:w="0" w:type="dxa"/>
            </w:tcMar>
          </w:tcPr>
          <w:p w14:paraId="1B05F7F2" w14:textId="3025F088" w:rsidR="00ED08FC" w:rsidRPr="001D6ABB" w:rsidRDefault="001D6ABB" w:rsidP="001D6ABB">
            <w:pPr>
              <w:pStyle w:val="ListBullet"/>
              <w:numPr>
                <w:ilvl w:val="0"/>
                <w:numId w:val="4"/>
              </w:numPr>
              <w:rPr>
                <w:sz w:val="20"/>
                <w:lang w:val="en-US"/>
              </w:rPr>
            </w:pPr>
            <w:r>
              <w:rPr>
                <w:iCs/>
                <w:sz w:val="20"/>
                <w:lang w:val="en-US"/>
              </w:rPr>
              <w:t>Hiking</w:t>
            </w:r>
          </w:p>
        </w:tc>
      </w:tr>
      <w:tr w:rsidR="001D6ABB" w:rsidRPr="00FF3BEF" w14:paraId="48347F57" w14:textId="77777777" w:rsidTr="00EA25CD">
        <w:trPr>
          <w:trHeight w:val="249"/>
        </w:trPr>
        <w:tc>
          <w:tcPr>
            <w:tcW w:w="3008" w:type="dxa"/>
          </w:tcPr>
          <w:p w14:paraId="43BA6F9A" w14:textId="77777777" w:rsidR="001D6ABB" w:rsidRPr="001D6ABB" w:rsidRDefault="001D6ABB" w:rsidP="001D6ABB">
            <w:pPr>
              <w:pStyle w:val="ListBullet"/>
              <w:numPr>
                <w:ilvl w:val="0"/>
                <w:numId w:val="4"/>
              </w:numPr>
              <w:rPr>
                <w:iCs/>
                <w:sz w:val="20"/>
                <w:lang w:val="en-US"/>
              </w:rPr>
            </w:pPr>
            <w:r w:rsidRPr="001D6ABB">
              <w:rPr>
                <w:sz w:val="20"/>
                <w:lang w:val="en-US"/>
              </w:rPr>
              <w:t>Cooking</w:t>
            </w:r>
            <w:r w:rsidR="00764455">
              <w:rPr>
                <w:sz w:val="20"/>
                <w:lang w:val="en-US"/>
              </w:rPr>
              <w:t xml:space="preserve"> : </w:t>
            </w:r>
            <w:r w:rsidR="00DD2AD6">
              <w:rPr>
                <w:sz w:val="20"/>
                <w:lang w:val="en-US"/>
              </w:rPr>
              <w:t xml:space="preserve">dessert and </w:t>
            </w:r>
            <w:r w:rsidR="00764455">
              <w:rPr>
                <w:sz w:val="20"/>
                <w:lang w:val="en-US"/>
              </w:rPr>
              <w:t>baking</w:t>
            </w:r>
          </w:p>
        </w:tc>
        <w:tc>
          <w:tcPr>
            <w:tcW w:w="2802" w:type="dxa"/>
          </w:tcPr>
          <w:p w14:paraId="625852D7" w14:textId="054C09D8" w:rsidR="001D6ABB" w:rsidRDefault="00DD2AD6" w:rsidP="00DD2AD6">
            <w:pPr>
              <w:pStyle w:val="ListBullet"/>
              <w:numPr>
                <w:ilvl w:val="0"/>
                <w:numId w:val="4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Coloring m</w:t>
            </w:r>
            <w:r w:rsidR="001D6ABB">
              <w:rPr>
                <w:sz w:val="20"/>
                <w:lang w:val="en-US"/>
              </w:rPr>
              <w:t>andala</w:t>
            </w:r>
          </w:p>
        </w:tc>
        <w:tc>
          <w:tcPr>
            <w:tcW w:w="3216" w:type="dxa"/>
            <w:tcMar>
              <w:left w:w="360" w:type="dxa"/>
              <w:right w:w="0" w:type="dxa"/>
            </w:tcMar>
          </w:tcPr>
          <w:p w14:paraId="47BA90B2" w14:textId="67A08CD4" w:rsidR="001D6ABB" w:rsidRPr="00EA25CD" w:rsidRDefault="00B2291D" w:rsidP="00B73ACF">
            <w:pPr>
              <w:pStyle w:val="ListBullet"/>
              <w:numPr>
                <w:ilvl w:val="0"/>
                <w:numId w:val="4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Macrame</w:t>
            </w:r>
            <w:proofErr w:type="spellEnd"/>
          </w:p>
          <w:p w14:paraId="1F953287" w14:textId="77777777" w:rsidR="00EA25CD" w:rsidRDefault="00EA25CD" w:rsidP="00CC3BF5">
            <w:pPr>
              <w:pStyle w:val="ListBullet"/>
              <w:numPr>
                <w:ilvl w:val="0"/>
                <w:numId w:val="0"/>
              </w:numPr>
              <w:rPr>
                <w:sz w:val="20"/>
              </w:rPr>
            </w:pPr>
          </w:p>
          <w:p w14:paraId="716EF185" w14:textId="2326DE90" w:rsidR="00CC3BF5" w:rsidRDefault="00CC3BF5" w:rsidP="00CC3BF5">
            <w:pPr>
              <w:pStyle w:val="ListBullet"/>
              <w:numPr>
                <w:ilvl w:val="0"/>
                <w:numId w:val="0"/>
              </w:numPr>
              <w:rPr>
                <w:sz w:val="20"/>
              </w:rPr>
            </w:pPr>
          </w:p>
        </w:tc>
      </w:tr>
    </w:tbl>
    <w:p w14:paraId="695588FE" w14:textId="088232D2" w:rsidR="00EA25CD" w:rsidRPr="00A17C98" w:rsidRDefault="00EA25CD" w:rsidP="00EA25CD">
      <w:pPr>
        <w:pStyle w:val="Heading1"/>
        <w:spacing w:before="0"/>
        <w:rPr>
          <w:sz w:val="28"/>
          <w:szCs w:val="26"/>
        </w:rPr>
      </w:pPr>
      <w:r w:rsidRPr="00A17C98">
        <w:rPr>
          <w:sz w:val="28"/>
          <w:szCs w:val="26"/>
        </w:rPr>
        <w:t>Referees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Compétences "/>
      </w:tblPr>
      <w:tblGrid>
        <w:gridCol w:w="9026"/>
      </w:tblGrid>
      <w:tr w:rsidR="00CC3BF5" w:rsidRPr="0053760D" w14:paraId="41ADAB56" w14:textId="77777777" w:rsidTr="000C470A">
        <w:trPr>
          <w:trHeight w:val="249"/>
        </w:trPr>
        <w:tc>
          <w:tcPr>
            <w:tcW w:w="9026" w:type="dxa"/>
          </w:tcPr>
          <w:p w14:paraId="46518960" w14:textId="7A1B9FD8" w:rsidR="003A2E80" w:rsidRDefault="00FE55F5" w:rsidP="009E194A">
            <w:pPr>
              <w:pStyle w:val="ListBullet"/>
              <w:numPr>
                <w:ilvl w:val="0"/>
                <w:numId w:val="4"/>
              </w:numPr>
              <w:rPr>
                <w:rStyle w:val="Emphasis"/>
                <w:iCs w:val="0"/>
                <w:sz w:val="20"/>
                <w:szCs w:val="20"/>
              </w:rPr>
            </w:pPr>
            <w:proofErr w:type="spellStart"/>
            <w:r>
              <w:rPr>
                <w:rStyle w:val="Emphasis"/>
                <w:iCs w:val="0"/>
                <w:sz w:val="20"/>
                <w:szCs w:val="20"/>
              </w:rPr>
              <w:t>Helens</w:t>
            </w:r>
            <w:proofErr w:type="spellEnd"/>
            <w:r>
              <w:rPr>
                <w:rStyle w:val="Emphasis"/>
                <w:iCs w:val="0"/>
                <w:sz w:val="20"/>
                <w:szCs w:val="20"/>
              </w:rPr>
              <w:t xml:space="preserve"> Lac, </w:t>
            </w:r>
            <w:proofErr w:type="spellStart"/>
            <w:r w:rsidR="00956DE2">
              <w:rPr>
                <w:rStyle w:val="Emphasis"/>
                <w:iCs w:val="0"/>
                <w:sz w:val="20"/>
                <w:szCs w:val="20"/>
              </w:rPr>
              <w:t>Owner</w:t>
            </w:r>
            <w:proofErr w:type="spellEnd"/>
            <w:r w:rsidR="003A2E80">
              <w:rPr>
                <w:rStyle w:val="Emphasis"/>
                <w:iCs w:val="0"/>
                <w:sz w:val="20"/>
                <w:szCs w:val="20"/>
              </w:rPr>
              <w:t xml:space="preserve">, </w:t>
            </w:r>
            <w:r w:rsidR="003A2E80" w:rsidRPr="003A2E80">
              <w:rPr>
                <w:rStyle w:val="Emphasis"/>
                <w:iCs w:val="0"/>
                <w:sz w:val="20"/>
                <w:szCs w:val="20"/>
              </w:rPr>
              <w:t>+61</w:t>
            </w:r>
            <w:r w:rsidR="009F588F">
              <w:rPr>
                <w:rStyle w:val="Emphasis"/>
                <w:iCs w:val="0"/>
                <w:sz w:val="20"/>
                <w:szCs w:val="20"/>
              </w:rPr>
              <w:t xml:space="preserve"> </w:t>
            </w:r>
            <w:r w:rsidR="003A2E80" w:rsidRPr="003A2E80">
              <w:rPr>
                <w:rStyle w:val="Emphasis"/>
                <w:iCs w:val="0"/>
                <w:sz w:val="20"/>
                <w:szCs w:val="20"/>
              </w:rPr>
              <w:t>4</w:t>
            </w:r>
            <w:r w:rsidR="009F588F">
              <w:rPr>
                <w:rStyle w:val="Emphasis"/>
                <w:iCs w:val="0"/>
                <w:sz w:val="20"/>
                <w:szCs w:val="20"/>
              </w:rPr>
              <w:t xml:space="preserve"> </w:t>
            </w:r>
            <w:r w:rsidR="003A2E80" w:rsidRPr="003A2E80">
              <w:rPr>
                <w:rStyle w:val="Emphasis"/>
                <w:iCs w:val="0"/>
                <w:sz w:val="20"/>
                <w:szCs w:val="20"/>
              </w:rPr>
              <w:t>14</w:t>
            </w:r>
            <w:r w:rsidR="009F588F">
              <w:rPr>
                <w:rStyle w:val="Emphasis"/>
                <w:iCs w:val="0"/>
                <w:sz w:val="20"/>
                <w:szCs w:val="20"/>
              </w:rPr>
              <w:t xml:space="preserve"> </w:t>
            </w:r>
            <w:r w:rsidR="003A2E80" w:rsidRPr="003A2E80">
              <w:rPr>
                <w:rStyle w:val="Emphasis"/>
                <w:iCs w:val="0"/>
                <w:sz w:val="20"/>
                <w:szCs w:val="20"/>
              </w:rPr>
              <w:t>300</w:t>
            </w:r>
            <w:r w:rsidR="009F588F">
              <w:rPr>
                <w:rStyle w:val="Emphasis"/>
                <w:iCs w:val="0"/>
                <w:sz w:val="20"/>
                <w:szCs w:val="20"/>
              </w:rPr>
              <w:t xml:space="preserve"> </w:t>
            </w:r>
            <w:r w:rsidR="003A2E80" w:rsidRPr="003A2E80">
              <w:rPr>
                <w:rStyle w:val="Emphasis"/>
                <w:iCs w:val="0"/>
                <w:sz w:val="20"/>
                <w:szCs w:val="20"/>
              </w:rPr>
              <w:t>517</w:t>
            </w:r>
          </w:p>
          <w:p w14:paraId="0B62D7A6" w14:textId="028513B4" w:rsidR="00B357DA" w:rsidRDefault="003E3D45" w:rsidP="009E194A">
            <w:pPr>
              <w:pStyle w:val="ListBullet"/>
              <w:numPr>
                <w:ilvl w:val="0"/>
                <w:numId w:val="4"/>
              </w:numPr>
              <w:rPr>
                <w:rStyle w:val="Emphasis"/>
                <w:iCs w:val="0"/>
                <w:sz w:val="20"/>
                <w:szCs w:val="20"/>
              </w:rPr>
            </w:pPr>
            <w:proofErr w:type="spellStart"/>
            <w:r>
              <w:rPr>
                <w:rStyle w:val="Emphasis"/>
                <w:iCs w:val="0"/>
                <w:sz w:val="20"/>
                <w:szCs w:val="20"/>
              </w:rPr>
              <w:t>Branxholm</w:t>
            </w:r>
            <w:proofErr w:type="spellEnd"/>
            <w:r>
              <w:rPr>
                <w:rStyle w:val="Emphasis"/>
                <w:i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iCs w:val="0"/>
                <w:sz w:val="20"/>
                <w:szCs w:val="20"/>
              </w:rPr>
              <w:t>farm</w:t>
            </w:r>
            <w:proofErr w:type="spellEnd"/>
            <w:r>
              <w:rPr>
                <w:rStyle w:val="Emphasis"/>
                <w:iCs w:val="0"/>
                <w:sz w:val="20"/>
                <w:szCs w:val="20"/>
              </w:rPr>
              <w:t>, Morgan</w:t>
            </w:r>
            <w:r w:rsidR="00B77328">
              <w:rPr>
                <w:rStyle w:val="Emphasis"/>
                <w:iCs w:val="0"/>
                <w:sz w:val="20"/>
                <w:szCs w:val="20"/>
              </w:rPr>
              <w:t xml:space="preserve">, </w:t>
            </w:r>
            <w:proofErr w:type="spellStart"/>
            <w:r w:rsidR="00B77328">
              <w:rPr>
                <w:rStyle w:val="Emphasis"/>
                <w:iCs w:val="0"/>
                <w:sz w:val="20"/>
                <w:szCs w:val="20"/>
              </w:rPr>
              <w:t>Owner</w:t>
            </w:r>
            <w:proofErr w:type="spellEnd"/>
            <w:r w:rsidR="00C20A76">
              <w:rPr>
                <w:rStyle w:val="Emphasis"/>
                <w:iCs w:val="0"/>
                <w:sz w:val="20"/>
                <w:szCs w:val="20"/>
              </w:rPr>
              <w:t>,</w:t>
            </w:r>
            <w:r w:rsidR="003D1DBE">
              <w:rPr>
                <w:rStyle w:val="Emphasis"/>
                <w:iCs w:val="0"/>
                <w:sz w:val="20"/>
                <w:szCs w:val="20"/>
              </w:rPr>
              <w:t xml:space="preserve"> </w:t>
            </w:r>
            <w:r w:rsidR="00E322AC" w:rsidRPr="00E322AC">
              <w:rPr>
                <w:rStyle w:val="Emphasis"/>
                <w:iCs w:val="0"/>
                <w:sz w:val="20"/>
                <w:szCs w:val="20"/>
              </w:rPr>
              <w:t>+61</w:t>
            </w:r>
            <w:r w:rsidR="00C71951">
              <w:rPr>
                <w:rStyle w:val="Emphasis"/>
                <w:iCs w:val="0"/>
                <w:sz w:val="20"/>
                <w:szCs w:val="20"/>
              </w:rPr>
              <w:t xml:space="preserve"> </w:t>
            </w:r>
            <w:r w:rsidR="00E322AC" w:rsidRPr="00E322AC">
              <w:rPr>
                <w:rStyle w:val="Emphasis"/>
                <w:iCs w:val="0"/>
                <w:sz w:val="20"/>
                <w:szCs w:val="20"/>
              </w:rPr>
              <w:t>4</w:t>
            </w:r>
            <w:r w:rsidR="00C71951">
              <w:rPr>
                <w:rStyle w:val="Emphasis"/>
                <w:iCs w:val="0"/>
                <w:sz w:val="20"/>
                <w:szCs w:val="20"/>
              </w:rPr>
              <w:t xml:space="preserve"> </w:t>
            </w:r>
            <w:r w:rsidR="00E322AC" w:rsidRPr="00E322AC">
              <w:rPr>
                <w:rStyle w:val="Emphasis"/>
                <w:iCs w:val="0"/>
                <w:sz w:val="20"/>
                <w:szCs w:val="20"/>
              </w:rPr>
              <w:t>03</w:t>
            </w:r>
            <w:r w:rsidR="00C71951">
              <w:rPr>
                <w:rStyle w:val="Emphasis"/>
                <w:iCs w:val="0"/>
                <w:sz w:val="20"/>
                <w:szCs w:val="20"/>
              </w:rPr>
              <w:t xml:space="preserve"> </w:t>
            </w:r>
            <w:r w:rsidR="00E322AC" w:rsidRPr="00E322AC">
              <w:rPr>
                <w:rStyle w:val="Emphasis"/>
                <w:iCs w:val="0"/>
                <w:sz w:val="20"/>
                <w:szCs w:val="20"/>
              </w:rPr>
              <w:t>593</w:t>
            </w:r>
            <w:r w:rsidR="00C71951">
              <w:rPr>
                <w:rStyle w:val="Emphasis"/>
                <w:iCs w:val="0"/>
                <w:sz w:val="20"/>
                <w:szCs w:val="20"/>
              </w:rPr>
              <w:t xml:space="preserve"> </w:t>
            </w:r>
            <w:r w:rsidR="00E322AC" w:rsidRPr="00E322AC">
              <w:rPr>
                <w:rStyle w:val="Emphasis"/>
                <w:iCs w:val="0"/>
                <w:sz w:val="20"/>
                <w:szCs w:val="20"/>
              </w:rPr>
              <w:t>097</w:t>
            </w:r>
          </w:p>
          <w:p w14:paraId="4D016622" w14:textId="03DB33E7" w:rsidR="003951D9" w:rsidRDefault="003951D9" w:rsidP="009E194A">
            <w:pPr>
              <w:pStyle w:val="ListBullet"/>
              <w:numPr>
                <w:ilvl w:val="0"/>
                <w:numId w:val="4"/>
              </w:numPr>
              <w:rPr>
                <w:rStyle w:val="Emphasis"/>
                <w:iCs w:val="0"/>
                <w:sz w:val="20"/>
                <w:szCs w:val="20"/>
              </w:rPr>
            </w:pPr>
            <w:r>
              <w:rPr>
                <w:rStyle w:val="Emphasis"/>
                <w:iCs w:val="0"/>
                <w:sz w:val="20"/>
                <w:szCs w:val="20"/>
              </w:rPr>
              <w:t xml:space="preserve">Hansen </w:t>
            </w:r>
            <w:r w:rsidR="00B164D3">
              <w:rPr>
                <w:rStyle w:val="Emphasis"/>
                <w:iCs w:val="0"/>
                <w:sz w:val="20"/>
                <w:szCs w:val="20"/>
              </w:rPr>
              <w:t xml:space="preserve">Tasmania </w:t>
            </w:r>
            <w:proofErr w:type="spellStart"/>
            <w:r w:rsidR="00B164D3">
              <w:rPr>
                <w:rStyle w:val="Emphasis"/>
                <w:iCs w:val="0"/>
                <w:sz w:val="20"/>
                <w:szCs w:val="20"/>
              </w:rPr>
              <w:t>Pty</w:t>
            </w:r>
            <w:proofErr w:type="spellEnd"/>
            <w:r w:rsidR="00B164D3">
              <w:rPr>
                <w:rStyle w:val="Emphasis"/>
                <w:iCs w:val="0"/>
                <w:sz w:val="20"/>
                <w:szCs w:val="20"/>
              </w:rPr>
              <w:t xml:space="preserve"> Ltd, James, Manager, </w:t>
            </w:r>
            <w:r w:rsidR="00287798" w:rsidRPr="00287798">
              <w:rPr>
                <w:rStyle w:val="Emphasis"/>
                <w:iCs w:val="0"/>
                <w:sz w:val="20"/>
                <w:szCs w:val="20"/>
              </w:rPr>
              <w:t>+61</w:t>
            </w:r>
            <w:r w:rsidR="00287798">
              <w:rPr>
                <w:rStyle w:val="Emphasis"/>
                <w:iCs w:val="0"/>
                <w:sz w:val="20"/>
                <w:szCs w:val="20"/>
              </w:rPr>
              <w:t xml:space="preserve"> </w:t>
            </w:r>
            <w:r w:rsidR="00287798" w:rsidRPr="00287798">
              <w:rPr>
                <w:rStyle w:val="Emphasis"/>
                <w:iCs w:val="0"/>
                <w:sz w:val="20"/>
                <w:szCs w:val="20"/>
              </w:rPr>
              <w:t>4</w:t>
            </w:r>
            <w:r w:rsidR="00293F7A">
              <w:rPr>
                <w:rStyle w:val="Emphasis"/>
                <w:iCs w:val="0"/>
                <w:sz w:val="20"/>
                <w:szCs w:val="20"/>
              </w:rPr>
              <w:t xml:space="preserve"> </w:t>
            </w:r>
            <w:r w:rsidR="00287798" w:rsidRPr="00287798">
              <w:rPr>
                <w:rStyle w:val="Emphasis"/>
                <w:iCs w:val="0"/>
                <w:sz w:val="20"/>
                <w:szCs w:val="20"/>
              </w:rPr>
              <w:t>99</w:t>
            </w:r>
            <w:r w:rsidR="00293F7A">
              <w:rPr>
                <w:rStyle w:val="Emphasis"/>
                <w:iCs w:val="0"/>
                <w:sz w:val="20"/>
                <w:szCs w:val="20"/>
              </w:rPr>
              <w:t xml:space="preserve"> </w:t>
            </w:r>
            <w:r w:rsidR="00287798" w:rsidRPr="00287798">
              <w:rPr>
                <w:rStyle w:val="Emphasis"/>
                <w:iCs w:val="0"/>
                <w:sz w:val="20"/>
                <w:szCs w:val="20"/>
              </w:rPr>
              <w:t>018</w:t>
            </w:r>
            <w:r w:rsidR="00293F7A">
              <w:rPr>
                <w:rStyle w:val="Emphasis"/>
                <w:iCs w:val="0"/>
                <w:sz w:val="20"/>
                <w:szCs w:val="20"/>
              </w:rPr>
              <w:t xml:space="preserve"> </w:t>
            </w:r>
            <w:r w:rsidR="00287798" w:rsidRPr="00287798">
              <w:rPr>
                <w:rStyle w:val="Emphasis"/>
                <w:iCs w:val="0"/>
                <w:sz w:val="20"/>
                <w:szCs w:val="20"/>
              </w:rPr>
              <w:t>808</w:t>
            </w:r>
          </w:p>
          <w:p w14:paraId="6D6E317B" w14:textId="0815F269" w:rsidR="007740FD" w:rsidRPr="0053760D" w:rsidRDefault="007740FD" w:rsidP="009E194A">
            <w:pPr>
              <w:pStyle w:val="ListBullet"/>
              <w:numPr>
                <w:ilvl w:val="0"/>
                <w:numId w:val="4"/>
              </w:numPr>
              <w:rPr>
                <w:rStyle w:val="Emphasis"/>
                <w:iCs w:val="0"/>
                <w:sz w:val="20"/>
                <w:szCs w:val="20"/>
              </w:rPr>
            </w:pPr>
            <w:r w:rsidRPr="0053760D">
              <w:rPr>
                <w:rStyle w:val="Emphasis"/>
                <w:iCs w:val="0"/>
                <w:sz w:val="20"/>
                <w:szCs w:val="20"/>
              </w:rPr>
              <w:t xml:space="preserve">Mount Gnomon </w:t>
            </w:r>
            <w:proofErr w:type="spellStart"/>
            <w:r w:rsidRPr="0053760D">
              <w:rPr>
                <w:rStyle w:val="Emphasis"/>
                <w:iCs w:val="0"/>
                <w:sz w:val="20"/>
                <w:szCs w:val="20"/>
              </w:rPr>
              <w:t>Farm</w:t>
            </w:r>
            <w:proofErr w:type="spellEnd"/>
            <w:r w:rsidRPr="0053760D">
              <w:rPr>
                <w:rStyle w:val="Emphasis"/>
                <w:iCs w:val="0"/>
                <w:sz w:val="20"/>
                <w:szCs w:val="20"/>
              </w:rPr>
              <w:t xml:space="preserve"> : Guy, Chief, </w:t>
            </w:r>
            <w:r w:rsidR="007D3FA3" w:rsidRPr="0053760D">
              <w:rPr>
                <w:rStyle w:val="Emphasis"/>
                <w:iCs w:val="0"/>
                <w:sz w:val="20"/>
                <w:szCs w:val="20"/>
              </w:rPr>
              <w:t xml:space="preserve">+61 4 48 </w:t>
            </w:r>
            <w:r w:rsidR="008770F6" w:rsidRPr="0053760D">
              <w:rPr>
                <w:rStyle w:val="Emphasis"/>
                <w:iCs w:val="0"/>
                <w:sz w:val="20"/>
                <w:szCs w:val="20"/>
              </w:rPr>
              <w:t>067 779</w:t>
            </w:r>
          </w:p>
          <w:p w14:paraId="2BCF7845" w14:textId="1ACD9C3B" w:rsidR="00CD2931" w:rsidRPr="0053760D" w:rsidRDefault="00CD2931" w:rsidP="009E194A">
            <w:pPr>
              <w:pStyle w:val="ListBullet"/>
              <w:numPr>
                <w:ilvl w:val="0"/>
                <w:numId w:val="4"/>
              </w:numPr>
              <w:rPr>
                <w:rStyle w:val="Emphasis"/>
                <w:iCs w:val="0"/>
                <w:sz w:val="20"/>
                <w:szCs w:val="20"/>
              </w:rPr>
            </w:pPr>
            <w:proofErr w:type="spellStart"/>
            <w:r w:rsidRPr="0053760D">
              <w:rPr>
                <w:rStyle w:val="Emphasis"/>
                <w:sz w:val="20"/>
                <w:szCs w:val="20"/>
              </w:rPr>
              <w:t>Australian</w:t>
            </w:r>
            <w:proofErr w:type="spellEnd"/>
            <w:r w:rsidRPr="0053760D">
              <w:rPr>
                <w:rStyle w:val="Emphasis"/>
                <w:sz w:val="20"/>
                <w:szCs w:val="20"/>
              </w:rPr>
              <w:t xml:space="preserve"> Native </w:t>
            </w:r>
            <w:proofErr w:type="spellStart"/>
            <w:r w:rsidRPr="0053760D">
              <w:rPr>
                <w:rStyle w:val="Emphasis"/>
                <w:sz w:val="20"/>
                <w:szCs w:val="20"/>
              </w:rPr>
              <w:t>Farm</w:t>
            </w:r>
            <w:proofErr w:type="spellEnd"/>
            <w:r w:rsidRPr="0053760D">
              <w:rPr>
                <w:rStyle w:val="Emphasis"/>
                <w:sz w:val="20"/>
                <w:szCs w:val="20"/>
              </w:rPr>
              <w:t> :</w:t>
            </w:r>
            <w:r w:rsidR="00FA1CD0" w:rsidRPr="0053760D">
              <w:rPr>
                <w:rStyle w:val="Emphasis"/>
                <w:sz w:val="20"/>
                <w:szCs w:val="20"/>
              </w:rPr>
              <w:t xml:space="preserve"> </w:t>
            </w:r>
            <w:r w:rsidRPr="0053760D">
              <w:rPr>
                <w:rStyle w:val="Emphasis"/>
                <w:sz w:val="20"/>
                <w:szCs w:val="20"/>
              </w:rPr>
              <w:t>Ron</w:t>
            </w:r>
            <w:r w:rsidR="00F52C79">
              <w:rPr>
                <w:rStyle w:val="Emphasis"/>
                <w:sz w:val="20"/>
                <w:szCs w:val="20"/>
              </w:rPr>
              <w:t xml:space="preserve"> Dikkenberg</w:t>
            </w:r>
            <w:r w:rsidRPr="0053760D">
              <w:rPr>
                <w:rStyle w:val="Emphasis"/>
                <w:sz w:val="20"/>
                <w:szCs w:val="20"/>
              </w:rPr>
              <w:t xml:space="preserve">, </w:t>
            </w:r>
            <w:r w:rsidR="00FA1CD0" w:rsidRPr="0053760D">
              <w:rPr>
                <w:rStyle w:val="Emphasis"/>
                <w:sz w:val="20"/>
                <w:szCs w:val="20"/>
              </w:rPr>
              <w:t xml:space="preserve">Chief, </w:t>
            </w:r>
            <w:r w:rsidR="00A93838" w:rsidRPr="0053760D">
              <w:rPr>
                <w:rStyle w:val="Emphasis"/>
                <w:sz w:val="20"/>
                <w:szCs w:val="20"/>
              </w:rPr>
              <w:t>+614 57 143 406</w:t>
            </w:r>
          </w:p>
          <w:p w14:paraId="0DC298BD" w14:textId="62AEF808" w:rsidR="00595660" w:rsidRPr="0053760D" w:rsidRDefault="009350E0" w:rsidP="009E194A">
            <w:pPr>
              <w:pStyle w:val="ListBullet"/>
              <w:numPr>
                <w:ilvl w:val="0"/>
                <w:numId w:val="4"/>
              </w:numPr>
              <w:rPr>
                <w:rStyle w:val="Emphasis"/>
                <w:iCs w:val="0"/>
                <w:sz w:val="20"/>
                <w:szCs w:val="20"/>
              </w:rPr>
            </w:pPr>
            <w:proofErr w:type="spellStart"/>
            <w:r w:rsidRPr="0053760D">
              <w:rPr>
                <w:rStyle w:val="Emphasis"/>
                <w:sz w:val="20"/>
                <w:szCs w:val="20"/>
                <w:lang w:val="en-US"/>
              </w:rPr>
              <w:lastRenderedPageBreak/>
              <w:t>Kilbarchan</w:t>
            </w:r>
            <w:proofErr w:type="spellEnd"/>
            <w:r w:rsidRPr="0053760D">
              <w:rPr>
                <w:rStyle w:val="Emphasis"/>
                <w:sz w:val="20"/>
                <w:szCs w:val="20"/>
                <w:lang w:val="en-US"/>
              </w:rPr>
              <w:t xml:space="preserve"> Farm</w:t>
            </w:r>
            <w:r w:rsidR="00E407BE" w:rsidRPr="0053760D">
              <w:rPr>
                <w:rStyle w:val="Emphasis"/>
                <w:sz w:val="20"/>
                <w:szCs w:val="20"/>
                <w:lang w:val="en-US"/>
              </w:rPr>
              <w:t xml:space="preserve"> : </w:t>
            </w:r>
            <w:r w:rsidR="00A50729" w:rsidRPr="0053760D">
              <w:rPr>
                <w:rStyle w:val="Emphasis"/>
                <w:sz w:val="20"/>
                <w:szCs w:val="20"/>
                <w:lang w:val="en-US"/>
              </w:rPr>
              <w:t>John and Kim</w:t>
            </w:r>
            <w:r w:rsidR="00F3070A" w:rsidRPr="0053760D">
              <w:rPr>
                <w:rStyle w:val="Emphasis"/>
                <w:sz w:val="20"/>
                <w:szCs w:val="20"/>
                <w:lang w:val="en-US"/>
              </w:rPr>
              <w:t xml:space="preserve"> Buchanan</w:t>
            </w:r>
            <w:r w:rsidR="00E407BE" w:rsidRPr="0053760D">
              <w:rPr>
                <w:rStyle w:val="Emphasis"/>
                <w:sz w:val="20"/>
                <w:szCs w:val="20"/>
                <w:lang w:val="en-US"/>
              </w:rPr>
              <w:t xml:space="preserve">, Chiefs, </w:t>
            </w:r>
            <w:r w:rsidR="004847A0" w:rsidRPr="0053760D">
              <w:rPr>
                <w:rStyle w:val="Emphasis"/>
                <w:sz w:val="20"/>
                <w:szCs w:val="20"/>
                <w:lang w:val="en-US"/>
              </w:rPr>
              <w:t xml:space="preserve">jkbuchanan@netspace.net.au, </w:t>
            </w:r>
            <w:r w:rsidR="000B1837" w:rsidRPr="0053760D">
              <w:rPr>
                <w:rStyle w:val="Emphasis"/>
                <w:sz w:val="20"/>
                <w:szCs w:val="20"/>
                <w:lang w:val="en-US"/>
              </w:rPr>
              <w:t>+61</w:t>
            </w:r>
            <w:r w:rsidR="00B829A8" w:rsidRPr="0053760D">
              <w:rPr>
                <w:rStyle w:val="Emphasis"/>
                <w:sz w:val="20"/>
                <w:szCs w:val="20"/>
                <w:lang w:val="en-US"/>
              </w:rPr>
              <w:t xml:space="preserve"> </w:t>
            </w:r>
            <w:r w:rsidR="00B34C40" w:rsidRPr="0053760D">
              <w:rPr>
                <w:rStyle w:val="Emphasis"/>
                <w:iCs w:val="0"/>
                <w:sz w:val="20"/>
                <w:szCs w:val="20"/>
              </w:rPr>
              <w:t xml:space="preserve">4 27 070 </w:t>
            </w:r>
            <w:r w:rsidR="000107AC" w:rsidRPr="0053760D">
              <w:rPr>
                <w:rStyle w:val="Emphasis"/>
                <w:iCs w:val="0"/>
                <w:sz w:val="20"/>
                <w:szCs w:val="20"/>
              </w:rPr>
              <w:t xml:space="preserve">197 and </w:t>
            </w:r>
            <w:r w:rsidR="00595660" w:rsidRPr="0053760D">
              <w:rPr>
                <w:rStyle w:val="Emphasis"/>
                <w:iCs w:val="0"/>
                <w:sz w:val="20"/>
                <w:szCs w:val="20"/>
              </w:rPr>
              <w:t>+61 4 27 120</w:t>
            </w:r>
            <w:r w:rsidR="00A74615" w:rsidRPr="0053760D">
              <w:rPr>
                <w:rStyle w:val="Emphasis"/>
                <w:iCs w:val="0"/>
                <w:sz w:val="20"/>
                <w:szCs w:val="20"/>
              </w:rPr>
              <w:t xml:space="preserve"> </w:t>
            </w:r>
            <w:r w:rsidR="00595660" w:rsidRPr="0053760D">
              <w:rPr>
                <w:rStyle w:val="Emphasis"/>
                <w:iCs w:val="0"/>
                <w:sz w:val="20"/>
                <w:szCs w:val="20"/>
              </w:rPr>
              <w:t xml:space="preserve">263 </w:t>
            </w:r>
          </w:p>
          <w:p w14:paraId="523FA4AA" w14:textId="04E0546C" w:rsidR="003878F4" w:rsidRPr="0053760D" w:rsidRDefault="004A4962" w:rsidP="009E194A">
            <w:pPr>
              <w:pStyle w:val="ListBullet"/>
              <w:numPr>
                <w:ilvl w:val="0"/>
                <w:numId w:val="4"/>
              </w:numPr>
              <w:rPr>
                <w:rStyle w:val="Emphasis"/>
                <w:iCs w:val="0"/>
                <w:sz w:val="20"/>
                <w:szCs w:val="20"/>
              </w:rPr>
            </w:pPr>
            <w:r w:rsidRPr="0053760D">
              <w:rPr>
                <w:rStyle w:val="Emphasis"/>
                <w:sz w:val="20"/>
                <w:szCs w:val="20"/>
                <w:lang w:val="en-US"/>
              </w:rPr>
              <w:t xml:space="preserve">Southern </w:t>
            </w:r>
            <w:proofErr w:type="spellStart"/>
            <w:r w:rsidRPr="0053760D">
              <w:rPr>
                <w:rStyle w:val="Emphasis"/>
                <w:sz w:val="20"/>
                <w:szCs w:val="20"/>
                <w:lang w:val="en-US"/>
              </w:rPr>
              <w:t>Riverina</w:t>
            </w:r>
            <w:proofErr w:type="spellEnd"/>
            <w:r w:rsidRPr="0053760D">
              <w:rPr>
                <w:rStyle w:val="Emphasi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60D">
              <w:rPr>
                <w:rStyle w:val="Emphasis"/>
                <w:sz w:val="20"/>
                <w:szCs w:val="20"/>
                <w:lang w:val="en-US"/>
              </w:rPr>
              <w:t>Labour</w:t>
            </w:r>
            <w:proofErr w:type="spellEnd"/>
            <w:r w:rsidRPr="0053760D">
              <w:rPr>
                <w:rStyle w:val="Emphasis"/>
                <w:sz w:val="20"/>
                <w:szCs w:val="20"/>
                <w:lang w:val="en-US"/>
              </w:rPr>
              <w:t xml:space="preserve"> Contracting</w:t>
            </w:r>
            <w:r w:rsidR="00C6737E" w:rsidRPr="0053760D">
              <w:rPr>
                <w:rStyle w:val="Emphasis"/>
                <w:sz w:val="20"/>
                <w:szCs w:val="20"/>
                <w:lang w:val="en-US"/>
              </w:rPr>
              <w:t xml:space="preserve"> :</w:t>
            </w:r>
            <w:r w:rsidRPr="0053760D">
              <w:rPr>
                <w:rStyle w:val="Emphasis"/>
                <w:sz w:val="20"/>
                <w:szCs w:val="20"/>
                <w:lang w:val="en-US"/>
              </w:rPr>
              <w:t xml:space="preserve"> </w:t>
            </w:r>
            <w:r w:rsidR="00A50729" w:rsidRPr="0053760D">
              <w:rPr>
                <w:rStyle w:val="Emphasis"/>
                <w:sz w:val="20"/>
                <w:szCs w:val="20"/>
                <w:lang w:val="en-US"/>
              </w:rPr>
              <w:t>Les</w:t>
            </w:r>
            <w:r w:rsidR="005379BE">
              <w:rPr>
                <w:rStyle w:val="Emphasi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2D11">
              <w:rPr>
                <w:rStyle w:val="Emphasis"/>
                <w:sz w:val="20"/>
                <w:szCs w:val="20"/>
                <w:lang w:val="en-US"/>
              </w:rPr>
              <w:t>Piltz</w:t>
            </w:r>
            <w:proofErr w:type="spellEnd"/>
            <w:r w:rsidR="00052D11">
              <w:rPr>
                <w:rStyle w:val="Emphasis"/>
                <w:sz w:val="20"/>
                <w:szCs w:val="20"/>
                <w:lang w:val="en-US"/>
              </w:rPr>
              <w:t xml:space="preserve">, </w:t>
            </w:r>
            <w:r w:rsidR="006649F6" w:rsidRPr="0053760D">
              <w:rPr>
                <w:rStyle w:val="Emphasis"/>
                <w:sz w:val="20"/>
                <w:szCs w:val="20"/>
                <w:lang w:val="en-US"/>
              </w:rPr>
              <w:t>Contractor,</w:t>
            </w:r>
            <w:r w:rsidR="008956A6" w:rsidRPr="0053760D">
              <w:rPr>
                <w:rStyle w:val="Emphasis"/>
                <w:sz w:val="20"/>
                <w:szCs w:val="20"/>
                <w:lang w:val="en-US"/>
              </w:rPr>
              <w:t xml:space="preserve"> </w:t>
            </w:r>
            <w:r w:rsidR="00B829A8" w:rsidRPr="0053760D">
              <w:rPr>
                <w:rStyle w:val="Emphasis"/>
                <w:sz w:val="20"/>
                <w:szCs w:val="20"/>
                <w:lang w:val="en-US"/>
              </w:rPr>
              <w:t xml:space="preserve">+61 </w:t>
            </w:r>
            <w:r w:rsidR="003878F4" w:rsidRPr="0053760D">
              <w:rPr>
                <w:rStyle w:val="Emphasis"/>
                <w:iCs w:val="0"/>
                <w:sz w:val="20"/>
                <w:szCs w:val="20"/>
              </w:rPr>
              <w:t>4</w:t>
            </w:r>
            <w:r w:rsidR="00B829A8" w:rsidRPr="0053760D">
              <w:rPr>
                <w:rStyle w:val="Emphasis"/>
                <w:iCs w:val="0"/>
                <w:sz w:val="20"/>
                <w:szCs w:val="20"/>
              </w:rPr>
              <w:t xml:space="preserve"> </w:t>
            </w:r>
            <w:r w:rsidR="003878F4" w:rsidRPr="0053760D">
              <w:rPr>
                <w:rStyle w:val="Emphasis"/>
                <w:iCs w:val="0"/>
                <w:sz w:val="20"/>
                <w:szCs w:val="20"/>
              </w:rPr>
              <w:t xml:space="preserve">28 861 370 </w:t>
            </w:r>
          </w:p>
          <w:p w14:paraId="0D93A982" w14:textId="69C21BC8" w:rsidR="00B64EA8" w:rsidRPr="0053760D" w:rsidRDefault="00C23EFE" w:rsidP="009E194A">
            <w:pPr>
              <w:pStyle w:val="ListBullet"/>
              <w:numPr>
                <w:ilvl w:val="0"/>
                <w:numId w:val="4"/>
              </w:numPr>
              <w:rPr>
                <w:rStyle w:val="Emphasis"/>
                <w:iCs w:val="0"/>
                <w:sz w:val="20"/>
                <w:szCs w:val="20"/>
              </w:rPr>
            </w:pPr>
            <w:r w:rsidRPr="0053760D">
              <w:rPr>
                <w:rStyle w:val="Emphasis"/>
                <w:sz w:val="20"/>
                <w:szCs w:val="20"/>
                <w:lang w:val="en-US"/>
              </w:rPr>
              <w:t xml:space="preserve">Netting Solutions Australia : </w:t>
            </w:r>
            <w:r w:rsidR="00A50729" w:rsidRPr="0053760D">
              <w:rPr>
                <w:rStyle w:val="Emphasis"/>
                <w:sz w:val="20"/>
                <w:szCs w:val="20"/>
                <w:lang w:val="en-US"/>
              </w:rPr>
              <w:t>Ken Perry</w:t>
            </w:r>
            <w:r w:rsidRPr="0053760D">
              <w:rPr>
                <w:rStyle w:val="Emphasis"/>
                <w:sz w:val="20"/>
                <w:szCs w:val="20"/>
                <w:lang w:val="en-US"/>
              </w:rPr>
              <w:t>,</w:t>
            </w:r>
            <w:r w:rsidR="002B7F2F" w:rsidRPr="0053760D">
              <w:rPr>
                <w:rStyle w:val="Emphasis"/>
                <w:sz w:val="20"/>
                <w:szCs w:val="20"/>
                <w:lang w:val="en-US"/>
              </w:rPr>
              <w:t xml:space="preserve"> </w:t>
            </w:r>
            <w:r w:rsidR="00666B54" w:rsidRPr="0053760D">
              <w:rPr>
                <w:rStyle w:val="Emphasis"/>
                <w:sz w:val="20"/>
                <w:szCs w:val="20"/>
                <w:lang w:val="en-US"/>
              </w:rPr>
              <w:t>Chief,</w:t>
            </w:r>
            <w:r w:rsidRPr="0053760D">
              <w:rPr>
                <w:rStyle w:val="Emphasis"/>
                <w:sz w:val="20"/>
                <w:szCs w:val="20"/>
                <w:lang w:val="en-US"/>
              </w:rPr>
              <w:t xml:space="preserve"> </w:t>
            </w:r>
            <w:r w:rsidR="00A14336" w:rsidRPr="0053760D">
              <w:rPr>
                <w:rStyle w:val="Emphasis"/>
                <w:iCs w:val="0"/>
                <w:sz w:val="20"/>
                <w:szCs w:val="20"/>
              </w:rPr>
              <w:t xml:space="preserve">ken.perry@nettingsolutions.com.au, </w:t>
            </w:r>
            <w:r w:rsidR="00B64EA8" w:rsidRPr="0053760D">
              <w:rPr>
                <w:rStyle w:val="Emphasis"/>
                <w:iCs w:val="0"/>
                <w:sz w:val="20"/>
                <w:szCs w:val="20"/>
              </w:rPr>
              <w:t>+61 4 18 231 477</w:t>
            </w:r>
          </w:p>
          <w:p w14:paraId="1689A19E" w14:textId="2078ECA9" w:rsidR="009A6D87" w:rsidRPr="0053760D" w:rsidRDefault="00C866BF" w:rsidP="009E194A">
            <w:pPr>
              <w:pStyle w:val="ListBulle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53760D">
              <w:rPr>
                <w:rStyle w:val="Emphasis"/>
                <w:sz w:val="20"/>
                <w:szCs w:val="20"/>
                <w:lang w:val="en-US"/>
              </w:rPr>
              <w:t>D’vine</w:t>
            </w:r>
            <w:proofErr w:type="spellEnd"/>
            <w:r w:rsidRPr="0053760D">
              <w:rPr>
                <w:rStyle w:val="Emphasis"/>
                <w:sz w:val="20"/>
                <w:szCs w:val="20"/>
                <w:lang w:val="en-US"/>
              </w:rPr>
              <w:t xml:space="preserve"> Contracting Services </w:t>
            </w:r>
            <w:r w:rsidR="00C6737E" w:rsidRPr="0053760D">
              <w:rPr>
                <w:rStyle w:val="Emphasis"/>
                <w:sz w:val="20"/>
                <w:szCs w:val="20"/>
                <w:lang w:val="en-US"/>
              </w:rPr>
              <w:t>: Terry Smith</w:t>
            </w:r>
            <w:r w:rsidR="00033ABD" w:rsidRPr="0053760D">
              <w:rPr>
                <w:rStyle w:val="Emphasis"/>
                <w:sz w:val="20"/>
                <w:szCs w:val="20"/>
                <w:lang w:val="en-US"/>
              </w:rPr>
              <w:t xml:space="preserve">, </w:t>
            </w:r>
            <w:r w:rsidR="00666B54" w:rsidRPr="0053760D">
              <w:rPr>
                <w:rStyle w:val="Emphasis"/>
                <w:sz w:val="20"/>
                <w:szCs w:val="20"/>
                <w:lang w:val="en-US"/>
              </w:rPr>
              <w:t xml:space="preserve">Contractor, </w:t>
            </w:r>
            <w:r w:rsidR="00D807F7" w:rsidRPr="0053760D">
              <w:rPr>
                <w:rStyle w:val="Emphasis"/>
                <w:iCs w:val="0"/>
                <w:sz w:val="20"/>
                <w:szCs w:val="20"/>
              </w:rPr>
              <w:t>dvinecontractingservices@gmail.com</w:t>
            </w:r>
            <w:r w:rsidR="00575FAD" w:rsidRPr="0053760D">
              <w:rPr>
                <w:rStyle w:val="Emphasis"/>
                <w:iCs w:val="0"/>
                <w:sz w:val="20"/>
                <w:szCs w:val="20"/>
              </w:rPr>
              <w:t xml:space="preserve">, </w:t>
            </w:r>
            <w:r w:rsidR="00B829A8" w:rsidRPr="0053760D">
              <w:rPr>
                <w:rStyle w:val="Emphasis"/>
                <w:sz w:val="20"/>
                <w:szCs w:val="20"/>
                <w:lang w:val="en-US"/>
              </w:rPr>
              <w:t xml:space="preserve">+61 4 </w:t>
            </w:r>
            <w:r w:rsidR="009A6D87" w:rsidRPr="0053760D">
              <w:rPr>
                <w:sz w:val="20"/>
                <w:szCs w:val="20"/>
              </w:rPr>
              <w:t>07</w:t>
            </w:r>
            <w:r w:rsidR="00B829A8" w:rsidRPr="0053760D">
              <w:rPr>
                <w:sz w:val="20"/>
                <w:szCs w:val="20"/>
              </w:rPr>
              <w:t xml:space="preserve"> </w:t>
            </w:r>
            <w:r w:rsidR="009A6D87" w:rsidRPr="0053760D">
              <w:rPr>
                <w:sz w:val="20"/>
                <w:szCs w:val="20"/>
              </w:rPr>
              <w:t>569</w:t>
            </w:r>
            <w:r w:rsidR="00B64EA8" w:rsidRPr="0053760D">
              <w:rPr>
                <w:sz w:val="20"/>
                <w:szCs w:val="20"/>
              </w:rPr>
              <w:t xml:space="preserve"> </w:t>
            </w:r>
            <w:r w:rsidR="009A6D87" w:rsidRPr="0053760D">
              <w:rPr>
                <w:sz w:val="20"/>
                <w:szCs w:val="20"/>
              </w:rPr>
              <w:t>801</w:t>
            </w:r>
          </w:p>
          <w:p w14:paraId="3C1F42C4" w14:textId="1CCF7E4A" w:rsidR="00033ABD" w:rsidRPr="0053760D" w:rsidRDefault="009E54BB" w:rsidP="009E194A">
            <w:pPr>
              <w:pStyle w:val="ListBulle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3760D">
              <w:rPr>
                <w:sz w:val="20"/>
                <w:szCs w:val="20"/>
              </w:rPr>
              <w:t>Mickael and Alicia Hall</w:t>
            </w:r>
            <w:r w:rsidR="002273B8" w:rsidRPr="0053760D">
              <w:rPr>
                <w:sz w:val="20"/>
                <w:szCs w:val="20"/>
              </w:rPr>
              <w:t xml:space="preserve"> </w:t>
            </w:r>
            <w:proofErr w:type="spellStart"/>
            <w:r w:rsidR="002273B8" w:rsidRPr="0053760D">
              <w:rPr>
                <w:sz w:val="20"/>
                <w:szCs w:val="20"/>
              </w:rPr>
              <w:t>Farm</w:t>
            </w:r>
            <w:proofErr w:type="spellEnd"/>
            <w:r w:rsidR="00666B54" w:rsidRPr="0053760D">
              <w:rPr>
                <w:sz w:val="20"/>
                <w:szCs w:val="20"/>
              </w:rPr>
              <w:t xml:space="preserve">, </w:t>
            </w:r>
            <w:proofErr w:type="spellStart"/>
            <w:r w:rsidR="00666B54" w:rsidRPr="0053760D">
              <w:rPr>
                <w:sz w:val="20"/>
                <w:szCs w:val="20"/>
              </w:rPr>
              <w:t>Owner</w:t>
            </w:r>
            <w:proofErr w:type="spellEnd"/>
            <w:r w:rsidR="00152203" w:rsidRPr="0053760D">
              <w:rPr>
                <w:sz w:val="20"/>
                <w:szCs w:val="20"/>
              </w:rPr>
              <w:t xml:space="preserve">, </w:t>
            </w:r>
            <w:r w:rsidR="00D00912" w:rsidRPr="0053760D">
              <w:rPr>
                <w:sz w:val="20"/>
                <w:szCs w:val="20"/>
              </w:rPr>
              <w:t xml:space="preserve">+61 </w:t>
            </w:r>
            <w:r w:rsidR="002C695D" w:rsidRPr="0053760D">
              <w:rPr>
                <w:sz w:val="20"/>
                <w:szCs w:val="20"/>
              </w:rPr>
              <w:t>4</w:t>
            </w:r>
            <w:r w:rsidR="00EE136B" w:rsidRPr="0053760D">
              <w:rPr>
                <w:sz w:val="20"/>
                <w:szCs w:val="20"/>
              </w:rPr>
              <w:t xml:space="preserve"> </w:t>
            </w:r>
            <w:r w:rsidR="002C695D" w:rsidRPr="0053760D">
              <w:rPr>
                <w:sz w:val="20"/>
                <w:szCs w:val="20"/>
              </w:rPr>
              <w:t>31</w:t>
            </w:r>
            <w:r w:rsidR="00EE136B" w:rsidRPr="0053760D">
              <w:rPr>
                <w:sz w:val="20"/>
                <w:szCs w:val="20"/>
              </w:rPr>
              <w:t xml:space="preserve"> </w:t>
            </w:r>
            <w:r w:rsidR="002C695D" w:rsidRPr="0053760D">
              <w:rPr>
                <w:sz w:val="20"/>
                <w:szCs w:val="20"/>
              </w:rPr>
              <w:t>707</w:t>
            </w:r>
            <w:r w:rsidR="00EE136B" w:rsidRPr="0053760D">
              <w:rPr>
                <w:sz w:val="20"/>
                <w:szCs w:val="20"/>
              </w:rPr>
              <w:t xml:space="preserve"> </w:t>
            </w:r>
            <w:r w:rsidR="002C695D" w:rsidRPr="0053760D">
              <w:rPr>
                <w:sz w:val="20"/>
                <w:szCs w:val="20"/>
              </w:rPr>
              <w:t>035</w:t>
            </w:r>
          </w:p>
          <w:p w14:paraId="26DB2F2D" w14:textId="544EDEE8" w:rsidR="00CC3BF5" w:rsidRPr="0053760D" w:rsidRDefault="00B47484" w:rsidP="00152203">
            <w:pPr>
              <w:pStyle w:val="ListBulle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3760D">
              <w:rPr>
                <w:rStyle w:val="Emphasis"/>
                <w:sz w:val="20"/>
                <w:szCs w:val="20"/>
                <w:lang w:val="en-US"/>
              </w:rPr>
              <w:t xml:space="preserve">Day’s Walk Farm, </w:t>
            </w:r>
            <w:r w:rsidR="009E54BB" w:rsidRPr="0053760D">
              <w:rPr>
                <w:sz w:val="20"/>
                <w:szCs w:val="20"/>
              </w:rPr>
              <w:t>Paul</w:t>
            </w:r>
            <w:r w:rsidR="002273B8" w:rsidRPr="0053760D">
              <w:rPr>
                <w:sz w:val="20"/>
                <w:szCs w:val="20"/>
              </w:rPr>
              <w:t xml:space="preserve"> </w:t>
            </w:r>
            <w:proofErr w:type="spellStart"/>
            <w:r w:rsidR="00F568D6" w:rsidRPr="0053760D">
              <w:rPr>
                <w:sz w:val="20"/>
                <w:szCs w:val="20"/>
              </w:rPr>
              <w:t>Miragliotta</w:t>
            </w:r>
            <w:proofErr w:type="spellEnd"/>
            <w:r w:rsidR="00F568D6" w:rsidRPr="0053760D">
              <w:rPr>
                <w:sz w:val="20"/>
                <w:szCs w:val="20"/>
              </w:rPr>
              <w:t>,</w:t>
            </w:r>
            <w:r w:rsidRPr="0053760D">
              <w:rPr>
                <w:sz w:val="20"/>
                <w:szCs w:val="20"/>
              </w:rPr>
              <w:t xml:space="preserve"> </w:t>
            </w:r>
            <w:proofErr w:type="spellStart"/>
            <w:r w:rsidRPr="0053760D">
              <w:rPr>
                <w:sz w:val="20"/>
                <w:szCs w:val="20"/>
              </w:rPr>
              <w:t>Owner</w:t>
            </w:r>
            <w:proofErr w:type="spellEnd"/>
            <w:r w:rsidRPr="0053760D">
              <w:rPr>
                <w:sz w:val="20"/>
                <w:szCs w:val="20"/>
              </w:rPr>
              <w:t>,</w:t>
            </w:r>
            <w:r w:rsidR="004260B7" w:rsidRPr="0053760D">
              <w:rPr>
                <w:sz w:val="20"/>
                <w:szCs w:val="20"/>
              </w:rPr>
              <w:t xml:space="preserve"> </w:t>
            </w:r>
            <w:r w:rsidR="00D00912" w:rsidRPr="0053760D">
              <w:rPr>
                <w:sz w:val="20"/>
                <w:szCs w:val="20"/>
              </w:rPr>
              <w:t xml:space="preserve">+61 </w:t>
            </w:r>
            <w:r w:rsidR="004260B7" w:rsidRPr="0053760D">
              <w:rPr>
                <w:sz w:val="20"/>
                <w:szCs w:val="20"/>
              </w:rPr>
              <w:t xml:space="preserve">4 07 </w:t>
            </w:r>
            <w:r w:rsidR="00DD7323" w:rsidRPr="0053760D">
              <w:rPr>
                <w:sz w:val="20"/>
                <w:szCs w:val="20"/>
              </w:rPr>
              <w:t>085 370</w:t>
            </w:r>
          </w:p>
        </w:tc>
      </w:tr>
      <w:tr w:rsidR="00C71951" w:rsidRPr="0053760D" w14:paraId="474E77A3" w14:textId="77777777" w:rsidTr="000C470A">
        <w:trPr>
          <w:trHeight w:val="249"/>
        </w:trPr>
        <w:tc>
          <w:tcPr>
            <w:tcW w:w="9026" w:type="dxa"/>
          </w:tcPr>
          <w:p w14:paraId="0833D3BC" w14:textId="77777777" w:rsidR="00C71951" w:rsidRDefault="00C71951" w:rsidP="00FE55F5">
            <w:pPr>
              <w:pStyle w:val="ListBullet"/>
              <w:numPr>
                <w:ilvl w:val="0"/>
                <w:numId w:val="0"/>
              </w:numPr>
              <w:rPr>
                <w:rStyle w:val="Emphasis"/>
                <w:iCs w:val="0"/>
                <w:sz w:val="20"/>
                <w:szCs w:val="20"/>
              </w:rPr>
            </w:pPr>
          </w:p>
        </w:tc>
      </w:tr>
    </w:tbl>
    <w:p w14:paraId="76DDCA29" w14:textId="77777777" w:rsidR="00CC3BF5" w:rsidRPr="00AF544B" w:rsidRDefault="00CC3BF5" w:rsidP="00552E9D"/>
    <w:sectPr w:rsidR="00CC3BF5" w:rsidRPr="00AF544B" w:rsidSect="00FD6318">
      <w:pgSz w:w="11906" w:h="16838" w:code="9"/>
      <w:pgMar w:top="907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85713" w14:textId="77777777" w:rsidR="00635875" w:rsidRDefault="00635875" w:rsidP="00725803">
      <w:pPr>
        <w:spacing w:after="0"/>
      </w:pPr>
      <w:r>
        <w:separator/>
      </w:r>
    </w:p>
  </w:endnote>
  <w:endnote w:type="continuationSeparator" w:id="0">
    <w:p w14:paraId="6EFA8847" w14:textId="77777777" w:rsidR="00635875" w:rsidRDefault="00635875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2A828" w14:textId="77777777" w:rsidR="00635875" w:rsidRDefault="00635875" w:rsidP="00725803">
      <w:pPr>
        <w:spacing w:after="0"/>
      </w:pPr>
      <w:r>
        <w:separator/>
      </w:r>
    </w:p>
  </w:footnote>
  <w:footnote w:type="continuationSeparator" w:id="0">
    <w:p w14:paraId="57F86D26" w14:textId="77777777" w:rsidR="00635875" w:rsidRDefault="00635875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B3A4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2921BD"/>
    <w:multiLevelType w:val="hybridMultilevel"/>
    <w:tmpl w:val="3B14DEE2"/>
    <w:lvl w:ilvl="0" w:tplc="E5B03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38957C4D"/>
    <w:multiLevelType w:val="hybridMultilevel"/>
    <w:tmpl w:val="083E72C0"/>
    <w:lvl w:ilvl="0" w:tplc="445E5ACE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C39588C"/>
    <w:multiLevelType w:val="hybridMultilevel"/>
    <w:tmpl w:val="0F769676"/>
    <w:lvl w:ilvl="0" w:tplc="C518AC0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3DA"/>
    <w:rsid w:val="00001A96"/>
    <w:rsid w:val="00007285"/>
    <w:rsid w:val="000107AC"/>
    <w:rsid w:val="00016755"/>
    <w:rsid w:val="00025E45"/>
    <w:rsid w:val="00025E77"/>
    <w:rsid w:val="00026680"/>
    <w:rsid w:val="00027312"/>
    <w:rsid w:val="00033ABD"/>
    <w:rsid w:val="00042CCB"/>
    <w:rsid w:val="00042D5B"/>
    <w:rsid w:val="00046ECD"/>
    <w:rsid w:val="00047C78"/>
    <w:rsid w:val="00050BDF"/>
    <w:rsid w:val="00052D11"/>
    <w:rsid w:val="00055017"/>
    <w:rsid w:val="00061AE1"/>
    <w:rsid w:val="00062C92"/>
    <w:rsid w:val="000645F2"/>
    <w:rsid w:val="00065087"/>
    <w:rsid w:val="00074DA9"/>
    <w:rsid w:val="000772D2"/>
    <w:rsid w:val="00080B7B"/>
    <w:rsid w:val="0008172A"/>
    <w:rsid w:val="00082F03"/>
    <w:rsid w:val="000835A0"/>
    <w:rsid w:val="00087A2D"/>
    <w:rsid w:val="000934A2"/>
    <w:rsid w:val="00093B05"/>
    <w:rsid w:val="00094407"/>
    <w:rsid w:val="000A28A2"/>
    <w:rsid w:val="000A4A37"/>
    <w:rsid w:val="000B0F90"/>
    <w:rsid w:val="000B1837"/>
    <w:rsid w:val="000B50D9"/>
    <w:rsid w:val="000B6F82"/>
    <w:rsid w:val="000C20CF"/>
    <w:rsid w:val="000C4287"/>
    <w:rsid w:val="000C470A"/>
    <w:rsid w:val="000C7ADD"/>
    <w:rsid w:val="000D0C30"/>
    <w:rsid w:val="000D2795"/>
    <w:rsid w:val="000E1FAE"/>
    <w:rsid w:val="000F59DF"/>
    <w:rsid w:val="001034C2"/>
    <w:rsid w:val="00104488"/>
    <w:rsid w:val="00107956"/>
    <w:rsid w:val="0012051B"/>
    <w:rsid w:val="00121401"/>
    <w:rsid w:val="00124A5B"/>
    <w:rsid w:val="001279C6"/>
    <w:rsid w:val="00132B12"/>
    <w:rsid w:val="00135320"/>
    <w:rsid w:val="0013554A"/>
    <w:rsid w:val="00137603"/>
    <w:rsid w:val="00145BB6"/>
    <w:rsid w:val="00146567"/>
    <w:rsid w:val="0014736F"/>
    <w:rsid w:val="00152203"/>
    <w:rsid w:val="00160692"/>
    <w:rsid w:val="00161872"/>
    <w:rsid w:val="001624C7"/>
    <w:rsid w:val="00162990"/>
    <w:rsid w:val="00162BA6"/>
    <w:rsid w:val="0016335A"/>
    <w:rsid w:val="001661D4"/>
    <w:rsid w:val="00171406"/>
    <w:rsid w:val="0017348C"/>
    <w:rsid w:val="0018098B"/>
    <w:rsid w:val="00181E49"/>
    <w:rsid w:val="001975A2"/>
    <w:rsid w:val="001A1A98"/>
    <w:rsid w:val="001A6E92"/>
    <w:rsid w:val="001B0955"/>
    <w:rsid w:val="001B27D1"/>
    <w:rsid w:val="001B6BFD"/>
    <w:rsid w:val="001B6E64"/>
    <w:rsid w:val="001C015A"/>
    <w:rsid w:val="001C0397"/>
    <w:rsid w:val="001C0A23"/>
    <w:rsid w:val="001D5D87"/>
    <w:rsid w:val="001D6ABB"/>
    <w:rsid w:val="001E7C5B"/>
    <w:rsid w:val="001F082D"/>
    <w:rsid w:val="001F2057"/>
    <w:rsid w:val="001F22FD"/>
    <w:rsid w:val="0020473D"/>
    <w:rsid w:val="002273B8"/>
    <w:rsid w:val="00227784"/>
    <w:rsid w:val="0023705D"/>
    <w:rsid w:val="00245EFF"/>
    <w:rsid w:val="002509CA"/>
    <w:rsid w:val="00250A31"/>
    <w:rsid w:val="00251C13"/>
    <w:rsid w:val="00257192"/>
    <w:rsid w:val="00257B65"/>
    <w:rsid w:val="00261A83"/>
    <w:rsid w:val="00262162"/>
    <w:rsid w:val="00262469"/>
    <w:rsid w:val="00273E2E"/>
    <w:rsid w:val="002758A2"/>
    <w:rsid w:val="00287798"/>
    <w:rsid w:val="002913DD"/>
    <w:rsid w:val="002922D0"/>
    <w:rsid w:val="002926CF"/>
    <w:rsid w:val="00293F7A"/>
    <w:rsid w:val="0029756D"/>
    <w:rsid w:val="00297FD0"/>
    <w:rsid w:val="002A16FE"/>
    <w:rsid w:val="002B41AD"/>
    <w:rsid w:val="002B5037"/>
    <w:rsid w:val="002B7F2F"/>
    <w:rsid w:val="002C1F2E"/>
    <w:rsid w:val="002C629D"/>
    <w:rsid w:val="002C695D"/>
    <w:rsid w:val="002C71EE"/>
    <w:rsid w:val="002D5193"/>
    <w:rsid w:val="002E68AF"/>
    <w:rsid w:val="002F0DC9"/>
    <w:rsid w:val="002F2284"/>
    <w:rsid w:val="002F46B9"/>
    <w:rsid w:val="002F5110"/>
    <w:rsid w:val="002F5AF8"/>
    <w:rsid w:val="002F6625"/>
    <w:rsid w:val="00302D4F"/>
    <w:rsid w:val="00303027"/>
    <w:rsid w:val="00314B6E"/>
    <w:rsid w:val="003155BD"/>
    <w:rsid w:val="003224B5"/>
    <w:rsid w:val="00323594"/>
    <w:rsid w:val="003246AA"/>
    <w:rsid w:val="00327931"/>
    <w:rsid w:val="00333F81"/>
    <w:rsid w:val="00336FF5"/>
    <w:rsid w:val="00337998"/>
    <w:rsid w:val="00340B03"/>
    <w:rsid w:val="00344EFF"/>
    <w:rsid w:val="0035710E"/>
    <w:rsid w:val="0036068B"/>
    <w:rsid w:val="0036372C"/>
    <w:rsid w:val="00364505"/>
    <w:rsid w:val="00367E6F"/>
    <w:rsid w:val="0037204B"/>
    <w:rsid w:val="00373974"/>
    <w:rsid w:val="0037617D"/>
    <w:rsid w:val="00380AE7"/>
    <w:rsid w:val="00383D0D"/>
    <w:rsid w:val="003878F4"/>
    <w:rsid w:val="003949D7"/>
    <w:rsid w:val="003951D9"/>
    <w:rsid w:val="003A1836"/>
    <w:rsid w:val="003A27A5"/>
    <w:rsid w:val="003A2E80"/>
    <w:rsid w:val="003A38AE"/>
    <w:rsid w:val="003A6943"/>
    <w:rsid w:val="003B164B"/>
    <w:rsid w:val="003B278B"/>
    <w:rsid w:val="003B389A"/>
    <w:rsid w:val="003B43B0"/>
    <w:rsid w:val="003C2D49"/>
    <w:rsid w:val="003C6E02"/>
    <w:rsid w:val="003D1DBE"/>
    <w:rsid w:val="003E2308"/>
    <w:rsid w:val="003E3D45"/>
    <w:rsid w:val="003E3DAF"/>
    <w:rsid w:val="003E7DF3"/>
    <w:rsid w:val="003F1C41"/>
    <w:rsid w:val="003F7E08"/>
    <w:rsid w:val="00407568"/>
    <w:rsid w:val="00410BA2"/>
    <w:rsid w:val="004135D1"/>
    <w:rsid w:val="00422422"/>
    <w:rsid w:val="00422B48"/>
    <w:rsid w:val="004260B7"/>
    <w:rsid w:val="00426240"/>
    <w:rsid w:val="00426CCC"/>
    <w:rsid w:val="00431794"/>
    <w:rsid w:val="00432479"/>
    <w:rsid w:val="00434074"/>
    <w:rsid w:val="00435822"/>
    <w:rsid w:val="0044592B"/>
    <w:rsid w:val="0045203D"/>
    <w:rsid w:val="0045404E"/>
    <w:rsid w:val="00454AE2"/>
    <w:rsid w:val="00456B35"/>
    <w:rsid w:val="00463272"/>
    <w:rsid w:val="00463C3B"/>
    <w:rsid w:val="00473DF3"/>
    <w:rsid w:val="00481F10"/>
    <w:rsid w:val="004829D2"/>
    <w:rsid w:val="004847A0"/>
    <w:rsid w:val="00490FAA"/>
    <w:rsid w:val="00491C29"/>
    <w:rsid w:val="004929BA"/>
    <w:rsid w:val="004937AE"/>
    <w:rsid w:val="004941F8"/>
    <w:rsid w:val="0049521F"/>
    <w:rsid w:val="004A4962"/>
    <w:rsid w:val="004B1784"/>
    <w:rsid w:val="004B6F45"/>
    <w:rsid w:val="004C0865"/>
    <w:rsid w:val="004C5D33"/>
    <w:rsid w:val="004D05B9"/>
    <w:rsid w:val="004D6D67"/>
    <w:rsid w:val="004D7107"/>
    <w:rsid w:val="004E2970"/>
    <w:rsid w:val="004F179A"/>
    <w:rsid w:val="005020F7"/>
    <w:rsid w:val="005026DD"/>
    <w:rsid w:val="00504099"/>
    <w:rsid w:val="00513EFC"/>
    <w:rsid w:val="00514A43"/>
    <w:rsid w:val="0052113B"/>
    <w:rsid w:val="00527080"/>
    <w:rsid w:val="00530611"/>
    <w:rsid w:val="00531EA4"/>
    <w:rsid w:val="00532D38"/>
    <w:rsid w:val="00533658"/>
    <w:rsid w:val="0053760D"/>
    <w:rsid w:val="005379BE"/>
    <w:rsid w:val="00542232"/>
    <w:rsid w:val="00551D0B"/>
    <w:rsid w:val="00552E9D"/>
    <w:rsid w:val="00555095"/>
    <w:rsid w:val="00560831"/>
    <w:rsid w:val="00564951"/>
    <w:rsid w:val="0056748E"/>
    <w:rsid w:val="00572452"/>
    <w:rsid w:val="00573BF9"/>
    <w:rsid w:val="00575FAD"/>
    <w:rsid w:val="005779CC"/>
    <w:rsid w:val="00582DE7"/>
    <w:rsid w:val="00592DE3"/>
    <w:rsid w:val="00595660"/>
    <w:rsid w:val="00597BF4"/>
    <w:rsid w:val="005A21A4"/>
    <w:rsid w:val="005A4A49"/>
    <w:rsid w:val="005A7964"/>
    <w:rsid w:val="005B1944"/>
    <w:rsid w:val="005B1D68"/>
    <w:rsid w:val="005B260C"/>
    <w:rsid w:val="005B46CD"/>
    <w:rsid w:val="005C11F0"/>
    <w:rsid w:val="005C357D"/>
    <w:rsid w:val="005D3300"/>
    <w:rsid w:val="005D4274"/>
    <w:rsid w:val="005D516A"/>
    <w:rsid w:val="005D7D59"/>
    <w:rsid w:val="005E037C"/>
    <w:rsid w:val="005E0962"/>
    <w:rsid w:val="005E3EF6"/>
    <w:rsid w:val="005E6927"/>
    <w:rsid w:val="005F22F1"/>
    <w:rsid w:val="005F3B70"/>
    <w:rsid w:val="005F4DA2"/>
    <w:rsid w:val="005F6C05"/>
    <w:rsid w:val="005F774E"/>
    <w:rsid w:val="00606432"/>
    <w:rsid w:val="00607A9C"/>
    <w:rsid w:val="00611B37"/>
    <w:rsid w:val="006226F8"/>
    <w:rsid w:val="006252B4"/>
    <w:rsid w:val="00631C03"/>
    <w:rsid w:val="00633B27"/>
    <w:rsid w:val="00635875"/>
    <w:rsid w:val="006425F0"/>
    <w:rsid w:val="00645934"/>
    <w:rsid w:val="00646BA2"/>
    <w:rsid w:val="00656329"/>
    <w:rsid w:val="006649F6"/>
    <w:rsid w:val="00666B54"/>
    <w:rsid w:val="00673C77"/>
    <w:rsid w:val="00675DD8"/>
    <w:rsid w:val="00675EA0"/>
    <w:rsid w:val="006939C1"/>
    <w:rsid w:val="00694513"/>
    <w:rsid w:val="006A3667"/>
    <w:rsid w:val="006A5A16"/>
    <w:rsid w:val="006A68D5"/>
    <w:rsid w:val="006C08A0"/>
    <w:rsid w:val="006C1938"/>
    <w:rsid w:val="006C47D8"/>
    <w:rsid w:val="006D2D08"/>
    <w:rsid w:val="006D5241"/>
    <w:rsid w:val="006E23A7"/>
    <w:rsid w:val="006F26A2"/>
    <w:rsid w:val="006F32AB"/>
    <w:rsid w:val="0070237E"/>
    <w:rsid w:val="007135E9"/>
    <w:rsid w:val="00725803"/>
    <w:rsid w:val="00725CB5"/>
    <w:rsid w:val="007307A3"/>
    <w:rsid w:val="00731A62"/>
    <w:rsid w:val="00744F72"/>
    <w:rsid w:val="00745261"/>
    <w:rsid w:val="007454F4"/>
    <w:rsid w:val="00752315"/>
    <w:rsid w:val="007545F3"/>
    <w:rsid w:val="00764455"/>
    <w:rsid w:val="007725D2"/>
    <w:rsid w:val="007740FD"/>
    <w:rsid w:val="00775461"/>
    <w:rsid w:val="007757EB"/>
    <w:rsid w:val="00775BF3"/>
    <w:rsid w:val="0078016A"/>
    <w:rsid w:val="0078695C"/>
    <w:rsid w:val="00790BAF"/>
    <w:rsid w:val="007A0C5D"/>
    <w:rsid w:val="007A1706"/>
    <w:rsid w:val="007A57DA"/>
    <w:rsid w:val="007A6622"/>
    <w:rsid w:val="007A7DE1"/>
    <w:rsid w:val="007B0E9E"/>
    <w:rsid w:val="007B457A"/>
    <w:rsid w:val="007B4F49"/>
    <w:rsid w:val="007B70E8"/>
    <w:rsid w:val="007D2F95"/>
    <w:rsid w:val="007D30A8"/>
    <w:rsid w:val="007D3FA3"/>
    <w:rsid w:val="007D4109"/>
    <w:rsid w:val="007E216B"/>
    <w:rsid w:val="007E2C48"/>
    <w:rsid w:val="007E31B9"/>
    <w:rsid w:val="007E4B53"/>
    <w:rsid w:val="007E5898"/>
    <w:rsid w:val="007E5B41"/>
    <w:rsid w:val="007E601C"/>
    <w:rsid w:val="007F171E"/>
    <w:rsid w:val="00806985"/>
    <w:rsid w:val="00813371"/>
    <w:rsid w:val="008177F5"/>
    <w:rsid w:val="00817D4B"/>
    <w:rsid w:val="00822E78"/>
    <w:rsid w:val="00823E53"/>
    <w:rsid w:val="008251DB"/>
    <w:rsid w:val="00831733"/>
    <w:rsid w:val="008353B9"/>
    <w:rsid w:val="00836125"/>
    <w:rsid w:val="00851793"/>
    <w:rsid w:val="00855E94"/>
    <w:rsid w:val="00857E6B"/>
    <w:rsid w:val="008616D5"/>
    <w:rsid w:val="00861C0E"/>
    <w:rsid w:val="0086443F"/>
    <w:rsid w:val="00864C0C"/>
    <w:rsid w:val="008664E0"/>
    <w:rsid w:val="00872045"/>
    <w:rsid w:val="0087431A"/>
    <w:rsid w:val="008770F6"/>
    <w:rsid w:val="008775E9"/>
    <w:rsid w:val="00880E79"/>
    <w:rsid w:val="00887F13"/>
    <w:rsid w:val="008950F8"/>
    <w:rsid w:val="008956A6"/>
    <w:rsid w:val="008968C4"/>
    <w:rsid w:val="0089736B"/>
    <w:rsid w:val="00897628"/>
    <w:rsid w:val="00897AEF"/>
    <w:rsid w:val="008A519C"/>
    <w:rsid w:val="008A7266"/>
    <w:rsid w:val="008B2DD5"/>
    <w:rsid w:val="008B6184"/>
    <w:rsid w:val="008B74A9"/>
    <w:rsid w:val="008C46CA"/>
    <w:rsid w:val="008D3D56"/>
    <w:rsid w:val="008D7C1C"/>
    <w:rsid w:val="008E2CA1"/>
    <w:rsid w:val="008E3D8D"/>
    <w:rsid w:val="008F1B45"/>
    <w:rsid w:val="00903108"/>
    <w:rsid w:val="0090354D"/>
    <w:rsid w:val="009048CC"/>
    <w:rsid w:val="00904A15"/>
    <w:rsid w:val="009053F8"/>
    <w:rsid w:val="009116B1"/>
    <w:rsid w:val="009151C2"/>
    <w:rsid w:val="0091694D"/>
    <w:rsid w:val="00917A89"/>
    <w:rsid w:val="0092291B"/>
    <w:rsid w:val="00924EDE"/>
    <w:rsid w:val="00924FCA"/>
    <w:rsid w:val="009309EF"/>
    <w:rsid w:val="00932282"/>
    <w:rsid w:val="00932D92"/>
    <w:rsid w:val="009350E0"/>
    <w:rsid w:val="00936C6D"/>
    <w:rsid w:val="00944C4E"/>
    <w:rsid w:val="00951089"/>
    <w:rsid w:val="0095272C"/>
    <w:rsid w:val="009560CB"/>
    <w:rsid w:val="00956207"/>
    <w:rsid w:val="00956DE2"/>
    <w:rsid w:val="009644F7"/>
    <w:rsid w:val="00965A4C"/>
    <w:rsid w:val="00970002"/>
    <w:rsid w:val="00972024"/>
    <w:rsid w:val="009745BE"/>
    <w:rsid w:val="00975425"/>
    <w:rsid w:val="009809C2"/>
    <w:rsid w:val="009817D3"/>
    <w:rsid w:val="00992906"/>
    <w:rsid w:val="00995D41"/>
    <w:rsid w:val="009972BB"/>
    <w:rsid w:val="009A0A1D"/>
    <w:rsid w:val="009A23FE"/>
    <w:rsid w:val="009A6B2F"/>
    <w:rsid w:val="009A6D87"/>
    <w:rsid w:val="009B14BA"/>
    <w:rsid w:val="009C3974"/>
    <w:rsid w:val="009D25BA"/>
    <w:rsid w:val="009D3703"/>
    <w:rsid w:val="009D3EA4"/>
    <w:rsid w:val="009D58C3"/>
    <w:rsid w:val="009E0CE0"/>
    <w:rsid w:val="009E194A"/>
    <w:rsid w:val="009E54BB"/>
    <w:rsid w:val="009F04D2"/>
    <w:rsid w:val="009F2BA7"/>
    <w:rsid w:val="009F57D9"/>
    <w:rsid w:val="009F588F"/>
    <w:rsid w:val="009F6DA0"/>
    <w:rsid w:val="00A00C79"/>
    <w:rsid w:val="00A01023"/>
    <w:rsid w:val="00A01182"/>
    <w:rsid w:val="00A06B21"/>
    <w:rsid w:val="00A14336"/>
    <w:rsid w:val="00A17C98"/>
    <w:rsid w:val="00A2103A"/>
    <w:rsid w:val="00A23B01"/>
    <w:rsid w:val="00A24104"/>
    <w:rsid w:val="00A2457F"/>
    <w:rsid w:val="00A25F7A"/>
    <w:rsid w:val="00A2715D"/>
    <w:rsid w:val="00A304EB"/>
    <w:rsid w:val="00A3191B"/>
    <w:rsid w:val="00A350D7"/>
    <w:rsid w:val="00A35C01"/>
    <w:rsid w:val="00A377E1"/>
    <w:rsid w:val="00A401DB"/>
    <w:rsid w:val="00A41144"/>
    <w:rsid w:val="00A46368"/>
    <w:rsid w:val="00A46BE2"/>
    <w:rsid w:val="00A50729"/>
    <w:rsid w:val="00A52F66"/>
    <w:rsid w:val="00A5339E"/>
    <w:rsid w:val="00A74615"/>
    <w:rsid w:val="00A74D6A"/>
    <w:rsid w:val="00A864BE"/>
    <w:rsid w:val="00A87113"/>
    <w:rsid w:val="00A87500"/>
    <w:rsid w:val="00A93838"/>
    <w:rsid w:val="00A96A4D"/>
    <w:rsid w:val="00AA45E4"/>
    <w:rsid w:val="00AA486C"/>
    <w:rsid w:val="00AA6987"/>
    <w:rsid w:val="00AA7324"/>
    <w:rsid w:val="00AB000D"/>
    <w:rsid w:val="00AB6B37"/>
    <w:rsid w:val="00AC11F2"/>
    <w:rsid w:val="00AC74A3"/>
    <w:rsid w:val="00AD1187"/>
    <w:rsid w:val="00AD13CB"/>
    <w:rsid w:val="00AD3FD8"/>
    <w:rsid w:val="00AD5E3A"/>
    <w:rsid w:val="00AE2F5D"/>
    <w:rsid w:val="00AE6743"/>
    <w:rsid w:val="00AF2030"/>
    <w:rsid w:val="00AF2B49"/>
    <w:rsid w:val="00AF544B"/>
    <w:rsid w:val="00B0193B"/>
    <w:rsid w:val="00B03A91"/>
    <w:rsid w:val="00B14F05"/>
    <w:rsid w:val="00B160C8"/>
    <w:rsid w:val="00B164D3"/>
    <w:rsid w:val="00B2291D"/>
    <w:rsid w:val="00B246E8"/>
    <w:rsid w:val="00B24AF1"/>
    <w:rsid w:val="00B25E51"/>
    <w:rsid w:val="00B34C40"/>
    <w:rsid w:val="00B351C8"/>
    <w:rsid w:val="00B357DA"/>
    <w:rsid w:val="00B370A8"/>
    <w:rsid w:val="00B4060A"/>
    <w:rsid w:val="00B41110"/>
    <w:rsid w:val="00B4272E"/>
    <w:rsid w:val="00B47484"/>
    <w:rsid w:val="00B55869"/>
    <w:rsid w:val="00B64EA8"/>
    <w:rsid w:val="00B671D3"/>
    <w:rsid w:val="00B676D5"/>
    <w:rsid w:val="00B71DD1"/>
    <w:rsid w:val="00B77328"/>
    <w:rsid w:val="00B816AC"/>
    <w:rsid w:val="00B829A8"/>
    <w:rsid w:val="00B86279"/>
    <w:rsid w:val="00B906DE"/>
    <w:rsid w:val="00BA3F03"/>
    <w:rsid w:val="00BB5DE0"/>
    <w:rsid w:val="00BC394D"/>
    <w:rsid w:val="00BC7376"/>
    <w:rsid w:val="00BD669A"/>
    <w:rsid w:val="00BD6F28"/>
    <w:rsid w:val="00BD741F"/>
    <w:rsid w:val="00BE2A85"/>
    <w:rsid w:val="00BF2D18"/>
    <w:rsid w:val="00BF6E22"/>
    <w:rsid w:val="00C00F05"/>
    <w:rsid w:val="00C033DA"/>
    <w:rsid w:val="00C05B44"/>
    <w:rsid w:val="00C13F2B"/>
    <w:rsid w:val="00C20A76"/>
    <w:rsid w:val="00C23EFE"/>
    <w:rsid w:val="00C43D65"/>
    <w:rsid w:val="00C555DC"/>
    <w:rsid w:val="00C5676C"/>
    <w:rsid w:val="00C62087"/>
    <w:rsid w:val="00C6737E"/>
    <w:rsid w:val="00C71951"/>
    <w:rsid w:val="00C75B07"/>
    <w:rsid w:val="00C83930"/>
    <w:rsid w:val="00C84833"/>
    <w:rsid w:val="00C866BF"/>
    <w:rsid w:val="00C9044F"/>
    <w:rsid w:val="00C929F4"/>
    <w:rsid w:val="00CA38D4"/>
    <w:rsid w:val="00CA4DCD"/>
    <w:rsid w:val="00CB45E8"/>
    <w:rsid w:val="00CC024D"/>
    <w:rsid w:val="00CC31B2"/>
    <w:rsid w:val="00CC3BF5"/>
    <w:rsid w:val="00CD16FD"/>
    <w:rsid w:val="00CD2931"/>
    <w:rsid w:val="00CD358B"/>
    <w:rsid w:val="00CD375E"/>
    <w:rsid w:val="00CD3808"/>
    <w:rsid w:val="00CD5532"/>
    <w:rsid w:val="00CD7234"/>
    <w:rsid w:val="00CF2DEE"/>
    <w:rsid w:val="00D00912"/>
    <w:rsid w:val="00D0182F"/>
    <w:rsid w:val="00D04D76"/>
    <w:rsid w:val="00D05011"/>
    <w:rsid w:val="00D071DA"/>
    <w:rsid w:val="00D12A06"/>
    <w:rsid w:val="00D132FD"/>
    <w:rsid w:val="00D17F80"/>
    <w:rsid w:val="00D2420D"/>
    <w:rsid w:val="00D25343"/>
    <w:rsid w:val="00D263E8"/>
    <w:rsid w:val="00D27293"/>
    <w:rsid w:val="00D30382"/>
    <w:rsid w:val="00D36C3C"/>
    <w:rsid w:val="00D413F9"/>
    <w:rsid w:val="00D44E50"/>
    <w:rsid w:val="00D61165"/>
    <w:rsid w:val="00D725BF"/>
    <w:rsid w:val="00D753C6"/>
    <w:rsid w:val="00D76796"/>
    <w:rsid w:val="00D807F7"/>
    <w:rsid w:val="00D86BE0"/>
    <w:rsid w:val="00D90060"/>
    <w:rsid w:val="00D91EF5"/>
    <w:rsid w:val="00D92B95"/>
    <w:rsid w:val="00D96146"/>
    <w:rsid w:val="00DA4550"/>
    <w:rsid w:val="00DA4608"/>
    <w:rsid w:val="00DA5C4D"/>
    <w:rsid w:val="00DB27A7"/>
    <w:rsid w:val="00DB29C3"/>
    <w:rsid w:val="00DB527C"/>
    <w:rsid w:val="00DB59E9"/>
    <w:rsid w:val="00DC4370"/>
    <w:rsid w:val="00DC72F7"/>
    <w:rsid w:val="00DD2AD6"/>
    <w:rsid w:val="00DD7323"/>
    <w:rsid w:val="00DE3796"/>
    <w:rsid w:val="00DE5C60"/>
    <w:rsid w:val="00DF624D"/>
    <w:rsid w:val="00E03A42"/>
    <w:rsid w:val="00E03F71"/>
    <w:rsid w:val="00E06AE7"/>
    <w:rsid w:val="00E154B5"/>
    <w:rsid w:val="00E1716E"/>
    <w:rsid w:val="00E232F0"/>
    <w:rsid w:val="00E2385D"/>
    <w:rsid w:val="00E2489A"/>
    <w:rsid w:val="00E27ACD"/>
    <w:rsid w:val="00E322AC"/>
    <w:rsid w:val="00E33A8A"/>
    <w:rsid w:val="00E353DD"/>
    <w:rsid w:val="00E407BE"/>
    <w:rsid w:val="00E438C1"/>
    <w:rsid w:val="00E44D43"/>
    <w:rsid w:val="00E453F6"/>
    <w:rsid w:val="00E50BA0"/>
    <w:rsid w:val="00E521ED"/>
    <w:rsid w:val="00E52791"/>
    <w:rsid w:val="00E55B44"/>
    <w:rsid w:val="00E6547D"/>
    <w:rsid w:val="00E65694"/>
    <w:rsid w:val="00E67159"/>
    <w:rsid w:val="00E7214F"/>
    <w:rsid w:val="00E741FE"/>
    <w:rsid w:val="00E74C8C"/>
    <w:rsid w:val="00E7591E"/>
    <w:rsid w:val="00E76DCA"/>
    <w:rsid w:val="00E83195"/>
    <w:rsid w:val="00E83E6B"/>
    <w:rsid w:val="00E85B4C"/>
    <w:rsid w:val="00E85C93"/>
    <w:rsid w:val="00E87E21"/>
    <w:rsid w:val="00E95EE4"/>
    <w:rsid w:val="00EA1028"/>
    <w:rsid w:val="00EA25CD"/>
    <w:rsid w:val="00EA29D3"/>
    <w:rsid w:val="00EA2D3E"/>
    <w:rsid w:val="00EA7EDA"/>
    <w:rsid w:val="00EC04E4"/>
    <w:rsid w:val="00EC15F3"/>
    <w:rsid w:val="00EC29B6"/>
    <w:rsid w:val="00EC4ABC"/>
    <w:rsid w:val="00ED08FC"/>
    <w:rsid w:val="00ED0A97"/>
    <w:rsid w:val="00ED5D70"/>
    <w:rsid w:val="00EE136B"/>
    <w:rsid w:val="00EE35FE"/>
    <w:rsid w:val="00EF0997"/>
    <w:rsid w:val="00EF2C5A"/>
    <w:rsid w:val="00EF678F"/>
    <w:rsid w:val="00EF7631"/>
    <w:rsid w:val="00EF7BB9"/>
    <w:rsid w:val="00F00A4F"/>
    <w:rsid w:val="00F02C2B"/>
    <w:rsid w:val="00F04A06"/>
    <w:rsid w:val="00F1128B"/>
    <w:rsid w:val="00F12675"/>
    <w:rsid w:val="00F14FC9"/>
    <w:rsid w:val="00F15979"/>
    <w:rsid w:val="00F24D2D"/>
    <w:rsid w:val="00F3070A"/>
    <w:rsid w:val="00F33920"/>
    <w:rsid w:val="00F33CD8"/>
    <w:rsid w:val="00F4412A"/>
    <w:rsid w:val="00F4569B"/>
    <w:rsid w:val="00F52C79"/>
    <w:rsid w:val="00F546F9"/>
    <w:rsid w:val="00F55BB8"/>
    <w:rsid w:val="00F568D6"/>
    <w:rsid w:val="00F57C7F"/>
    <w:rsid w:val="00F6648A"/>
    <w:rsid w:val="00F7415E"/>
    <w:rsid w:val="00F764A3"/>
    <w:rsid w:val="00F77F84"/>
    <w:rsid w:val="00F93C0A"/>
    <w:rsid w:val="00F93D40"/>
    <w:rsid w:val="00F95904"/>
    <w:rsid w:val="00FA0C4B"/>
    <w:rsid w:val="00FA1CD0"/>
    <w:rsid w:val="00FA1CFA"/>
    <w:rsid w:val="00FA6877"/>
    <w:rsid w:val="00FA7B24"/>
    <w:rsid w:val="00FB02B8"/>
    <w:rsid w:val="00FB15C5"/>
    <w:rsid w:val="00FB3EA6"/>
    <w:rsid w:val="00FB5BBF"/>
    <w:rsid w:val="00FB6305"/>
    <w:rsid w:val="00FC0254"/>
    <w:rsid w:val="00FC322C"/>
    <w:rsid w:val="00FC3CD7"/>
    <w:rsid w:val="00FC4C0C"/>
    <w:rsid w:val="00FD1DE2"/>
    <w:rsid w:val="00FD6318"/>
    <w:rsid w:val="00FE0F68"/>
    <w:rsid w:val="00FE1828"/>
    <w:rsid w:val="00FE2496"/>
    <w:rsid w:val="00FE2858"/>
    <w:rsid w:val="00FE55F5"/>
    <w:rsid w:val="00FE6D5E"/>
    <w:rsid w:val="00FF3BEF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11E05"/>
  <w15:docId w15:val="{DD350661-5823-4D02-A4AF-D34347C8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70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/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ordonnes">
    <w:name w:val="Coordonnées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11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customStyle="1" w:styleId="TableauGrille1Clair1">
    <w:name w:val="Tableau Grille 1 Clair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21">
    <w:name w:val="Tableau Grille 1 Clair - Accentuation 2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41">
    <w:name w:val="Tableau Grille 1 Clair - Accentuation 4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51">
    <w:name w:val="Tableau Grille 1 Clair - Accentuation 5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61">
    <w:name w:val="Tableau Grille 1 Clair - Accentuation 6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TableauGrille2-Accentuation21">
    <w:name w:val="Tableau Grille 2 - Accentuation 2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TableauGrille2-Accentuation31">
    <w:name w:val="Tableau Grille 2 - Accentuation 3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TableauGrille2-Accentuation41">
    <w:name w:val="Tableau Grille 2 - Accentuation 4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TableauGrille2-Accentuation51">
    <w:name w:val="Tableau Grille 2 - Accentuation 5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TableauGrille2-Accentuation61">
    <w:name w:val="Tableau Grille 2 - Accentuation 6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TableauGrille31">
    <w:name w:val="Tableau Grille 3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3-Accentuation11">
    <w:name w:val="Tableau Grille 3 - Accentuation 1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customStyle="1" w:styleId="TableauGrille3-Accentuation21">
    <w:name w:val="Tableau Grille 3 - Accentuation 2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customStyle="1" w:styleId="TableauGrille3-Accentuation31">
    <w:name w:val="Tableau Grille 3 - Accentuation 3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customStyle="1" w:styleId="TableauGrille3-Accentuation41">
    <w:name w:val="Tableau Grille 3 - Accentuation 4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customStyle="1" w:styleId="TableauGrille3-Accentuation51">
    <w:name w:val="Tableau Grille 3 - Accentuation 5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TableauGrille3-Accentuation61">
    <w:name w:val="Tableau Grille 3 - Accentuation 6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customStyle="1" w:styleId="TableauGrille41">
    <w:name w:val="Tableau Grille 4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4-Accentuation11">
    <w:name w:val="Tableau Grille 4 - Accentuation 1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TableauGrille4-Accentuation21">
    <w:name w:val="Tableau Grille 4 - Accentuation 2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TableauGrille4-Accentuation31">
    <w:name w:val="Tableau Grille 4 - Accentuation 3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TableauGrille4-Accentuation41">
    <w:name w:val="Tableau Grille 4 - Accentuation 4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TableauGrille4-Accentuation51">
    <w:name w:val="Tableau Grille 4 - Accentuation 5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TableauGrille4-Accentuation61">
    <w:name w:val="Tableau Grille 4 - Accentuation 6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TableauGrille5Fonc1">
    <w:name w:val="Tableau Grille 5 Foncé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auGrille5Fonc-Accentuation11">
    <w:name w:val="Tableau Grille 5 Foncé - Accentuation 1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customStyle="1" w:styleId="TableauGrille5Fonc-Accentuation21">
    <w:name w:val="Tableau Grille 5 Foncé - Accentuation 2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customStyle="1" w:styleId="TableauGrille5Fonc-Accentuation31">
    <w:name w:val="Tableau Grille 5 Foncé - Accentuation 3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customStyle="1" w:styleId="TableauGrille5Fonc-Accentuation41">
    <w:name w:val="Tableau Grille 5 Foncé - Accentuation 4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customStyle="1" w:styleId="TableauGrille5Fonc-Accentuation51">
    <w:name w:val="Tableau Grille 5 Foncé - Accentuation 5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TableauGrille5Fonc-Accentuation61">
    <w:name w:val="Tableau Grille 5 Foncé - Accentuation 6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customStyle="1" w:styleId="TableauGrille6Couleur1">
    <w:name w:val="Tableau Grille 6 Couleur1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6Couleur-Accentuation11">
    <w:name w:val="Tableau Grille 6 Couleur - Accentuation 1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TableauGrille6Couleur-Accentuation21">
    <w:name w:val="Tableau Grille 6 Couleur - Accentuation 21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TableauGrille6Couleur-Accentuation31">
    <w:name w:val="Tableau Grille 6 Couleur - Accentuation 31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TableauGrille6Couleur-Accentuation41">
    <w:name w:val="Tableau Grille 6 Couleur - Accentuation 41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TableauGrille6Couleur-Accentuation51">
    <w:name w:val="Tableau Grille 6 Couleur - Accentuation 51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TableauGrille6Couleur-Accentuation61">
    <w:name w:val="Tableau Grille 6 Couleur - Accentuation 61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TableauGrille7Couleur1">
    <w:name w:val="Tableau Grille 7 Couleur1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7Couleur-Accentuation11">
    <w:name w:val="Tableau Grille 7 Couleur - Accentuation 1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customStyle="1" w:styleId="TableauGrille7Couleur-Accentuation21">
    <w:name w:val="Tableau Grille 7 Couleur - Accentuation 21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customStyle="1" w:styleId="TableauGrille7Couleur-Accentuation31">
    <w:name w:val="Tableau Grille 7 Couleur - Accentuation 31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customStyle="1" w:styleId="TableauGrille7Couleur-Accentuation41">
    <w:name w:val="Tableau Grille 7 Couleur - Accentuation 41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customStyle="1" w:styleId="TableauGrille7Couleur-Accentuation51">
    <w:name w:val="Tableau Grille 7 Couleur - Accentuation 51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TableauGrille7Couleur-Accentuation61">
    <w:name w:val="Tableau Grille 7 Couleur - Accentuation 61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C47D8"/>
    <w:pPr>
      <w:ind w:left="720"/>
      <w:contextualSpacing/>
    </w:pPr>
  </w:style>
  <w:style w:type="table" w:customStyle="1" w:styleId="TableauListe1Clair1">
    <w:name w:val="Tableau Liste 1 Clair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1Clair-Accentuation11">
    <w:name w:val="Tableau Liste 1 Clair - Accentuation 1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TableauListe1Clair-Accentuation21">
    <w:name w:val="Tableau Liste 1 Clair - Accentuation 2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TableauListe1Clair-Accentuation31">
    <w:name w:val="Tableau Liste 1 Clair - Accentuation 3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TableauListe1Clair-Accentuation41">
    <w:name w:val="Tableau Liste 1 Clair - Accentuation 4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TableauListe1Clair-Accentuation51">
    <w:name w:val="Tableau Liste 1 Clair - Accentuation 5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TableauListe1Clair-Accentuation61">
    <w:name w:val="Tableau Liste 1 Clair - Accentuation 6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TableauListe21">
    <w:name w:val="Tableau Liste 2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2-Accentuation11">
    <w:name w:val="Tableau Liste 2 - Accentuation 1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TableauListe2-Accentuation21">
    <w:name w:val="Tableau Liste 2 - Accentuation 2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TableauListe2-Accentuation31">
    <w:name w:val="Tableau Liste 2 - Accentuation 3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TableauListe2-Accentuation41">
    <w:name w:val="Tableau Liste 2 - Accentuation 4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TableauListe2-Accentuation51">
    <w:name w:val="Tableau Liste 2 - Accentuation 5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TableauListe2-Accentuation61">
    <w:name w:val="Tableau Liste 2 - Accentuation 6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TableauListe31">
    <w:name w:val="Tableau Liste 3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auListe3-Accentuation11">
    <w:name w:val="Tableau Liste 3 - Accentuation 1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customStyle="1" w:styleId="TableauListe3-Accentuation21">
    <w:name w:val="Tableau Liste 3 - Accentuation 2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customStyle="1" w:styleId="TableauListe3-Accentuation31">
    <w:name w:val="Tableau Liste 3 - Accentuation 3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customStyle="1" w:styleId="TableauListe3-Accentuation41">
    <w:name w:val="Tableau Liste 3 - Accentuation 4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customStyle="1" w:styleId="TableauListe3-Accentuation51">
    <w:name w:val="Tableau Liste 3 - Accentuation 5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TableauListe3-Accentuation61">
    <w:name w:val="Tableau Liste 3 - Accentuation 6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customStyle="1" w:styleId="TableauListe41">
    <w:name w:val="Tableau Liste 4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4-Accentuation11">
    <w:name w:val="Tableau Liste 4 - Accentuation 1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TableauListe4-Accentuation21">
    <w:name w:val="Tableau Liste 4 - Accentuation 2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TableauListe4-Accentuation31">
    <w:name w:val="Tableau Liste 4 - Accentuation 3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TableauListe4-Accentuation41">
    <w:name w:val="Tableau Liste 4 - Accentuation 4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TableauListe4-Accentuation51">
    <w:name w:val="Tableau Liste 4 - Accentuation 5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TableauListe4-Accentuation61">
    <w:name w:val="Tableau Liste 4 - Accentuation 6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TableauListe5Fonc1">
    <w:name w:val="Tableau Liste 5 Foncé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11">
    <w:name w:val="Tableau Liste 5 Foncé - Accentuation 1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21">
    <w:name w:val="Tableau Liste 5 Foncé - Accentuation 2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31">
    <w:name w:val="Tableau Liste 5 Foncé - Accentuation 3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41">
    <w:name w:val="Tableau Liste 5 Foncé - Accentuation 4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51">
    <w:name w:val="Tableau Liste 5 Foncé - Accentuation 5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61">
    <w:name w:val="Tableau Liste 5 Foncé - Accentuation 6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6Couleur1">
    <w:name w:val="Tableau Liste 6 Couleur1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6Couleur-Accentuation11">
    <w:name w:val="Tableau Liste 6 Couleur - Accentuation 1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TableauListe6Couleur-Accentuation21">
    <w:name w:val="Tableau Liste 6 Couleur - Accentuation 21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TableauListe6Couleur-Accentuation31">
    <w:name w:val="Tableau Liste 6 Couleur - Accentuation 31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TableauListe6Couleur-Accentuation41">
    <w:name w:val="Tableau Liste 6 Couleur - Accentuation 41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TableauListe6Couleur-Accentuation51">
    <w:name w:val="Tableau Liste 6 Couleur - Accentuation 51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TableauListe6Couleur-Accentuation61">
    <w:name w:val="Tableau Liste 6 Couleur - Accentuation 61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TableauListe7Couleur1">
    <w:name w:val="Tableau Liste 7 Couleur1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11">
    <w:name w:val="Tableau Liste 7 Couleur - Accentuation 1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21">
    <w:name w:val="Tableau Liste 7 Couleur - Accentuation 21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31">
    <w:name w:val="Tableau Liste 7 Couleur - Accentuation 31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41">
    <w:name w:val="Tableau Liste 7 Couleur - Accentuation 41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51">
    <w:name w:val="Tableau Liste 7 Couleur - Accentuation 51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61">
    <w:name w:val="Tableau Liste 7 Couleur - Accentuation 61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customStyle="1" w:styleId="Tableausimple11">
    <w:name w:val="Tableau simple 1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21">
    <w:name w:val="Tableau simple 21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31">
    <w:name w:val="Tableau simple 31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41">
    <w:name w:val="Tableau simple 41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51">
    <w:name w:val="Tableau simple 51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claire1">
    <w:name w:val="Grille de tableau claire1"/>
    <w:basedOn w:val="Table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nes">
    <w:name w:val="Icônes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  <w:style w:type="paragraph" w:styleId="Revision">
    <w:name w:val="Revision"/>
    <w:hidden/>
    <w:uiPriority w:val="99"/>
    <w:semiHidden/>
    <w:rsid w:val="00A377E1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A14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6618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382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glossaryDocument" Target="glossary/document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ntTable" Target="fontTable.xml" /><Relationship Id="rId5" Type="http://schemas.openxmlformats.org/officeDocument/2006/relationships/settings" Target="settings.xml" /><Relationship Id="rId10" Type="http://schemas.openxmlformats.org/officeDocument/2006/relationships/image" Target="media/image10.png" /><Relationship Id="rId4" Type="http://schemas.openxmlformats.org/officeDocument/2006/relationships/styles" Target="styles.xml" /><Relationship Id="rId9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rginie\AppData\Roaming\Microsoft\Templates\CV%20&#233;quilibr&#233;%20(conception%20moderne)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645AED41FC485DBF187E85464905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E71461-2942-4943-BD38-9A44C931A9C5}"/>
      </w:docPartPr>
      <w:docPartBody>
        <w:p w:rsidR="00A91E86" w:rsidRDefault="00DE7720" w:rsidP="00DE7720">
          <w:pPr>
            <w:pStyle w:val="A9645AED41FC485DBF187E85464905A0"/>
          </w:pPr>
          <w:r>
            <w:rPr>
              <w:lang w:bidi="fr-FR"/>
            </w:rPr>
            <w:t>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76E"/>
    <w:rsid w:val="000E419A"/>
    <w:rsid w:val="00177578"/>
    <w:rsid w:val="00206949"/>
    <w:rsid w:val="00274417"/>
    <w:rsid w:val="002D3CE2"/>
    <w:rsid w:val="002E0140"/>
    <w:rsid w:val="00305B48"/>
    <w:rsid w:val="00322B7B"/>
    <w:rsid w:val="0032617F"/>
    <w:rsid w:val="003819D9"/>
    <w:rsid w:val="003E2C9B"/>
    <w:rsid w:val="004219AB"/>
    <w:rsid w:val="004A2EB4"/>
    <w:rsid w:val="00636673"/>
    <w:rsid w:val="00665952"/>
    <w:rsid w:val="006B33DD"/>
    <w:rsid w:val="006B4A87"/>
    <w:rsid w:val="0075476E"/>
    <w:rsid w:val="007C7F5A"/>
    <w:rsid w:val="00806763"/>
    <w:rsid w:val="00845E95"/>
    <w:rsid w:val="00873A1C"/>
    <w:rsid w:val="00992815"/>
    <w:rsid w:val="00A91E86"/>
    <w:rsid w:val="00AB2392"/>
    <w:rsid w:val="00AB571C"/>
    <w:rsid w:val="00B00A81"/>
    <w:rsid w:val="00B47C1D"/>
    <w:rsid w:val="00B519EB"/>
    <w:rsid w:val="00B675C6"/>
    <w:rsid w:val="00B70A25"/>
    <w:rsid w:val="00B765F9"/>
    <w:rsid w:val="00BE2AF0"/>
    <w:rsid w:val="00C61E2B"/>
    <w:rsid w:val="00C627AF"/>
    <w:rsid w:val="00C928C8"/>
    <w:rsid w:val="00CD79DD"/>
    <w:rsid w:val="00D41D9B"/>
    <w:rsid w:val="00D543E4"/>
    <w:rsid w:val="00DE7720"/>
    <w:rsid w:val="00E23FC1"/>
    <w:rsid w:val="00E42315"/>
    <w:rsid w:val="00E947E7"/>
    <w:rsid w:val="00E9697C"/>
    <w:rsid w:val="00EB24C2"/>
    <w:rsid w:val="00EB2B10"/>
    <w:rsid w:val="00F71E8D"/>
    <w:rsid w:val="00FC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78CC02F8D240908EACD444DE8756D1">
    <w:name w:val="CD78CC02F8D240908EACD444DE8756D1"/>
  </w:style>
  <w:style w:type="paragraph" w:customStyle="1" w:styleId="19E3853030554F42B38AB0E1FD53FA07">
    <w:name w:val="19E3853030554F42B38AB0E1FD53FA07"/>
  </w:style>
  <w:style w:type="paragraph" w:customStyle="1" w:styleId="7489B3C0D60D4F49A9AFE1D6D8670708">
    <w:name w:val="7489B3C0D60D4F49A9AFE1D6D8670708"/>
  </w:style>
  <w:style w:type="paragraph" w:customStyle="1" w:styleId="6A2492E1B0274BDC9D3DF8A64B0EA395">
    <w:name w:val="6A2492E1B0274BDC9D3DF8A64B0EA395"/>
  </w:style>
  <w:style w:type="paragraph" w:customStyle="1" w:styleId="79881CCB3F014E44902F026B179E3ED4">
    <w:name w:val="79881CCB3F014E44902F026B179E3ED4"/>
  </w:style>
  <w:style w:type="paragraph" w:customStyle="1" w:styleId="B47DC60315624B53ADB65A4998CC0243">
    <w:name w:val="B47DC60315624B53ADB65A4998CC0243"/>
  </w:style>
  <w:style w:type="paragraph" w:customStyle="1" w:styleId="BDAAA2475A484E8DB09EA5A0AC8DF112">
    <w:name w:val="BDAAA2475A484E8DB09EA5A0AC8DF112"/>
  </w:style>
  <w:style w:type="paragraph" w:customStyle="1" w:styleId="E903449148DE428297C095CE5052AD59">
    <w:name w:val="E903449148DE428297C095CE5052AD59"/>
  </w:style>
  <w:style w:type="paragraph" w:customStyle="1" w:styleId="74EAD26DA0724A04A259571F89AFBAD2">
    <w:name w:val="74EAD26DA0724A04A259571F89AFBAD2"/>
  </w:style>
  <w:style w:type="paragraph" w:customStyle="1" w:styleId="5CE0C8150B304E7689B9CA3244FD2FAF">
    <w:name w:val="5CE0C8150B304E7689B9CA3244FD2FAF"/>
  </w:style>
  <w:style w:type="paragraph" w:customStyle="1" w:styleId="7032045B5496415A9FD9069FCB60A793">
    <w:name w:val="7032045B5496415A9FD9069FCB60A793"/>
  </w:style>
  <w:style w:type="paragraph" w:customStyle="1" w:styleId="ED884F3681274557896216AE0E284240">
    <w:name w:val="ED884F3681274557896216AE0E284240"/>
  </w:style>
  <w:style w:type="paragraph" w:customStyle="1" w:styleId="5560649689864761A702034AAF00CC56">
    <w:name w:val="5560649689864761A702034AAF00CC56"/>
  </w:style>
  <w:style w:type="paragraph" w:customStyle="1" w:styleId="7F180CE63DDF49198AB484530DBDC581">
    <w:name w:val="7F180CE63DDF49198AB484530DBDC581"/>
  </w:style>
  <w:style w:type="paragraph" w:customStyle="1" w:styleId="4DDEAF4FF00F4324B92C4802DEDE8331">
    <w:name w:val="4DDEAF4FF00F4324B92C4802DEDE8331"/>
  </w:style>
  <w:style w:type="paragraph" w:customStyle="1" w:styleId="14082A9C439D41E3B4EBA131B7B264FD">
    <w:name w:val="14082A9C439D41E3B4EBA131B7B264FD"/>
  </w:style>
  <w:style w:type="paragraph" w:customStyle="1" w:styleId="C07FB5711FF6437D8BFA66BB9C1B38C5">
    <w:name w:val="C07FB5711FF6437D8BFA66BB9C1B38C5"/>
  </w:style>
  <w:style w:type="paragraph" w:customStyle="1" w:styleId="F1FECB25C4DB43AD94C8A0BB2A4C6DD6">
    <w:name w:val="F1FECB25C4DB43AD94C8A0BB2A4C6DD6"/>
  </w:style>
  <w:style w:type="character" w:styleId="Emphasis">
    <w:name w:val="Emphasis"/>
    <w:basedOn w:val="DefaultParagraphFont"/>
    <w:uiPriority w:val="20"/>
    <w:qFormat/>
    <w:rsid w:val="0075476E"/>
    <w:rPr>
      <w:b w:val="0"/>
      <w:i w:val="0"/>
      <w:iCs/>
      <w:color w:val="595959" w:themeColor="text1" w:themeTint="A6"/>
    </w:rPr>
  </w:style>
  <w:style w:type="paragraph" w:customStyle="1" w:styleId="42DEBC82FCEF4FA584E6BB883797B869">
    <w:name w:val="42DEBC82FCEF4FA584E6BB883797B869"/>
  </w:style>
  <w:style w:type="paragraph" w:customStyle="1" w:styleId="6EDFABA27EB547DF942FBD667560178B">
    <w:name w:val="6EDFABA27EB547DF942FBD667560178B"/>
  </w:style>
  <w:style w:type="paragraph" w:customStyle="1" w:styleId="016A34D475D14978A41B351103FB4530">
    <w:name w:val="016A34D475D14978A41B351103FB4530"/>
  </w:style>
  <w:style w:type="paragraph" w:customStyle="1" w:styleId="24A1D27BDA8E43408BDB499A95CB11B1">
    <w:name w:val="24A1D27BDA8E43408BDB499A95CB11B1"/>
  </w:style>
  <w:style w:type="paragraph" w:customStyle="1" w:styleId="6704077C08394C19860EBC9A1430C460">
    <w:name w:val="6704077C08394C19860EBC9A1430C460"/>
  </w:style>
  <w:style w:type="paragraph" w:customStyle="1" w:styleId="002F8C0C6DE647CDB0063B18BBBE342E">
    <w:name w:val="002F8C0C6DE647CDB0063B18BBBE342E"/>
  </w:style>
  <w:style w:type="paragraph" w:customStyle="1" w:styleId="10E945E3E73E474BB46EFA0060732178">
    <w:name w:val="10E945E3E73E474BB46EFA0060732178"/>
  </w:style>
  <w:style w:type="paragraph" w:customStyle="1" w:styleId="60B0BA7F84B54272A3C5E1403BEA21FA">
    <w:name w:val="60B0BA7F84B54272A3C5E1403BEA21FA"/>
  </w:style>
  <w:style w:type="paragraph" w:customStyle="1" w:styleId="EA124E3CAB074F918FBBE479D7F2E168">
    <w:name w:val="EA124E3CAB074F918FBBE479D7F2E168"/>
  </w:style>
  <w:style w:type="paragraph" w:customStyle="1" w:styleId="F5D5CFE8F1BD4046A634A268B5B31995">
    <w:name w:val="F5D5CFE8F1BD4046A634A268B5B31995"/>
  </w:style>
  <w:style w:type="paragraph" w:customStyle="1" w:styleId="E6C017ED1F304CAC86A2CF1D4F8CCBC9">
    <w:name w:val="E6C017ED1F304CAC86A2CF1D4F8CCBC9"/>
  </w:style>
  <w:style w:type="paragraph" w:customStyle="1" w:styleId="61FB771DAF9B42659A7003E5789BE456">
    <w:name w:val="61FB771DAF9B42659A7003E5789BE456"/>
  </w:style>
  <w:style w:type="paragraph" w:customStyle="1" w:styleId="BC188E96067F4EB19E3A87DCB8EBEC3B">
    <w:name w:val="BC188E96067F4EB19E3A87DCB8EBEC3B"/>
  </w:style>
  <w:style w:type="paragraph" w:customStyle="1" w:styleId="3F106A38FA364EAF8A09F41EC1425B8C">
    <w:name w:val="3F106A38FA364EAF8A09F41EC1425B8C"/>
  </w:style>
  <w:style w:type="paragraph" w:customStyle="1" w:styleId="B7BC0A2DDF594010BE3F09A16A6B22F2">
    <w:name w:val="B7BC0A2DDF594010BE3F09A16A6B22F2"/>
  </w:style>
  <w:style w:type="paragraph" w:customStyle="1" w:styleId="D2A5DA8D04C74FC3B461D9F59733FC1D">
    <w:name w:val="D2A5DA8D04C74FC3B461D9F59733FC1D"/>
  </w:style>
  <w:style w:type="paragraph" w:customStyle="1" w:styleId="79B0F5B93AC34E65AAC48A05ADBD1FFC">
    <w:name w:val="79B0F5B93AC34E65AAC48A05ADBD1FFC"/>
  </w:style>
  <w:style w:type="paragraph" w:customStyle="1" w:styleId="F08E5D4126E74E49A473945AB224ECC6">
    <w:name w:val="F08E5D4126E74E49A473945AB224ECC6"/>
  </w:style>
  <w:style w:type="paragraph" w:customStyle="1" w:styleId="CB4957A6CD294D48AFE2B049AA07820C">
    <w:name w:val="CB4957A6CD294D48AFE2B049AA07820C"/>
  </w:style>
  <w:style w:type="paragraph" w:customStyle="1" w:styleId="3F414F2A43C74D64BA3902F5835ABF11">
    <w:name w:val="3F414F2A43C74D64BA3902F5835ABF11"/>
  </w:style>
  <w:style w:type="paragraph" w:customStyle="1" w:styleId="73260DF05A2444018C8F3ED7BBF3F3B9">
    <w:name w:val="73260DF05A2444018C8F3ED7BBF3F3B9"/>
    <w:rsid w:val="0075476E"/>
  </w:style>
  <w:style w:type="paragraph" w:customStyle="1" w:styleId="F4288CE7E7134C288A7F2D5BA8BFBC3F">
    <w:name w:val="F4288CE7E7134C288A7F2D5BA8BFBC3F"/>
    <w:rsid w:val="0075476E"/>
  </w:style>
  <w:style w:type="paragraph" w:customStyle="1" w:styleId="26EB1ADBEF9C4932AD05CF15F6CCB8F2">
    <w:name w:val="26EB1ADBEF9C4932AD05CF15F6CCB8F2"/>
    <w:rsid w:val="0075476E"/>
  </w:style>
  <w:style w:type="paragraph" w:customStyle="1" w:styleId="D51F32A4D84B435EA2F2E98EAAB5441A">
    <w:name w:val="D51F32A4D84B435EA2F2E98EAAB5441A"/>
    <w:rsid w:val="0075476E"/>
  </w:style>
  <w:style w:type="paragraph" w:customStyle="1" w:styleId="D204664AF97643F583F86ECCEC7ADB6C">
    <w:name w:val="D204664AF97643F583F86ECCEC7ADB6C"/>
    <w:rsid w:val="0075476E"/>
  </w:style>
  <w:style w:type="paragraph" w:customStyle="1" w:styleId="AC056F51B11B4109A85C52062261E11A">
    <w:name w:val="AC056F51B11B4109A85C52062261E11A"/>
    <w:rsid w:val="0075476E"/>
  </w:style>
  <w:style w:type="paragraph" w:customStyle="1" w:styleId="A3FD36ECD2DE49C8BBC3D476DBB197DF">
    <w:name w:val="A3FD36ECD2DE49C8BBC3D476DBB197DF"/>
    <w:rsid w:val="0075476E"/>
  </w:style>
  <w:style w:type="paragraph" w:customStyle="1" w:styleId="BE4A81D704224E5096F0766A5F5DE1A0">
    <w:name w:val="BE4A81D704224E5096F0766A5F5DE1A0"/>
    <w:rsid w:val="0075476E"/>
  </w:style>
  <w:style w:type="paragraph" w:customStyle="1" w:styleId="E6D24E90C75A47BC9434F2DCFD7A9BE6">
    <w:name w:val="E6D24E90C75A47BC9434F2DCFD7A9BE6"/>
    <w:rsid w:val="0075476E"/>
  </w:style>
  <w:style w:type="paragraph" w:customStyle="1" w:styleId="FB2756013BF64F0C976101095664986D">
    <w:name w:val="FB2756013BF64F0C976101095664986D"/>
    <w:rsid w:val="0075476E"/>
  </w:style>
  <w:style w:type="paragraph" w:customStyle="1" w:styleId="52FDABD782664D30AE3EDB048802BEB6">
    <w:name w:val="52FDABD782664D30AE3EDB048802BEB6"/>
    <w:rsid w:val="0075476E"/>
  </w:style>
  <w:style w:type="paragraph" w:customStyle="1" w:styleId="7825D1B9616D4FE397DC75497F742B48">
    <w:name w:val="7825D1B9616D4FE397DC75497F742B48"/>
    <w:rsid w:val="0075476E"/>
  </w:style>
  <w:style w:type="paragraph" w:customStyle="1" w:styleId="FB4077CBA9B246D0B299C923B193CA9A">
    <w:name w:val="FB4077CBA9B246D0B299C923B193CA9A"/>
    <w:rsid w:val="0075476E"/>
  </w:style>
  <w:style w:type="paragraph" w:customStyle="1" w:styleId="BF3236651C8E4C2FB4C9EB27E2CF2A02">
    <w:name w:val="BF3236651C8E4C2FB4C9EB27E2CF2A02"/>
    <w:rsid w:val="0075476E"/>
  </w:style>
  <w:style w:type="paragraph" w:customStyle="1" w:styleId="1B0C79318898478187EE5BB2D7C6D56F">
    <w:name w:val="1B0C79318898478187EE5BB2D7C6D56F"/>
    <w:rsid w:val="0075476E"/>
  </w:style>
  <w:style w:type="paragraph" w:customStyle="1" w:styleId="F338D4E4234D408A917B04E93126182E">
    <w:name w:val="F338D4E4234D408A917B04E93126182E"/>
    <w:rsid w:val="0075476E"/>
  </w:style>
  <w:style w:type="paragraph" w:customStyle="1" w:styleId="358322B74FDA4A58949957F5A6784F7F">
    <w:name w:val="358322B74FDA4A58949957F5A6784F7F"/>
    <w:rsid w:val="0075476E"/>
  </w:style>
  <w:style w:type="paragraph" w:customStyle="1" w:styleId="C9DA08DB19EF4B40BB602A3C0CD81201">
    <w:name w:val="C9DA08DB19EF4B40BB602A3C0CD81201"/>
    <w:rsid w:val="0075476E"/>
  </w:style>
  <w:style w:type="paragraph" w:customStyle="1" w:styleId="A1AC4F4814B741CEBEC443242CB7D4CF">
    <w:name w:val="A1AC4F4814B741CEBEC443242CB7D4CF"/>
    <w:rsid w:val="00DE7720"/>
  </w:style>
  <w:style w:type="paragraph" w:customStyle="1" w:styleId="6AB82C49380A4D08893B8C8D073C0032">
    <w:name w:val="6AB82C49380A4D08893B8C8D073C0032"/>
    <w:rsid w:val="00DE7720"/>
  </w:style>
  <w:style w:type="paragraph" w:customStyle="1" w:styleId="58773CB2A622457D9E252A3FF6B135D6">
    <w:name w:val="58773CB2A622457D9E252A3FF6B135D6"/>
    <w:rsid w:val="00DE7720"/>
  </w:style>
  <w:style w:type="paragraph" w:customStyle="1" w:styleId="973410F8930E4E11BD544BE06CCF5759">
    <w:name w:val="973410F8930E4E11BD544BE06CCF5759"/>
    <w:rsid w:val="00DE7720"/>
  </w:style>
  <w:style w:type="paragraph" w:customStyle="1" w:styleId="F852BE4B0D1B42D4A9CE2082CA05DD59">
    <w:name w:val="F852BE4B0D1B42D4A9CE2082CA05DD59"/>
    <w:rsid w:val="00DE7720"/>
  </w:style>
  <w:style w:type="paragraph" w:customStyle="1" w:styleId="C3D567EE06D740C0A3D31E135AF263E2">
    <w:name w:val="C3D567EE06D740C0A3D31E135AF263E2"/>
    <w:rsid w:val="00DE7720"/>
  </w:style>
  <w:style w:type="paragraph" w:customStyle="1" w:styleId="73A87958DB5E4C538BAF05E90047B6ED">
    <w:name w:val="73A87958DB5E4C538BAF05E90047B6ED"/>
    <w:rsid w:val="00DE7720"/>
  </w:style>
  <w:style w:type="paragraph" w:customStyle="1" w:styleId="F50B211165944FB78B3C4E7EA43B5C1A">
    <w:name w:val="F50B211165944FB78B3C4E7EA43B5C1A"/>
    <w:rsid w:val="00DE7720"/>
  </w:style>
  <w:style w:type="paragraph" w:customStyle="1" w:styleId="2B7035C55BF74A0C86593D7C15982385">
    <w:name w:val="2B7035C55BF74A0C86593D7C15982385"/>
    <w:rsid w:val="00DE7720"/>
  </w:style>
  <w:style w:type="paragraph" w:customStyle="1" w:styleId="958CB00F513E439DA6A30512D3046383">
    <w:name w:val="958CB00F513E439DA6A30512D3046383"/>
    <w:rsid w:val="00DE7720"/>
  </w:style>
  <w:style w:type="paragraph" w:customStyle="1" w:styleId="B62FB73F310C4A29BE049395DA74C63D">
    <w:name w:val="B62FB73F310C4A29BE049395DA74C63D"/>
    <w:rsid w:val="00DE7720"/>
  </w:style>
  <w:style w:type="paragraph" w:customStyle="1" w:styleId="CC37EEAFBF3C4739B77314567C6DA855">
    <w:name w:val="CC37EEAFBF3C4739B77314567C6DA855"/>
    <w:rsid w:val="00DE7720"/>
  </w:style>
  <w:style w:type="paragraph" w:customStyle="1" w:styleId="0A118B7811324C47BF2232990CE96AAB">
    <w:name w:val="0A118B7811324C47BF2232990CE96AAB"/>
    <w:rsid w:val="00DE7720"/>
  </w:style>
  <w:style w:type="paragraph" w:customStyle="1" w:styleId="E6BB93E1BB4F4E28BC19EB344C139860">
    <w:name w:val="E6BB93E1BB4F4E28BC19EB344C139860"/>
    <w:rsid w:val="00DE7720"/>
  </w:style>
  <w:style w:type="paragraph" w:customStyle="1" w:styleId="18DCE351AE384EF0A35B31FED866A5A7">
    <w:name w:val="18DCE351AE384EF0A35B31FED866A5A7"/>
    <w:rsid w:val="00DE7720"/>
  </w:style>
  <w:style w:type="paragraph" w:customStyle="1" w:styleId="DB503B858CE44D3A99BEC77BCD22ED06">
    <w:name w:val="DB503B858CE44D3A99BEC77BCD22ED06"/>
    <w:rsid w:val="00DE7720"/>
  </w:style>
  <w:style w:type="paragraph" w:customStyle="1" w:styleId="BCADEDF0135F46B9B292625DD2934195">
    <w:name w:val="BCADEDF0135F46B9B292625DD2934195"/>
    <w:rsid w:val="00DE7720"/>
  </w:style>
  <w:style w:type="paragraph" w:customStyle="1" w:styleId="D33FC0B3E75D4FFCB5878F37E020B7E4">
    <w:name w:val="D33FC0B3E75D4FFCB5878F37E020B7E4"/>
    <w:rsid w:val="00DE7720"/>
  </w:style>
  <w:style w:type="paragraph" w:customStyle="1" w:styleId="66AC30695A3E4AB19D263EC80D7D614F">
    <w:name w:val="66AC30695A3E4AB19D263EC80D7D614F"/>
    <w:rsid w:val="00DE7720"/>
  </w:style>
  <w:style w:type="paragraph" w:customStyle="1" w:styleId="E332217A252344BE92F9C45B7F273AD1">
    <w:name w:val="E332217A252344BE92F9C45B7F273AD1"/>
    <w:rsid w:val="00DE7720"/>
  </w:style>
  <w:style w:type="paragraph" w:customStyle="1" w:styleId="33B9FD1F47A7457BB81CB5478BDB8DE8">
    <w:name w:val="33B9FD1F47A7457BB81CB5478BDB8DE8"/>
    <w:rsid w:val="00DE7720"/>
  </w:style>
  <w:style w:type="paragraph" w:customStyle="1" w:styleId="5A22A3D44C3440A89ECFD2EED7F7CD6B">
    <w:name w:val="5A22A3D44C3440A89ECFD2EED7F7CD6B"/>
    <w:rsid w:val="00DE7720"/>
  </w:style>
  <w:style w:type="paragraph" w:customStyle="1" w:styleId="09597F3C45624D3495A42B42ED183A28">
    <w:name w:val="09597F3C45624D3495A42B42ED183A28"/>
    <w:rsid w:val="00DE7720"/>
  </w:style>
  <w:style w:type="paragraph" w:customStyle="1" w:styleId="E978C0B29A4D4295ADB3B5C974EAB0FB">
    <w:name w:val="E978C0B29A4D4295ADB3B5C974EAB0FB"/>
    <w:rsid w:val="00DE7720"/>
  </w:style>
  <w:style w:type="paragraph" w:customStyle="1" w:styleId="2D01D394304F4AF5B9621BECAC931D64">
    <w:name w:val="2D01D394304F4AF5B9621BECAC931D64"/>
    <w:rsid w:val="00DE7720"/>
  </w:style>
  <w:style w:type="paragraph" w:customStyle="1" w:styleId="6AE6BE84B249471E8B6621F16D87A06F">
    <w:name w:val="6AE6BE84B249471E8B6621F16D87A06F"/>
    <w:rsid w:val="00DE7720"/>
  </w:style>
  <w:style w:type="paragraph" w:customStyle="1" w:styleId="C5E4A87EB9414347A5DEDD5D119016F6">
    <w:name w:val="C5E4A87EB9414347A5DEDD5D119016F6"/>
    <w:rsid w:val="00DE7720"/>
  </w:style>
  <w:style w:type="paragraph" w:customStyle="1" w:styleId="91943A071C8B45319AB91E79B39A159A">
    <w:name w:val="91943A071C8B45319AB91E79B39A159A"/>
    <w:rsid w:val="00DE7720"/>
  </w:style>
  <w:style w:type="paragraph" w:customStyle="1" w:styleId="F4AEBAB8D50C4638AD1C32E55A6B87A4">
    <w:name w:val="F4AEBAB8D50C4638AD1C32E55A6B87A4"/>
    <w:rsid w:val="00DE7720"/>
  </w:style>
  <w:style w:type="paragraph" w:customStyle="1" w:styleId="ACF0113E0FDF4D89B7CA7C9D44D134C5">
    <w:name w:val="ACF0113E0FDF4D89B7CA7C9D44D134C5"/>
    <w:rsid w:val="00DE7720"/>
  </w:style>
  <w:style w:type="paragraph" w:customStyle="1" w:styleId="C365067862D84E288B8BDB33BDD7213D">
    <w:name w:val="C365067862D84E288B8BDB33BDD7213D"/>
    <w:rsid w:val="00DE7720"/>
  </w:style>
  <w:style w:type="paragraph" w:customStyle="1" w:styleId="6F9579970CE841FBB6E487F0EE5927C9">
    <w:name w:val="6F9579970CE841FBB6E487F0EE5927C9"/>
    <w:rsid w:val="00DE7720"/>
  </w:style>
  <w:style w:type="paragraph" w:customStyle="1" w:styleId="57D0AF08906C41478B18B60DB8680908">
    <w:name w:val="57D0AF08906C41478B18B60DB8680908"/>
    <w:rsid w:val="00DE7720"/>
  </w:style>
  <w:style w:type="paragraph" w:customStyle="1" w:styleId="C15B1D1A99844CB5922455A89F076092">
    <w:name w:val="C15B1D1A99844CB5922455A89F076092"/>
    <w:rsid w:val="00DE7720"/>
  </w:style>
  <w:style w:type="paragraph" w:customStyle="1" w:styleId="B0414741179D43089E03B760AC35FDF7">
    <w:name w:val="B0414741179D43089E03B760AC35FDF7"/>
    <w:rsid w:val="00DE7720"/>
  </w:style>
  <w:style w:type="paragraph" w:customStyle="1" w:styleId="7B00FD493AB1498B9EE9741423AD90C0">
    <w:name w:val="7B00FD493AB1498B9EE9741423AD90C0"/>
    <w:rsid w:val="00DE7720"/>
  </w:style>
  <w:style w:type="paragraph" w:customStyle="1" w:styleId="B343702D8074413BB77DF4C3C7B4ABF5">
    <w:name w:val="B343702D8074413BB77DF4C3C7B4ABF5"/>
    <w:rsid w:val="00DE7720"/>
  </w:style>
  <w:style w:type="paragraph" w:customStyle="1" w:styleId="627CF7B786E24C99BDE35F713D0C7A78">
    <w:name w:val="627CF7B786E24C99BDE35F713D0C7A78"/>
    <w:rsid w:val="00DE7720"/>
  </w:style>
  <w:style w:type="paragraph" w:customStyle="1" w:styleId="1D2546171D7C4313BAEEC541FA9D10D0">
    <w:name w:val="1D2546171D7C4313BAEEC541FA9D10D0"/>
    <w:rsid w:val="00DE7720"/>
  </w:style>
  <w:style w:type="paragraph" w:customStyle="1" w:styleId="43BB1560D3234FBB99415EAC98547FBC">
    <w:name w:val="43BB1560D3234FBB99415EAC98547FBC"/>
    <w:rsid w:val="00DE7720"/>
  </w:style>
  <w:style w:type="paragraph" w:customStyle="1" w:styleId="FA20F4A65ABC4C57958CE0FA2B64869F">
    <w:name w:val="FA20F4A65ABC4C57958CE0FA2B64869F"/>
    <w:rsid w:val="00DE7720"/>
  </w:style>
  <w:style w:type="paragraph" w:customStyle="1" w:styleId="DF2ADAE7264549328CDDDE50759861B6">
    <w:name w:val="DF2ADAE7264549328CDDDE50759861B6"/>
    <w:rsid w:val="00DE7720"/>
  </w:style>
  <w:style w:type="paragraph" w:customStyle="1" w:styleId="6E7E084DC96048348192030582466875">
    <w:name w:val="6E7E084DC96048348192030582466875"/>
    <w:rsid w:val="00DE7720"/>
  </w:style>
  <w:style w:type="paragraph" w:customStyle="1" w:styleId="E1A48A15A0D04DFDA293704ECC7A809C">
    <w:name w:val="E1A48A15A0D04DFDA293704ECC7A809C"/>
    <w:rsid w:val="00DE7720"/>
  </w:style>
  <w:style w:type="paragraph" w:customStyle="1" w:styleId="97309C3F76BB4906B12641E5641EA97A">
    <w:name w:val="97309C3F76BB4906B12641E5641EA97A"/>
    <w:rsid w:val="00DE7720"/>
  </w:style>
  <w:style w:type="paragraph" w:customStyle="1" w:styleId="587B99E3F3A446C08B1BAFE667076769">
    <w:name w:val="587B99E3F3A446C08B1BAFE667076769"/>
    <w:rsid w:val="00DE7720"/>
  </w:style>
  <w:style w:type="paragraph" w:customStyle="1" w:styleId="8B9F33CB2F4D4567AE9C9B3B1B72586E">
    <w:name w:val="8B9F33CB2F4D4567AE9C9B3B1B72586E"/>
    <w:rsid w:val="00DE7720"/>
  </w:style>
  <w:style w:type="paragraph" w:customStyle="1" w:styleId="2F0882E251674F5CB4A06AF119318F0A">
    <w:name w:val="2F0882E251674F5CB4A06AF119318F0A"/>
    <w:rsid w:val="00DE7720"/>
  </w:style>
  <w:style w:type="paragraph" w:customStyle="1" w:styleId="42A3833ED1C641459A778BAE640BF0F8">
    <w:name w:val="42A3833ED1C641459A778BAE640BF0F8"/>
    <w:rsid w:val="00DE7720"/>
  </w:style>
  <w:style w:type="paragraph" w:customStyle="1" w:styleId="9280AB5E91A64446807322B7698182B5">
    <w:name w:val="9280AB5E91A64446807322B7698182B5"/>
    <w:rsid w:val="00DE7720"/>
  </w:style>
  <w:style w:type="paragraph" w:customStyle="1" w:styleId="341BBB5A30FC4EC3A849E2B728E650E2">
    <w:name w:val="341BBB5A30FC4EC3A849E2B728E650E2"/>
    <w:rsid w:val="00DE7720"/>
  </w:style>
  <w:style w:type="paragraph" w:customStyle="1" w:styleId="37D700DCDAA8437ABE20031C97AFEE2C">
    <w:name w:val="37D700DCDAA8437ABE20031C97AFEE2C"/>
    <w:rsid w:val="00DE7720"/>
  </w:style>
  <w:style w:type="paragraph" w:customStyle="1" w:styleId="F3CDE49139D64AA0AB9DBF8EC659F9C7">
    <w:name w:val="F3CDE49139D64AA0AB9DBF8EC659F9C7"/>
    <w:rsid w:val="00DE7720"/>
  </w:style>
  <w:style w:type="paragraph" w:customStyle="1" w:styleId="720EC04B14A04E1288864B1585E1FC4B">
    <w:name w:val="720EC04B14A04E1288864B1585E1FC4B"/>
    <w:rsid w:val="00DE7720"/>
  </w:style>
  <w:style w:type="paragraph" w:customStyle="1" w:styleId="7FBBAB4994254A4E9AFD671BBC1E7478">
    <w:name w:val="7FBBAB4994254A4E9AFD671BBC1E7478"/>
    <w:rsid w:val="00DE7720"/>
  </w:style>
  <w:style w:type="paragraph" w:customStyle="1" w:styleId="A94AE203B1BE4100AA6E61A7916D580E">
    <w:name w:val="A94AE203B1BE4100AA6E61A7916D580E"/>
    <w:rsid w:val="00DE7720"/>
  </w:style>
  <w:style w:type="paragraph" w:customStyle="1" w:styleId="A5D3A3DD54B74F6A8AC2A7B051D83447">
    <w:name w:val="A5D3A3DD54B74F6A8AC2A7B051D83447"/>
    <w:rsid w:val="00DE7720"/>
  </w:style>
  <w:style w:type="paragraph" w:customStyle="1" w:styleId="34CA2416D49F42DAAA4F90C7BBFAC278">
    <w:name w:val="34CA2416D49F42DAAA4F90C7BBFAC278"/>
    <w:rsid w:val="00DE7720"/>
  </w:style>
  <w:style w:type="paragraph" w:customStyle="1" w:styleId="533F749A5E2B4F05B4B633D63EFC1DBB">
    <w:name w:val="533F749A5E2B4F05B4B633D63EFC1DBB"/>
    <w:rsid w:val="00DE7720"/>
  </w:style>
  <w:style w:type="paragraph" w:customStyle="1" w:styleId="8D4F4E2473DC42C299F79FD66F34E69D">
    <w:name w:val="8D4F4E2473DC42C299F79FD66F34E69D"/>
    <w:rsid w:val="00DE7720"/>
  </w:style>
  <w:style w:type="paragraph" w:customStyle="1" w:styleId="5E6EDE8284C8457483DAE0ABF9FCB0CC">
    <w:name w:val="5E6EDE8284C8457483DAE0ABF9FCB0CC"/>
    <w:rsid w:val="00DE7720"/>
  </w:style>
  <w:style w:type="paragraph" w:customStyle="1" w:styleId="1B545CB20D0F4957B4EBA8F08F4D7861">
    <w:name w:val="1B545CB20D0F4957B4EBA8F08F4D7861"/>
    <w:rsid w:val="00DE7720"/>
  </w:style>
  <w:style w:type="paragraph" w:customStyle="1" w:styleId="1DEAE77FB5A44B33891CCA92B138AFE5">
    <w:name w:val="1DEAE77FB5A44B33891CCA92B138AFE5"/>
    <w:rsid w:val="00DE7720"/>
  </w:style>
  <w:style w:type="paragraph" w:customStyle="1" w:styleId="00B44B3B2DCD45DB91CB292ADBCFF40D">
    <w:name w:val="00B44B3B2DCD45DB91CB292ADBCFF40D"/>
    <w:rsid w:val="00DE7720"/>
  </w:style>
  <w:style w:type="paragraph" w:customStyle="1" w:styleId="714CE9CCE0D64AF88E77451DBD6D3A7B">
    <w:name w:val="714CE9CCE0D64AF88E77451DBD6D3A7B"/>
    <w:rsid w:val="00DE7720"/>
  </w:style>
  <w:style w:type="paragraph" w:customStyle="1" w:styleId="B50CFFC0A8614192A8165B65E805E38C">
    <w:name w:val="B50CFFC0A8614192A8165B65E805E38C"/>
    <w:rsid w:val="00DE7720"/>
  </w:style>
  <w:style w:type="paragraph" w:customStyle="1" w:styleId="9CB3DA65AC8E4B35A6105E1C33BD407F">
    <w:name w:val="9CB3DA65AC8E4B35A6105E1C33BD407F"/>
    <w:rsid w:val="00DE7720"/>
  </w:style>
  <w:style w:type="paragraph" w:customStyle="1" w:styleId="425114F444564BAF8F77C3213246FA52">
    <w:name w:val="425114F444564BAF8F77C3213246FA52"/>
    <w:rsid w:val="00DE7720"/>
  </w:style>
  <w:style w:type="paragraph" w:customStyle="1" w:styleId="D4ED2DD4E5364E5DB0E8DBCDE98CBD66">
    <w:name w:val="D4ED2DD4E5364E5DB0E8DBCDE98CBD66"/>
    <w:rsid w:val="00DE7720"/>
  </w:style>
  <w:style w:type="paragraph" w:customStyle="1" w:styleId="6D1E74B2295F4D64BADAD7E89DFBAB56">
    <w:name w:val="6D1E74B2295F4D64BADAD7E89DFBAB56"/>
    <w:rsid w:val="00DE7720"/>
  </w:style>
  <w:style w:type="paragraph" w:customStyle="1" w:styleId="1D8384E39BD44CFAA3C9E4160910796E">
    <w:name w:val="1D8384E39BD44CFAA3C9E4160910796E"/>
    <w:rsid w:val="00DE7720"/>
  </w:style>
  <w:style w:type="paragraph" w:customStyle="1" w:styleId="75E4F4F750044930A5AE82F71D0CAD4F">
    <w:name w:val="75E4F4F750044930A5AE82F71D0CAD4F"/>
    <w:rsid w:val="00DE7720"/>
  </w:style>
  <w:style w:type="paragraph" w:customStyle="1" w:styleId="C8A55C0992BE4BDCB3C353A8680D2106">
    <w:name w:val="C8A55C0992BE4BDCB3C353A8680D2106"/>
    <w:rsid w:val="00DE7720"/>
  </w:style>
  <w:style w:type="paragraph" w:customStyle="1" w:styleId="540EDA73B8D04C149053B8B41B253199">
    <w:name w:val="540EDA73B8D04C149053B8B41B253199"/>
    <w:rsid w:val="00DE7720"/>
  </w:style>
  <w:style w:type="paragraph" w:customStyle="1" w:styleId="B852B465269044A6B16884CA3FDF7520">
    <w:name w:val="B852B465269044A6B16884CA3FDF7520"/>
    <w:rsid w:val="00DE7720"/>
  </w:style>
  <w:style w:type="paragraph" w:customStyle="1" w:styleId="E04D228E0691495A9BE601ED81077DFD">
    <w:name w:val="E04D228E0691495A9BE601ED81077DFD"/>
    <w:rsid w:val="00DE7720"/>
  </w:style>
  <w:style w:type="paragraph" w:customStyle="1" w:styleId="E0E973EC5EB749B6A80F9B103FEC1FF6">
    <w:name w:val="E0E973EC5EB749B6A80F9B103FEC1FF6"/>
    <w:rsid w:val="00DE7720"/>
  </w:style>
  <w:style w:type="paragraph" w:customStyle="1" w:styleId="9A30F233CC304E14B3E0418D07FD058B">
    <w:name w:val="9A30F233CC304E14B3E0418D07FD058B"/>
    <w:rsid w:val="00DE7720"/>
  </w:style>
  <w:style w:type="paragraph" w:customStyle="1" w:styleId="35B2B4026BB543DC8F5D106529D5FFD8">
    <w:name w:val="35B2B4026BB543DC8F5D106529D5FFD8"/>
    <w:rsid w:val="00DE7720"/>
  </w:style>
  <w:style w:type="paragraph" w:customStyle="1" w:styleId="5CC7D7C140DC49FE99448A79F654228C">
    <w:name w:val="5CC7D7C140DC49FE99448A79F654228C"/>
    <w:rsid w:val="00DE7720"/>
  </w:style>
  <w:style w:type="paragraph" w:customStyle="1" w:styleId="5319A62A22EA486AAF00F5733EA53BC3">
    <w:name w:val="5319A62A22EA486AAF00F5733EA53BC3"/>
    <w:rsid w:val="00DE7720"/>
  </w:style>
  <w:style w:type="paragraph" w:customStyle="1" w:styleId="99A9937765614818B295006CDA5335CA">
    <w:name w:val="99A9937765614818B295006CDA5335CA"/>
    <w:rsid w:val="00DE7720"/>
  </w:style>
  <w:style w:type="paragraph" w:customStyle="1" w:styleId="FAE36C182B284B079180B8D475F563E0">
    <w:name w:val="FAE36C182B284B079180B8D475F563E0"/>
    <w:rsid w:val="00DE7720"/>
  </w:style>
  <w:style w:type="paragraph" w:customStyle="1" w:styleId="5A53643D8CA643E4A1EC3BACEADF13F5">
    <w:name w:val="5A53643D8CA643E4A1EC3BACEADF13F5"/>
    <w:rsid w:val="00DE7720"/>
  </w:style>
  <w:style w:type="paragraph" w:customStyle="1" w:styleId="FD8B6120C043413E9D038543285FEB61">
    <w:name w:val="FD8B6120C043413E9D038543285FEB61"/>
    <w:rsid w:val="00DE7720"/>
  </w:style>
  <w:style w:type="paragraph" w:customStyle="1" w:styleId="FDB31F0357F84A53AFA535E483C34492">
    <w:name w:val="FDB31F0357F84A53AFA535E483C34492"/>
    <w:rsid w:val="00DE7720"/>
  </w:style>
  <w:style w:type="paragraph" w:customStyle="1" w:styleId="D92A0885B8A047E5A90C103C1FE433CE">
    <w:name w:val="D92A0885B8A047E5A90C103C1FE433CE"/>
    <w:rsid w:val="00DE7720"/>
  </w:style>
  <w:style w:type="paragraph" w:customStyle="1" w:styleId="97028BD369C74A25A581CE38CD236BA3">
    <w:name w:val="97028BD369C74A25A581CE38CD236BA3"/>
    <w:rsid w:val="00DE7720"/>
  </w:style>
  <w:style w:type="paragraph" w:customStyle="1" w:styleId="D1D76A573CD545938EF4910B169E70DD">
    <w:name w:val="D1D76A573CD545938EF4910B169E70DD"/>
    <w:rsid w:val="00DE7720"/>
  </w:style>
  <w:style w:type="paragraph" w:customStyle="1" w:styleId="D6C1C945B93F4340B0C4991D9B1DCDBD">
    <w:name w:val="D6C1C945B93F4340B0C4991D9B1DCDBD"/>
    <w:rsid w:val="00DE7720"/>
  </w:style>
  <w:style w:type="paragraph" w:customStyle="1" w:styleId="A9AD62AC4D4C4E359A4495CA8B320341">
    <w:name w:val="A9AD62AC4D4C4E359A4495CA8B320341"/>
    <w:rsid w:val="00DE7720"/>
  </w:style>
  <w:style w:type="paragraph" w:customStyle="1" w:styleId="239432C9E9474B78814830277412391C">
    <w:name w:val="239432C9E9474B78814830277412391C"/>
    <w:rsid w:val="00DE7720"/>
  </w:style>
  <w:style w:type="paragraph" w:customStyle="1" w:styleId="3C4D297EC3E04530B667DBDBB91516E3">
    <w:name w:val="3C4D297EC3E04530B667DBDBB91516E3"/>
    <w:rsid w:val="00DE7720"/>
  </w:style>
  <w:style w:type="paragraph" w:customStyle="1" w:styleId="84BD8EB8EE2F4FCB96237C7534625EF6">
    <w:name w:val="84BD8EB8EE2F4FCB96237C7534625EF6"/>
    <w:rsid w:val="00DE7720"/>
  </w:style>
  <w:style w:type="paragraph" w:customStyle="1" w:styleId="0666BEB388104910BD5C38A1644BAA90">
    <w:name w:val="0666BEB388104910BD5C38A1644BAA90"/>
    <w:rsid w:val="00DE7720"/>
  </w:style>
  <w:style w:type="paragraph" w:customStyle="1" w:styleId="61CE49F7DD2D401F924C2EFFEDE39FCC">
    <w:name w:val="61CE49F7DD2D401F924C2EFFEDE39FCC"/>
    <w:rsid w:val="00DE7720"/>
  </w:style>
  <w:style w:type="paragraph" w:customStyle="1" w:styleId="03982A808E914D1E93D25BC2E49D5EBB">
    <w:name w:val="03982A808E914D1E93D25BC2E49D5EBB"/>
    <w:rsid w:val="00DE7720"/>
  </w:style>
  <w:style w:type="paragraph" w:customStyle="1" w:styleId="CE3E2964F13F4F4EA8A380759800E990">
    <w:name w:val="CE3E2964F13F4F4EA8A380759800E990"/>
    <w:rsid w:val="00DE7720"/>
  </w:style>
  <w:style w:type="paragraph" w:customStyle="1" w:styleId="0FA9255F1CDE4F6AADE658EAB988F4A1">
    <w:name w:val="0FA9255F1CDE4F6AADE658EAB988F4A1"/>
    <w:rsid w:val="00DE7720"/>
  </w:style>
  <w:style w:type="paragraph" w:customStyle="1" w:styleId="378FC1252CBE4EB184680D9E2CD22E21">
    <w:name w:val="378FC1252CBE4EB184680D9E2CD22E21"/>
    <w:rsid w:val="00DE7720"/>
  </w:style>
  <w:style w:type="paragraph" w:customStyle="1" w:styleId="2BC3B04078524094B8D216CF8CEDF37D">
    <w:name w:val="2BC3B04078524094B8D216CF8CEDF37D"/>
    <w:rsid w:val="00DE7720"/>
  </w:style>
  <w:style w:type="paragraph" w:customStyle="1" w:styleId="2208662458D34F24B5BDFA7739DF43A6">
    <w:name w:val="2208662458D34F24B5BDFA7739DF43A6"/>
    <w:rsid w:val="00DE7720"/>
  </w:style>
  <w:style w:type="paragraph" w:customStyle="1" w:styleId="13AD59FFFD25403BBDD67CB60DBCAA70">
    <w:name w:val="13AD59FFFD25403BBDD67CB60DBCAA70"/>
    <w:rsid w:val="00DE7720"/>
  </w:style>
  <w:style w:type="paragraph" w:customStyle="1" w:styleId="AD488771053B4869BE490F0206688E62">
    <w:name w:val="AD488771053B4869BE490F0206688E62"/>
    <w:rsid w:val="00DE7720"/>
  </w:style>
  <w:style w:type="paragraph" w:customStyle="1" w:styleId="ECEFCE131FB249EAB672694382554FD1">
    <w:name w:val="ECEFCE131FB249EAB672694382554FD1"/>
    <w:rsid w:val="00DE7720"/>
  </w:style>
  <w:style w:type="paragraph" w:customStyle="1" w:styleId="9B57D318569042838DF70DDD2C45A6B8">
    <w:name w:val="9B57D318569042838DF70DDD2C45A6B8"/>
    <w:rsid w:val="00DE7720"/>
  </w:style>
  <w:style w:type="paragraph" w:customStyle="1" w:styleId="B69F25FF73154D43A9E891E9EE79E37A">
    <w:name w:val="B69F25FF73154D43A9E891E9EE79E37A"/>
    <w:rsid w:val="00DE7720"/>
  </w:style>
  <w:style w:type="paragraph" w:customStyle="1" w:styleId="440B5C5B4B654F09B6F107FB7F87F70F">
    <w:name w:val="440B5C5B4B654F09B6F107FB7F87F70F"/>
    <w:rsid w:val="00DE7720"/>
  </w:style>
  <w:style w:type="paragraph" w:customStyle="1" w:styleId="574809A9E0894803B76F99CB2A2B820D">
    <w:name w:val="574809A9E0894803B76F99CB2A2B820D"/>
    <w:rsid w:val="00DE7720"/>
  </w:style>
  <w:style w:type="paragraph" w:customStyle="1" w:styleId="1037911448B04B70BE53575EFCAA4412">
    <w:name w:val="1037911448B04B70BE53575EFCAA4412"/>
    <w:rsid w:val="00DE7720"/>
  </w:style>
  <w:style w:type="paragraph" w:customStyle="1" w:styleId="FC70D8A080AE45CBA091FED847D701F8">
    <w:name w:val="FC70D8A080AE45CBA091FED847D701F8"/>
    <w:rsid w:val="00DE7720"/>
  </w:style>
  <w:style w:type="paragraph" w:customStyle="1" w:styleId="4D08EB02F46144AFA75091031BCC3225">
    <w:name w:val="4D08EB02F46144AFA75091031BCC3225"/>
    <w:rsid w:val="00DE7720"/>
  </w:style>
  <w:style w:type="paragraph" w:customStyle="1" w:styleId="6E6191D896F341EBA047F89C571BCD4B">
    <w:name w:val="6E6191D896F341EBA047F89C571BCD4B"/>
    <w:rsid w:val="00DE7720"/>
  </w:style>
  <w:style w:type="paragraph" w:customStyle="1" w:styleId="77A413FFA7514CCCA5B105500C9757E5">
    <w:name w:val="77A413FFA7514CCCA5B105500C9757E5"/>
    <w:rsid w:val="00DE7720"/>
  </w:style>
  <w:style w:type="paragraph" w:customStyle="1" w:styleId="A39A934E72084850BAC5EE3F073CEF6A">
    <w:name w:val="A39A934E72084850BAC5EE3F073CEF6A"/>
    <w:rsid w:val="00DE7720"/>
  </w:style>
  <w:style w:type="paragraph" w:customStyle="1" w:styleId="A9645AED41FC485DBF187E85464905A0">
    <w:name w:val="A9645AED41FC485DBF187E85464905A0"/>
    <w:rsid w:val="00DE7720"/>
  </w:style>
  <w:style w:type="paragraph" w:customStyle="1" w:styleId="45A9F3B8AC184A5F828055B0E9B537F3">
    <w:name w:val="45A9F3B8AC184A5F828055B0E9B537F3"/>
    <w:rsid w:val="002D3CE2"/>
    <w:pPr>
      <w:spacing w:after="200" w:line="276" w:lineRule="auto"/>
    </w:pPr>
  </w:style>
  <w:style w:type="paragraph" w:customStyle="1" w:styleId="7F59992A4CB94312AB81927FAC3DE0DE">
    <w:name w:val="7F59992A4CB94312AB81927FAC3DE0DE"/>
    <w:rsid w:val="002D3CE2"/>
    <w:pPr>
      <w:spacing w:after="200" w:line="276" w:lineRule="auto"/>
    </w:pPr>
  </w:style>
  <w:style w:type="paragraph" w:customStyle="1" w:styleId="2A1AC704F26D42599A0B764B6BB95D13">
    <w:name w:val="2A1AC704F26D42599A0B764B6BB95D13"/>
    <w:rsid w:val="002D3CE2"/>
    <w:pPr>
      <w:spacing w:after="200" w:line="276" w:lineRule="auto"/>
    </w:pPr>
  </w:style>
  <w:style w:type="paragraph" w:customStyle="1" w:styleId="4C2E32B93C754DE7BB12B9C93943CF61">
    <w:name w:val="4C2E32B93C754DE7BB12B9C93943CF61"/>
    <w:rsid w:val="002D3CE2"/>
    <w:pPr>
      <w:spacing w:after="200" w:line="276" w:lineRule="auto"/>
    </w:pPr>
  </w:style>
  <w:style w:type="paragraph" w:customStyle="1" w:styleId="5F6AE05A534CAF4584339F6A998A9111">
    <w:name w:val="5F6AE05A534CAF4584339F6A998A9111"/>
    <w:rsid w:val="00EB24C2"/>
    <w:rPr>
      <w:lang w:val="en-AU" w:eastAsia="en-US"/>
    </w:rPr>
  </w:style>
  <w:style w:type="paragraph" w:customStyle="1" w:styleId="B490103F359773458159470FC87CC401">
    <w:name w:val="B490103F359773458159470FC87CC401"/>
    <w:rsid w:val="00EB24C2"/>
    <w:rPr>
      <w:lang w:val="en-AU" w:eastAsia="en-US"/>
    </w:rPr>
  </w:style>
  <w:style w:type="paragraph" w:customStyle="1" w:styleId="0B654B930585114CBBEDC8199FE17C33">
    <w:name w:val="0B654B930585114CBBEDC8199FE17C33"/>
    <w:rsid w:val="00EB24C2"/>
    <w:rPr>
      <w:lang w:val="en-AU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/>
  <CompanyAddress>Adresse australienne</CompanyAddress>
  <CompanyPhone xmlns:xsi="http://www.w3.org/2001/XMLSchema-instance" xsi:nil="true"/>
  <CompanyFax/>
  <CompanyEmail xmlns:xsi="http://www.w3.org/2001/XMLSchema-instance" xsi:nil="true">virginie.galleron@gmail.com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  <ds:schemaRef ds:uri="http://www.w3.org/2000/xmlns/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87EFD6E5-19DF-A442-9807-5B749814334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CV%20équilibré%20(conception%20moderne).dotx</Template>
  <TotalTime>241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 Technologies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Virginie Galleron</dc:creator>
  <cp:keywords>Working Holidays Visa expires</cp:keywords>
  <cp:lastModifiedBy>Virginie Galleron</cp:lastModifiedBy>
  <cp:revision>234</cp:revision>
  <cp:lastPrinted>2019-02-28T12:35:00Z</cp:lastPrinted>
  <dcterms:created xsi:type="dcterms:W3CDTF">2019-06-30T22:29:00Z</dcterms:created>
  <dcterms:modified xsi:type="dcterms:W3CDTF">2020-05-05T05:11:00Z</dcterms:modified>
  <cp:category>Virginie
GALLERON</cp:category>
  <cp:contentStatus>French Nationality</cp:contentStatus>
</cp:coreProperties>
</file>